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F6" w:rsidRPr="00603A7C" w:rsidRDefault="00153BF6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153BF6" w:rsidRPr="00603A7C" w:rsidRDefault="00153BF6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153BF6" w:rsidRPr="00603A7C" w:rsidRDefault="00153BF6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153BF6" w:rsidRPr="00603A7C" w:rsidRDefault="00153BF6" w:rsidP="00E02DD3"/>
    <w:p w:rsidR="00153BF6" w:rsidRDefault="00153BF6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153BF6" w:rsidRDefault="00153BF6" w:rsidP="0027379C"/>
    <w:p w:rsidR="00153BF6" w:rsidRDefault="00153BF6" w:rsidP="0027379C"/>
    <w:p w:rsidR="00153BF6" w:rsidRDefault="00153BF6" w:rsidP="0027379C"/>
    <w:p w:rsidR="00153BF6" w:rsidRPr="00AD4DD5" w:rsidRDefault="00153BF6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153BF6" w:rsidRPr="00AD4DD5" w:rsidRDefault="00153BF6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153BF6" w:rsidRDefault="00153BF6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апре</w:t>
      </w:r>
      <w:r w:rsidRPr="00AD4DD5">
        <w:rPr>
          <w:b/>
          <w:bCs/>
          <w:sz w:val="28"/>
          <w:szCs w:val="28"/>
        </w:rPr>
        <w:t>ль  201</w:t>
      </w:r>
      <w:r>
        <w:rPr>
          <w:b/>
          <w:bCs/>
          <w:sz w:val="28"/>
          <w:szCs w:val="28"/>
        </w:rPr>
        <w:t>9</w:t>
      </w:r>
      <w:r w:rsidRPr="00AD4DD5">
        <w:rPr>
          <w:b/>
          <w:bCs/>
          <w:sz w:val="28"/>
          <w:szCs w:val="28"/>
        </w:rPr>
        <w:t xml:space="preserve"> года</w:t>
      </w:r>
    </w:p>
    <w:p w:rsidR="00153BF6" w:rsidRPr="00A86840" w:rsidRDefault="00153BF6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38"/>
        <w:gridCol w:w="24"/>
        <w:gridCol w:w="888"/>
        <w:gridCol w:w="29"/>
        <w:gridCol w:w="1981"/>
        <w:gridCol w:w="1980"/>
      </w:tblGrid>
      <w:tr w:rsidR="00153BF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DA277F" w:rsidRDefault="00153BF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153BF6" w:rsidRPr="00DA277F" w:rsidRDefault="00153BF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DA277F" w:rsidRDefault="00153BF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DA277F" w:rsidRDefault="00153BF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DA277F" w:rsidRDefault="00153BF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DA277F" w:rsidRDefault="00153BF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DA277F" w:rsidRDefault="00153BF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153BF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0131B4" w:rsidRDefault="00153BF6" w:rsidP="009B4B89">
            <w:pPr>
              <w:jc w:val="center"/>
            </w:pPr>
            <w:r w:rsidRPr="000131B4"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Default="00153BF6" w:rsidP="00CD2C6C">
            <w:pPr>
              <w:jc w:val="center"/>
            </w:pPr>
            <w:r>
              <w:t>03, 10, 17,24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Default="00153BF6" w:rsidP="00CD2C6C">
            <w:pPr>
              <w:jc w:val="both"/>
            </w:pPr>
            <w:r>
              <w:t>Прием граждан по личным вопросам председателем районного Совета народных депутатов</w:t>
            </w:r>
          </w:p>
          <w:p w:rsidR="00153BF6" w:rsidRDefault="00153BF6" w:rsidP="00CD2C6C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0131B4" w:rsidRDefault="00153BF6" w:rsidP="00CD2C6C">
            <w:pPr>
              <w:jc w:val="center"/>
            </w:pPr>
            <w:r w:rsidRPr="000131B4">
              <w:t>13-00</w:t>
            </w:r>
          </w:p>
          <w:p w:rsidR="00153BF6" w:rsidRPr="000131B4" w:rsidRDefault="00153BF6" w:rsidP="00CD2C6C">
            <w:pPr>
              <w:jc w:val="center"/>
            </w:pPr>
            <w:r w:rsidRPr="000131B4">
              <w:t>17-00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910173" w:rsidRDefault="00153BF6" w:rsidP="00CD2C6C">
            <w:r w:rsidRPr="00910173"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DA05EB" w:rsidRDefault="00153BF6" w:rsidP="00CD2C6C">
            <w:pPr>
              <w:jc w:val="center"/>
            </w:pPr>
            <w:r w:rsidRPr="00DA05EB">
              <w:rPr>
                <w:sz w:val="22"/>
                <w:szCs w:val="22"/>
              </w:rPr>
              <w:t>кабинет</w:t>
            </w:r>
          </w:p>
          <w:p w:rsidR="00153BF6" w:rsidRPr="00DA05EB" w:rsidRDefault="00153BF6" w:rsidP="00CD2C6C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153BF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0131B4" w:rsidRDefault="00153BF6" w:rsidP="009B4B89">
            <w:pPr>
              <w:jc w:val="center"/>
            </w:pPr>
            <w:r w:rsidRPr="000131B4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Default="00153BF6" w:rsidP="00CD2C6C">
            <w:pPr>
              <w:jc w:val="center"/>
            </w:pPr>
            <w:r>
              <w:t>04,11,18,25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Default="00153BF6" w:rsidP="000131B4">
            <w:pPr>
              <w:jc w:val="both"/>
            </w:pPr>
            <w:r>
              <w:t>Прием граждан по личным вопросам заместителем председателя районного Совета народных депутатов Абросимова В.Г.</w:t>
            </w:r>
          </w:p>
          <w:p w:rsidR="00153BF6" w:rsidRDefault="00153BF6" w:rsidP="00CD2C6C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0131B4" w:rsidRDefault="00153BF6" w:rsidP="00F358A2">
            <w:pPr>
              <w:jc w:val="center"/>
            </w:pPr>
            <w:r w:rsidRPr="000131B4">
              <w:t>14-00</w:t>
            </w:r>
          </w:p>
          <w:p w:rsidR="00153BF6" w:rsidRPr="000131B4" w:rsidRDefault="00153BF6" w:rsidP="00F358A2">
            <w:pPr>
              <w:jc w:val="center"/>
            </w:pPr>
            <w:r w:rsidRPr="000131B4">
              <w:t>16-00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910173" w:rsidRDefault="00153BF6" w:rsidP="00F358A2">
            <w:r w:rsidRPr="00910173">
              <w:t>Абросимов В.Г.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506A94" w:rsidRDefault="00153BF6" w:rsidP="00F358A2">
            <w:pPr>
              <w:jc w:val="center"/>
            </w:pPr>
            <w:r>
              <w:rPr>
                <w:sz w:val="22"/>
                <w:szCs w:val="22"/>
              </w:rPr>
              <w:t xml:space="preserve">кабинет № 29 </w:t>
            </w:r>
          </w:p>
        </w:tc>
      </w:tr>
      <w:tr w:rsidR="00153BF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0131B4" w:rsidRDefault="00153BF6" w:rsidP="00363A8B">
            <w:pPr>
              <w:jc w:val="center"/>
            </w:pPr>
            <w:r>
              <w:t>3</w:t>
            </w:r>
            <w:r w:rsidRPr="000131B4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Default="00153BF6" w:rsidP="00363A8B">
            <w:pPr>
              <w:jc w:val="center"/>
            </w:pPr>
            <w:r>
              <w:t>09.04.2019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Default="00153BF6" w:rsidP="00363A8B">
            <w:pPr>
              <w:jc w:val="both"/>
            </w:pPr>
            <w:r>
              <w:t xml:space="preserve">Заседание постоянной  комиссии  по правотворчеству </w:t>
            </w:r>
          </w:p>
          <w:p w:rsidR="00153BF6" w:rsidRDefault="00153BF6" w:rsidP="00363A8B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0131B4" w:rsidRDefault="00153BF6" w:rsidP="00363A8B">
            <w:pPr>
              <w:jc w:val="center"/>
            </w:pPr>
            <w:r w:rsidRPr="000131B4">
              <w:t>13-</w:t>
            </w:r>
            <w:r>
              <w:t>0</w:t>
            </w:r>
            <w:r w:rsidRPr="000131B4"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910173" w:rsidRDefault="00153BF6" w:rsidP="00363A8B">
            <w:r w:rsidRPr="00910173">
              <w:t>Смирнов Ю.Н.</w:t>
            </w:r>
          </w:p>
          <w:p w:rsidR="00153BF6" w:rsidRPr="00910173" w:rsidRDefault="00153BF6" w:rsidP="00363A8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DA05EB" w:rsidRDefault="00153BF6" w:rsidP="00363A8B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153BF6" w:rsidRPr="00DA05EB" w:rsidRDefault="00153BF6" w:rsidP="00363A8B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153BF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0131B4" w:rsidRDefault="00153BF6" w:rsidP="00357C57">
            <w:pPr>
              <w:jc w:val="center"/>
            </w:pPr>
            <w:r>
              <w:t>3</w:t>
            </w:r>
            <w:r w:rsidRPr="000131B4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D13BAD" w:rsidRDefault="00153BF6" w:rsidP="00357C57">
            <w:pPr>
              <w:jc w:val="center"/>
            </w:pPr>
            <w:r>
              <w:t>10.04</w:t>
            </w:r>
            <w:r w:rsidRPr="00D13BAD">
              <w:t>.201</w:t>
            </w:r>
            <w:r>
              <w:t>9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D13BAD" w:rsidRDefault="00153BF6" w:rsidP="00357C57">
            <w:pPr>
              <w:jc w:val="both"/>
            </w:pPr>
            <w:r>
              <w:t>З</w:t>
            </w:r>
            <w:r w:rsidRPr="00D13BAD">
              <w:t xml:space="preserve">аседание постоянной  комиссии  по </w:t>
            </w:r>
            <w:r>
              <w:t>социальным вопросам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0131B4" w:rsidRDefault="00153BF6" w:rsidP="00357C57">
            <w:pPr>
              <w:jc w:val="center"/>
              <w:rPr>
                <w:bCs/>
              </w:rPr>
            </w:pPr>
            <w:r w:rsidRPr="000131B4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0131B4">
              <w:rPr>
                <w:bCs/>
              </w:rPr>
              <w:t>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910173" w:rsidRDefault="00153BF6" w:rsidP="00357C57">
            <w:r w:rsidRPr="00910173">
              <w:t>Демура Е.А.</w:t>
            </w:r>
          </w:p>
          <w:p w:rsidR="00153BF6" w:rsidRPr="00910173" w:rsidRDefault="00153BF6" w:rsidP="00357C5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DA05EB" w:rsidRDefault="00153BF6" w:rsidP="00357C57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153BF6" w:rsidRPr="00DA05EB" w:rsidRDefault="00153BF6" w:rsidP="00357C57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153BF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0131B4" w:rsidRDefault="00153BF6" w:rsidP="00F358A2">
            <w:pPr>
              <w:jc w:val="center"/>
            </w:pPr>
            <w:r>
              <w:t>5</w:t>
            </w:r>
            <w:r w:rsidRPr="000131B4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Default="00153BF6" w:rsidP="00F358A2">
            <w:pPr>
              <w:jc w:val="center"/>
            </w:pPr>
            <w:r>
              <w:t>11.04.2019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Default="00153BF6" w:rsidP="00F358A2">
            <w:pPr>
              <w:jc w:val="both"/>
            </w:pPr>
            <w:r>
              <w:t>Заседание постоянной комиссии по бюджету, налогам, финансам и собственности</w:t>
            </w:r>
          </w:p>
          <w:p w:rsidR="00153BF6" w:rsidRDefault="00153BF6" w:rsidP="00F358A2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0131B4" w:rsidRDefault="00153BF6" w:rsidP="00F358A2">
            <w:pPr>
              <w:jc w:val="center"/>
            </w:pPr>
            <w:r w:rsidRPr="000131B4">
              <w:t>13-</w:t>
            </w:r>
            <w:r>
              <w:t>0</w:t>
            </w:r>
            <w:r w:rsidRPr="000131B4"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910173" w:rsidRDefault="00153BF6" w:rsidP="00F358A2">
            <w:r w:rsidRPr="00910173">
              <w:t>Соловьева Е.Г.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DA05EB" w:rsidRDefault="00153BF6" w:rsidP="00F358A2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153BF6">
        <w:trPr>
          <w:trHeight w:val="1294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0131B4" w:rsidRDefault="00153BF6" w:rsidP="00E34575">
            <w:pPr>
              <w:ind w:left="-540" w:firstLine="540"/>
              <w:jc w:val="center"/>
            </w:pPr>
            <w:r w:rsidRPr="000131B4">
              <w:t xml:space="preserve">6.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Default="00153BF6" w:rsidP="00E34575">
            <w:pPr>
              <w:jc w:val="center"/>
            </w:pPr>
            <w:r>
              <w:t>24.04.2019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0131B4" w:rsidRDefault="00153BF6" w:rsidP="00E34575">
            <w:pPr>
              <w:jc w:val="both"/>
            </w:pPr>
            <w:r w:rsidRPr="000131B4">
              <w:t>Заседание районного Совета народных депутатов</w:t>
            </w:r>
          </w:p>
          <w:p w:rsidR="00153BF6" w:rsidRPr="000131B4" w:rsidRDefault="00153BF6" w:rsidP="00E34575">
            <w:pPr>
              <w:jc w:val="both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910173" w:rsidRDefault="00153BF6" w:rsidP="00E34575">
            <w:pPr>
              <w:jc w:val="center"/>
            </w:pPr>
            <w:r w:rsidRPr="00910173">
              <w:t>10-00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910173" w:rsidRDefault="00153BF6" w:rsidP="00BE0AF2">
            <w:r w:rsidRPr="00910173"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6" w:rsidRPr="00DA05EB" w:rsidRDefault="00153BF6" w:rsidP="00E34575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:rsidR="00153BF6" w:rsidRPr="00DA05EB" w:rsidRDefault="00153BF6" w:rsidP="00E34575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153BF6" w:rsidRDefault="00153BF6" w:rsidP="00C67AF4">
      <w:pPr>
        <w:tabs>
          <w:tab w:val="left" w:pos="7020"/>
        </w:tabs>
      </w:pPr>
    </w:p>
    <w:sectPr w:rsidR="00153BF6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131B4"/>
    <w:rsid w:val="00026446"/>
    <w:rsid w:val="00041A34"/>
    <w:rsid w:val="00082CA0"/>
    <w:rsid w:val="00083BB6"/>
    <w:rsid w:val="000C2BAB"/>
    <w:rsid w:val="000E4337"/>
    <w:rsid w:val="00112629"/>
    <w:rsid w:val="001259A9"/>
    <w:rsid w:val="00136629"/>
    <w:rsid w:val="00153BF6"/>
    <w:rsid w:val="0018669C"/>
    <w:rsid w:val="001C5CE6"/>
    <w:rsid w:val="001E4B9D"/>
    <w:rsid w:val="00205D94"/>
    <w:rsid w:val="002159E5"/>
    <w:rsid w:val="00225F32"/>
    <w:rsid w:val="00235D06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32A4"/>
    <w:rsid w:val="002D616A"/>
    <w:rsid w:val="00320955"/>
    <w:rsid w:val="00357C57"/>
    <w:rsid w:val="003602E2"/>
    <w:rsid w:val="00363A8B"/>
    <w:rsid w:val="00365A18"/>
    <w:rsid w:val="00365B8C"/>
    <w:rsid w:val="00392F35"/>
    <w:rsid w:val="003A2CFE"/>
    <w:rsid w:val="003B26E1"/>
    <w:rsid w:val="003B3F62"/>
    <w:rsid w:val="00400780"/>
    <w:rsid w:val="00403D31"/>
    <w:rsid w:val="00404079"/>
    <w:rsid w:val="004057BE"/>
    <w:rsid w:val="0042707A"/>
    <w:rsid w:val="00447AD0"/>
    <w:rsid w:val="004500A6"/>
    <w:rsid w:val="0045473D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50BF"/>
    <w:rsid w:val="00571857"/>
    <w:rsid w:val="00572648"/>
    <w:rsid w:val="005806D2"/>
    <w:rsid w:val="005A3410"/>
    <w:rsid w:val="005B4CBC"/>
    <w:rsid w:val="00603A7C"/>
    <w:rsid w:val="00606AEE"/>
    <w:rsid w:val="00620800"/>
    <w:rsid w:val="006232FA"/>
    <w:rsid w:val="006345F1"/>
    <w:rsid w:val="0064445C"/>
    <w:rsid w:val="0068098D"/>
    <w:rsid w:val="006A22A4"/>
    <w:rsid w:val="006B206A"/>
    <w:rsid w:val="006C5F15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F0C79"/>
    <w:rsid w:val="0081129A"/>
    <w:rsid w:val="00827785"/>
    <w:rsid w:val="00872D4E"/>
    <w:rsid w:val="008C07D9"/>
    <w:rsid w:val="008E39D1"/>
    <w:rsid w:val="00910173"/>
    <w:rsid w:val="00910852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D4ACB"/>
    <w:rsid w:val="009E7549"/>
    <w:rsid w:val="009F0DBB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1</Pages>
  <Words>310</Words>
  <Characters>1770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40</cp:revision>
  <cp:lastPrinted>2017-01-23T23:38:00Z</cp:lastPrinted>
  <dcterms:created xsi:type="dcterms:W3CDTF">2012-06-08T05:36:00Z</dcterms:created>
  <dcterms:modified xsi:type="dcterms:W3CDTF">2019-03-25T01:20:00Z</dcterms:modified>
</cp:coreProperties>
</file>