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12" w:rsidRPr="0020622D" w:rsidRDefault="005B4312" w:rsidP="0020622D">
      <w:pPr>
        <w:pStyle w:val="Title"/>
        <w:contextualSpacing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</w:t>
      </w:r>
      <w:r w:rsidRPr="0020622D">
        <w:rPr>
          <w:b/>
          <w:bCs/>
          <w:sz w:val="20"/>
          <w:szCs w:val="20"/>
        </w:rPr>
        <w:t>Изменения в Устав Завитинского района зарегистрированы Управлением Министерства юстиции Российс</w:t>
      </w:r>
      <w:r>
        <w:rPr>
          <w:b/>
          <w:bCs/>
          <w:sz w:val="20"/>
          <w:szCs w:val="20"/>
        </w:rPr>
        <w:t>кой Федерации Амурской области 19.11.2020</w:t>
      </w:r>
      <w:r w:rsidRPr="0020622D">
        <w:rPr>
          <w:b/>
          <w:bCs/>
          <w:sz w:val="20"/>
          <w:szCs w:val="20"/>
        </w:rPr>
        <w:t xml:space="preserve"> Государственный регистрационный номер №</w:t>
      </w:r>
      <w:r w:rsidRPr="0020622D">
        <w:rPr>
          <w:b/>
          <w:bCs/>
          <w:sz w:val="20"/>
          <w:szCs w:val="20"/>
          <w:lang w:val="en-US"/>
        </w:rPr>
        <w:t>RU</w:t>
      </w:r>
      <w:r>
        <w:rPr>
          <w:b/>
          <w:bCs/>
          <w:sz w:val="20"/>
          <w:szCs w:val="20"/>
        </w:rPr>
        <w:t xml:space="preserve"> 285180002020003</w:t>
      </w:r>
    </w:p>
    <w:p w:rsidR="005B4312" w:rsidRPr="0020622D" w:rsidRDefault="005B4312" w:rsidP="0020622D">
      <w:pPr>
        <w:pStyle w:val="Heading3"/>
        <w:contextualSpacing/>
        <w:jc w:val="left"/>
        <w:rPr>
          <w:sz w:val="20"/>
          <w:szCs w:val="20"/>
        </w:rPr>
      </w:pPr>
      <w:r w:rsidRPr="0020622D">
        <w:rPr>
          <w:sz w:val="20"/>
          <w:szCs w:val="20"/>
        </w:rPr>
        <w:t>Р Е Ш Е Н И Е  Завитинского районног</w:t>
      </w:r>
      <w:r>
        <w:rPr>
          <w:sz w:val="20"/>
          <w:szCs w:val="20"/>
        </w:rPr>
        <w:t>о Совета народных депутатов от 28.10.2020</w:t>
      </w:r>
      <w:r w:rsidRPr="0020622D">
        <w:rPr>
          <w:sz w:val="20"/>
          <w:szCs w:val="20"/>
        </w:rPr>
        <w:t xml:space="preserve"> № </w:t>
      </w:r>
      <w:r>
        <w:rPr>
          <w:sz w:val="20"/>
          <w:szCs w:val="20"/>
        </w:rPr>
        <w:t>135/24</w:t>
      </w:r>
    </w:p>
    <w:p w:rsidR="005B4312" w:rsidRPr="0020622D" w:rsidRDefault="005B4312" w:rsidP="0020622D">
      <w:pPr>
        <w:pStyle w:val="Heading3"/>
        <w:contextualSpacing/>
        <w:rPr>
          <w:sz w:val="20"/>
          <w:szCs w:val="20"/>
        </w:rPr>
      </w:pPr>
      <w:r w:rsidRPr="0020622D">
        <w:rPr>
          <w:sz w:val="20"/>
          <w:szCs w:val="20"/>
        </w:rPr>
        <w:t>О внесении изменений и дополнений  в Устав Завитинского района Амурской области</w:t>
      </w:r>
    </w:p>
    <w:p w:rsidR="005B4312" w:rsidRPr="0020622D" w:rsidRDefault="005B4312" w:rsidP="005F7FD5">
      <w:pPr>
        <w:jc w:val="both"/>
        <w:rPr>
          <w:rFonts w:ascii="Times New Roman" w:hAnsi="Times New Roman"/>
          <w:sz w:val="20"/>
          <w:szCs w:val="20"/>
        </w:rPr>
      </w:pPr>
      <w:r w:rsidRPr="0020622D">
        <w:rPr>
          <w:rFonts w:ascii="Times New Roman" w:hAnsi="Times New Roman"/>
          <w:sz w:val="20"/>
          <w:szCs w:val="20"/>
        </w:rPr>
        <w:t xml:space="preserve">Принято решением районного Совета народных депутатов   </w:t>
      </w:r>
      <w:r>
        <w:rPr>
          <w:rFonts w:ascii="Times New Roman" w:hAnsi="Times New Roman"/>
          <w:sz w:val="20"/>
          <w:szCs w:val="20"/>
        </w:rPr>
        <w:t>28 ноября 2020</w:t>
      </w:r>
      <w:r w:rsidRPr="0020622D">
        <w:rPr>
          <w:rFonts w:ascii="Times New Roman" w:hAnsi="Times New Roman"/>
          <w:sz w:val="20"/>
          <w:szCs w:val="20"/>
        </w:rPr>
        <w:t xml:space="preserve"> года</w:t>
      </w:r>
    </w:p>
    <w:p w:rsidR="005B4312" w:rsidRPr="00DA7D4B" w:rsidRDefault="005B4312" w:rsidP="00DA7D4B">
      <w:pPr>
        <w:jc w:val="both"/>
        <w:rPr>
          <w:rFonts w:ascii="Times New Roman" w:hAnsi="Times New Roman"/>
        </w:rPr>
      </w:pPr>
      <w:r w:rsidRPr="00DA7D4B">
        <w:rPr>
          <w:rFonts w:ascii="Times New Roman" w:hAnsi="Times New Roman"/>
        </w:rPr>
        <w:t xml:space="preserve">           1. Внести в Устав Завитинского района Амурской области, принятый решением Завитинского районного Совета народных депутатов от 19.10.2011 №200/31 (с изменениями от 25.04.2012  №  /2, от 06.11.2012  № 24/6, от 30.10.2013  № 57/13,от 30.04.2014 №79/17, от 03.07.2014  № 84/18, от 12.11.2014   № 94/20, от 27.04.2015  № 116/25, от 03.11.2015 № 136/28, от 28.04. 2016 № 143/32,от 16.11.2016 № 159/36, от 12.10.2017 №1/2 ,от 04.12.2017 №5/4, от 22.02.2018 №19/6, от 27.04.2018 №25/7, от 03.09.2018 №39/9, от 29.11.2018 № 47/11, от 25.02.2019 №61/13, от 25.04.2019 №70/14, от 27.06.2019 №76/15, от 28.08.2019 №86/16, от 19.12.2019 №98/19, от 24.04.2020 № 112/21), следующие  дополнения и изменения: 1.1. часть 1 статьи 7 дополнить пунктом 14 следующего содержания: «14)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должности.»; 1.2. часть 22 статьи 37 дополнить абзацем вторым следующего содержания: «Депутату районного Совета народных депутатов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настоящим Уставом в соответствии с законом Амурской области и составляет четыре рабочих дня в месяц.»; 1.3. часть 20 статьи 38 дополнить абзацем вторым следующего содержания: «Порядок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от 06.10.2003 № 131-ФЗ «Об общих принципах организации местного самоуправления в Российской Федерации», определяется решением районного Совета народных депутатов в соответствии с законом Амурской области.»; 1.4. в статье 48: а) часть 1 изложить в следующей редакции: «1. Органы местного самоуправления района  от имени района  самостоятельно владеют, пользуются и распоряжаются муниципальным имуществом в соответствии с Конституцией Российской Федерации, федеральными законами и принимаемыми в соответствии с ними нормативными правовыми актами органов местного самоуправления. Районный Совет народных депутатов устанавливает порядок управления собственностью, определяет права и обязанности органов местного самоуправления в соответствии с настоящим Уставом и нормативными правовыми актами, принимаемыми районным Советом народных депутатов. Образование  органов местного самоуправления осуществляется в соответствии с Федеральным законом от 06.10.2003 №131-ФЗ «Об общих принципах организации местного самоуправления в Российской Федерации» и Уставом Завитинского района.»; б) часть 3 изложить в следующей редакции: «3. Порядок и условия приватизации муниципального имущества определяются нормативными правовыми актами  районного Совета народных депутатов в соответствии с федеральными законами. Доходы от использования и приватизации муниципального имущества поступают в местный бюджет.»; в) часть 5 дополнить  абзацем следующего содержания: «Органы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порядке, установленном федеральным законом.».2. Направить настоящее решение в Управление Министерства юстиции Российской Федерации по Амурской области для государственной регистрации. 3. Опубликовать настоящее  решение в средствах массовой информации после его государственной регистрации в течение 7 дней со дня поступления из Управления Министерства юстиции Российской Федерации по Амурской области. 4. Настоящее решение вступает в силу после государственной регистрации, со дня его официального опубликования.</w:t>
      </w:r>
    </w:p>
    <w:p w:rsidR="005B4312" w:rsidRPr="00414B95" w:rsidRDefault="005B4312" w:rsidP="00DA7D4B">
      <w:pPr>
        <w:jc w:val="both"/>
        <w:rPr>
          <w:rFonts w:ascii="Times New Roman" w:hAnsi="Times New Roman"/>
        </w:rPr>
      </w:pPr>
      <w:r w:rsidRPr="00414B95">
        <w:rPr>
          <w:rFonts w:ascii="Times New Roman" w:hAnsi="Times New Roman"/>
        </w:rPr>
        <w:t>Председатель Завитинского районного Совета народных депутатов А.Н.Тимошенко</w:t>
      </w:r>
    </w:p>
    <w:p w:rsidR="005B4312" w:rsidRDefault="005B4312" w:rsidP="00DA7D4B">
      <w:pPr>
        <w:jc w:val="both"/>
        <w:rPr>
          <w:rFonts w:ascii="Times New Roman" w:hAnsi="Times New Roman"/>
          <w:sz w:val="26"/>
          <w:szCs w:val="26"/>
        </w:rPr>
      </w:pPr>
      <w:r w:rsidRPr="00414B95">
        <w:rPr>
          <w:rFonts w:ascii="Times New Roman" w:hAnsi="Times New Roman"/>
        </w:rPr>
        <w:t>Глава Завитинского района С.С.Линевич</w:t>
      </w:r>
    </w:p>
    <w:p w:rsidR="005B4312" w:rsidRPr="00DA7D4B" w:rsidRDefault="005B4312">
      <w:pPr>
        <w:rPr>
          <w:rFonts w:ascii="Times New Roman" w:hAnsi="Times New Roman"/>
        </w:rPr>
      </w:pPr>
    </w:p>
    <w:sectPr w:rsidR="005B4312" w:rsidRPr="00DA7D4B" w:rsidSect="005D42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FC8"/>
    <w:rsid w:val="000070E4"/>
    <w:rsid w:val="000123C1"/>
    <w:rsid w:val="00015C96"/>
    <w:rsid w:val="000163C7"/>
    <w:rsid w:val="00016464"/>
    <w:rsid w:val="0002440C"/>
    <w:rsid w:val="000244A1"/>
    <w:rsid w:val="00033E96"/>
    <w:rsid w:val="000353F7"/>
    <w:rsid w:val="00045F6E"/>
    <w:rsid w:val="0005332B"/>
    <w:rsid w:val="00055C56"/>
    <w:rsid w:val="000718F8"/>
    <w:rsid w:val="0007284E"/>
    <w:rsid w:val="000764B8"/>
    <w:rsid w:val="000813A1"/>
    <w:rsid w:val="000869FE"/>
    <w:rsid w:val="00091020"/>
    <w:rsid w:val="000A4D0A"/>
    <w:rsid w:val="000C4C22"/>
    <w:rsid w:val="000D7306"/>
    <w:rsid w:val="000F75A4"/>
    <w:rsid w:val="001031CA"/>
    <w:rsid w:val="0010723C"/>
    <w:rsid w:val="00117976"/>
    <w:rsid w:val="00125422"/>
    <w:rsid w:val="0013490B"/>
    <w:rsid w:val="0014087B"/>
    <w:rsid w:val="0015132C"/>
    <w:rsid w:val="001807C7"/>
    <w:rsid w:val="001B1DE4"/>
    <w:rsid w:val="001B5156"/>
    <w:rsid w:val="001C62F7"/>
    <w:rsid w:val="001D3F7C"/>
    <w:rsid w:val="001E1A49"/>
    <w:rsid w:val="001E2B46"/>
    <w:rsid w:val="001E305C"/>
    <w:rsid w:val="001E7D24"/>
    <w:rsid w:val="001F3443"/>
    <w:rsid w:val="0020622D"/>
    <w:rsid w:val="00207BDE"/>
    <w:rsid w:val="002129FD"/>
    <w:rsid w:val="002130F5"/>
    <w:rsid w:val="0021371B"/>
    <w:rsid w:val="00214EDD"/>
    <w:rsid w:val="002217E1"/>
    <w:rsid w:val="00231B48"/>
    <w:rsid w:val="002321AE"/>
    <w:rsid w:val="002326D3"/>
    <w:rsid w:val="00253F70"/>
    <w:rsid w:val="00265F61"/>
    <w:rsid w:val="002716D3"/>
    <w:rsid w:val="00272387"/>
    <w:rsid w:val="00273A32"/>
    <w:rsid w:val="00275F5B"/>
    <w:rsid w:val="002867F5"/>
    <w:rsid w:val="00292E7A"/>
    <w:rsid w:val="00294EC9"/>
    <w:rsid w:val="002A29A3"/>
    <w:rsid w:val="002C3D60"/>
    <w:rsid w:val="002C6846"/>
    <w:rsid w:val="002D728C"/>
    <w:rsid w:val="002E1143"/>
    <w:rsid w:val="002F49BE"/>
    <w:rsid w:val="003042C2"/>
    <w:rsid w:val="00323BB7"/>
    <w:rsid w:val="003250F3"/>
    <w:rsid w:val="00336911"/>
    <w:rsid w:val="0034785B"/>
    <w:rsid w:val="00355454"/>
    <w:rsid w:val="00362281"/>
    <w:rsid w:val="00362758"/>
    <w:rsid w:val="003721AB"/>
    <w:rsid w:val="003A7B55"/>
    <w:rsid w:val="003B3555"/>
    <w:rsid w:val="003B4605"/>
    <w:rsid w:val="003E3806"/>
    <w:rsid w:val="003E490E"/>
    <w:rsid w:val="003F7653"/>
    <w:rsid w:val="00401488"/>
    <w:rsid w:val="00404D45"/>
    <w:rsid w:val="00414B95"/>
    <w:rsid w:val="0042742F"/>
    <w:rsid w:val="00431C5E"/>
    <w:rsid w:val="00432FC8"/>
    <w:rsid w:val="00437156"/>
    <w:rsid w:val="00474480"/>
    <w:rsid w:val="004959F9"/>
    <w:rsid w:val="004C27C9"/>
    <w:rsid w:val="004E1DA8"/>
    <w:rsid w:val="004E5D1C"/>
    <w:rsid w:val="00522198"/>
    <w:rsid w:val="005343E7"/>
    <w:rsid w:val="00541247"/>
    <w:rsid w:val="00544FFF"/>
    <w:rsid w:val="005467FB"/>
    <w:rsid w:val="00546C1C"/>
    <w:rsid w:val="00552AA7"/>
    <w:rsid w:val="00565A0F"/>
    <w:rsid w:val="00575123"/>
    <w:rsid w:val="00575717"/>
    <w:rsid w:val="005765FF"/>
    <w:rsid w:val="00583283"/>
    <w:rsid w:val="005920F3"/>
    <w:rsid w:val="00595A24"/>
    <w:rsid w:val="005A0A0A"/>
    <w:rsid w:val="005A5639"/>
    <w:rsid w:val="005B1CFF"/>
    <w:rsid w:val="005B4312"/>
    <w:rsid w:val="005B678A"/>
    <w:rsid w:val="005D30FA"/>
    <w:rsid w:val="005D42D2"/>
    <w:rsid w:val="005D7993"/>
    <w:rsid w:val="005E4413"/>
    <w:rsid w:val="005E6897"/>
    <w:rsid w:val="005E7310"/>
    <w:rsid w:val="005F1549"/>
    <w:rsid w:val="005F7FD5"/>
    <w:rsid w:val="00612B57"/>
    <w:rsid w:val="00624C04"/>
    <w:rsid w:val="006309FF"/>
    <w:rsid w:val="00632DFC"/>
    <w:rsid w:val="00632FA5"/>
    <w:rsid w:val="00634212"/>
    <w:rsid w:val="00642CC4"/>
    <w:rsid w:val="00652CA2"/>
    <w:rsid w:val="006656F8"/>
    <w:rsid w:val="00672B10"/>
    <w:rsid w:val="006929E4"/>
    <w:rsid w:val="00696444"/>
    <w:rsid w:val="006B5CC3"/>
    <w:rsid w:val="006D2A80"/>
    <w:rsid w:val="006F7A63"/>
    <w:rsid w:val="007109E8"/>
    <w:rsid w:val="00710B9E"/>
    <w:rsid w:val="00731AF1"/>
    <w:rsid w:val="00731C7F"/>
    <w:rsid w:val="0074007B"/>
    <w:rsid w:val="007512C4"/>
    <w:rsid w:val="0075139E"/>
    <w:rsid w:val="007522D6"/>
    <w:rsid w:val="007567AA"/>
    <w:rsid w:val="00757E79"/>
    <w:rsid w:val="007730BF"/>
    <w:rsid w:val="00773178"/>
    <w:rsid w:val="00782870"/>
    <w:rsid w:val="007B2C91"/>
    <w:rsid w:val="007B5797"/>
    <w:rsid w:val="007E2244"/>
    <w:rsid w:val="007E5B37"/>
    <w:rsid w:val="00802EB7"/>
    <w:rsid w:val="00831AB2"/>
    <w:rsid w:val="008452B4"/>
    <w:rsid w:val="00864360"/>
    <w:rsid w:val="00870556"/>
    <w:rsid w:val="008813F6"/>
    <w:rsid w:val="00885311"/>
    <w:rsid w:val="00885917"/>
    <w:rsid w:val="008B3B4E"/>
    <w:rsid w:val="008B7350"/>
    <w:rsid w:val="008C39F0"/>
    <w:rsid w:val="008C7B39"/>
    <w:rsid w:val="008E194C"/>
    <w:rsid w:val="008E515B"/>
    <w:rsid w:val="00905090"/>
    <w:rsid w:val="009072F1"/>
    <w:rsid w:val="009334FA"/>
    <w:rsid w:val="00940527"/>
    <w:rsid w:val="00940FC1"/>
    <w:rsid w:val="0094303B"/>
    <w:rsid w:val="0094697B"/>
    <w:rsid w:val="00947DCF"/>
    <w:rsid w:val="00962C2C"/>
    <w:rsid w:val="0096310C"/>
    <w:rsid w:val="00971836"/>
    <w:rsid w:val="0097294E"/>
    <w:rsid w:val="00981078"/>
    <w:rsid w:val="009936DC"/>
    <w:rsid w:val="009A3537"/>
    <w:rsid w:val="009E6705"/>
    <w:rsid w:val="009F69D0"/>
    <w:rsid w:val="00A040CD"/>
    <w:rsid w:val="00A15A0E"/>
    <w:rsid w:val="00A275AF"/>
    <w:rsid w:val="00A3286F"/>
    <w:rsid w:val="00A41BD0"/>
    <w:rsid w:val="00A43B5F"/>
    <w:rsid w:val="00A4471E"/>
    <w:rsid w:val="00A4518C"/>
    <w:rsid w:val="00A51FB8"/>
    <w:rsid w:val="00A64D1A"/>
    <w:rsid w:val="00A66722"/>
    <w:rsid w:val="00A71902"/>
    <w:rsid w:val="00A75D08"/>
    <w:rsid w:val="00A84870"/>
    <w:rsid w:val="00A87065"/>
    <w:rsid w:val="00A97A56"/>
    <w:rsid w:val="00AA2E44"/>
    <w:rsid w:val="00AA534D"/>
    <w:rsid w:val="00AB7740"/>
    <w:rsid w:val="00AC04BA"/>
    <w:rsid w:val="00AC4930"/>
    <w:rsid w:val="00AD08DC"/>
    <w:rsid w:val="00AD0FC3"/>
    <w:rsid w:val="00AE1281"/>
    <w:rsid w:val="00AE6007"/>
    <w:rsid w:val="00AF5264"/>
    <w:rsid w:val="00B0002B"/>
    <w:rsid w:val="00B059F6"/>
    <w:rsid w:val="00B10543"/>
    <w:rsid w:val="00B13173"/>
    <w:rsid w:val="00B34639"/>
    <w:rsid w:val="00B42A5F"/>
    <w:rsid w:val="00B44352"/>
    <w:rsid w:val="00B53284"/>
    <w:rsid w:val="00B61366"/>
    <w:rsid w:val="00B8717E"/>
    <w:rsid w:val="00BA4074"/>
    <w:rsid w:val="00BA7CD1"/>
    <w:rsid w:val="00BB5B98"/>
    <w:rsid w:val="00BB7FA8"/>
    <w:rsid w:val="00BD1B87"/>
    <w:rsid w:val="00BD223E"/>
    <w:rsid w:val="00BD65BC"/>
    <w:rsid w:val="00C11B13"/>
    <w:rsid w:val="00C14953"/>
    <w:rsid w:val="00C45C2D"/>
    <w:rsid w:val="00C55B25"/>
    <w:rsid w:val="00C73880"/>
    <w:rsid w:val="00C73A0D"/>
    <w:rsid w:val="00C73A82"/>
    <w:rsid w:val="00C82BEE"/>
    <w:rsid w:val="00C97FF8"/>
    <w:rsid w:val="00CA41B0"/>
    <w:rsid w:val="00CB76D6"/>
    <w:rsid w:val="00CC05AC"/>
    <w:rsid w:val="00CC0F00"/>
    <w:rsid w:val="00CC2851"/>
    <w:rsid w:val="00CC4FBE"/>
    <w:rsid w:val="00CC6B0F"/>
    <w:rsid w:val="00CE04D5"/>
    <w:rsid w:val="00D150F1"/>
    <w:rsid w:val="00D16D48"/>
    <w:rsid w:val="00D20375"/>
    <w:rsid w:val="00D20EEF"/>
    <w:rsid w:val="00D343D9"/>
    <w:rsid w:val="00D3605F"/>
    <w:rsid w:val="00D4285F"/>
    <w:rsid w:val="00D47377"/>
    <w:rsid w:val="00D547C1"/>
    <w:rsid w:val="00D6594E"/>
    <w:rsid w:val="00D679C4"/>
    <w:rsid w:val="00D76EAB"/>
    <w:rsid w:val="00D90A2C"/>
    <w:rsid w:val="00DA40C4"/>
    <w:rsid w:val="00DA7D4B"/>
    <w:rsid w:val="00DB6408"/>
    <w:rsid w:val="00DC746D"/>
    <w:rsid w:val="00DD28B0"/>
    <w:rsid w:val="00DE3F24"/>
    <w:rsid w:val="00DF62BB"/>
    <w:rsid w:val="00E17A5D"/>
    <w:rsid w:val="00E17B90"/>
    <w:rsid w:val="00E253C9"/>
    <w:rsid w:val="00E2637B"/>
    <w:rsid w:val="00E440FF"/>
    <w:rsid w:val="00E51E4D"/>
    <w:rsid w:val="00E67D4F"/>
    <w:rsid w:val="00E959F4"/>
    <w:rsid w:val="00EB1B18"/>
    <w:rsid w:val="00EC2896"/>
    <w:rsid w:val="00ED1E8B"/>
    <w:rsid w:val="00EE34FA"/>
    <w:rsid w:val="00F04F2B"/>
    <w:rsid w:val="00F34911"/>
    <w:rsid w:val="00F520FC"/>
    <w:rsid w:val="00F54C18"/>
    <w:rsid w:val="00F60670"/>
    <w:rsid w:val="00F626FE"/>
    <w:rsid w:val="00F62E3F"/>
    <w:rsid w:val="00F7438B"/>
    <w:rsid w:val="00F83765"/>
    <w:rsid w:val="00FA178C"/>
    <w:rsid w:val="00FB29BD"/>
    <w:rsid w:val="00FC0C84"/>
    <w:rsid w:val="00FC290C"/>
    <w:rsid w:val="00FE5334"/>
    <w:rsid w:val="00FF4716"/>
    <w:rsid w:val="00FF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3F7"/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3E96"/>
    <w:pPr>
      <w:keepNext/>
      <w:jc w:val="center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33E96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033E96"/>
    <w:pPr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033E96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513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08DC"/>
    <w:rPr>
      <w:rFonts w:ascii="Times New Roman" w:hAnsi="Times New Roman" w:cs="Times New Roman"/>
      <w:sz w:val="2"/>
      <w:lang w:eastAsia="en-US"/>
    </w:rPr>
  </w:style>
  <w:style w:type="paragraph" w:customStyle="1" w:styleId="msonormalcxspmiddle">
    <w:name w:val="msonormalcxspmiddle"/>
    <w:basedOn w:val="Normal"/>
    <w:uiPriority w:val="99"/>
    <w:rsid w:val="00414B9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1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1149</TotalTime>
  <Pages>1</Pages>
  <Words>644</Words>
  <Characters>3677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108</cp:revision>
  <cp:lastPrinted>2019-08-09T01:40:00Z</cp:lastPrinted>
  <dcterms:created xsi:type="dcterms:W3CDTF">2017-03-03T06:39:00Z</dcterms:created>
  <dcterms:modified xsi:type="dcterms:W3CDTF">2020-11-26T00:00:00Z</dcterms:modified>
</cp:coreProperties>
</file>