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C4" w:rsidRDefault="005522C4" w:rsidP="00F00C65">
      <w:pPr>
        <w:pStyle w:val="Title"/>
        <w:tabs>
          <w:tab w:val="left" w:pos="4820"/>
        </w:tabs>
      </w:pPr>
      <w:r>
        <w:t>РОССИЙСКАЯ ФЕДЕРАЦИЯ</w:t>
      </w:r>
    </w:p>
    <w:p w:rsidR="005522C4" w:rsidRDefault="005522C4" w:rsidP="00F00C65">
      <w:pPr>
        <w:jc w:val="center"/>
        <w:rPr>
          <w:b/>
        </w:rPr>
      </w:pPr>
    </w:p>
    <w:p w:rsidR="005522C4" w:rsidRDefault="005522C4" w:rsidP="00F00C65">
      <w:pPr>
        <w:jc w:val="center"/>
        <w:rPr>
          <w:b/>
          <w:sz w:val="22"/>
        </w:rPr>
      </w:pPr>
      <w:r>
        <w:rPr>
          <w:b/>
          <w:sz w:val="22"/>
        </w:rPr>
        <w:t>ЗАВИТИНСКИЙ РАЙОННЫЙ СОВЕТ НАРОДНЫХ ДЕПУТАТОВ</w:t>
      </w:r>
    </w:p>
    <w:p w:rsidR="005522C4" w:rsidRDefault="005522C4" w:rsidP="00F00C65">
      <w:pPr>
        <w:jc w:val="center"/>
        <w:rPr>
          <w:b/>
          <w:sz w:val="22"/>
        </w:rPr>
      </w:pPr>
      <w:r>
        <w:rPr>
          <w:b/>
          <w:sz w:val="22"/>
        </w:rPr>
        <w:t>АМУРСКОЙ ОБЛАСТИ</w:t>
      </w:r>
    </w:p>
    <w:p w:rsidR="005522C4" w:rsidRDefault="005522C4" w:rsidP="00F00C65">
      <w:pPr>
        <w:jc w:val="center"/>
      </w:pPr>
      <w:r>
        <w:rPr>
          <w:b/>
          <w:sz w:val="22"/>
        </w:rPr>
        <w:t>(шестой созыв)</w:t>
      </w:r>
    </w:p>
    <w:p w:rsidR="005522C4" w:rsidRDefault="005522C4" w:rsidP="00F00C65">
      <w:pPr>
        <w:jc w:val="center"/>
        <w:rPr>
          <w:sz w:val="22"/>
        </w:rPr>
      </w:pPr>
    </w:p>
    <w:p w:rsidR="005522C4" w:rsidRDefault="005522C4" w:rsidP="00F00C65">
      <w:pPr>
        <w:rPr>
          <w:sz w:val="22"/>
        </w:rPr>
      </w:pPr>
    </w:p>
    <w:p w:rsidR="005522C4" w:rsidRDefault="005522C4" w:rsidP="00F00C65">
      <w:pPr>
        <w:rPr>
          <w:sz w:val="22"/>
        </w:rPr>
      </w:pPr>
    </w:p>
    <w:p w:rsidR="005522C4" w:rsidRPr="00D54F44" w:rsidRDefault="005522C4" w:rsidP="00F00C65">
      <w:pPr>
        <w:pStyle w:val="Heading1"/>
        <w:rPr>
          <w:sz w:val="32"/>
          <w:szCs w:val="32"/>
        </w:rPr>
      </w:pPr>
      <w:r w:rsidRPr="00D54F44">
        <w:rPr>
          <w:sz w:val="32"/>
          <w:szCs w:val="32"/>
        </w:rPr>
        <w:t>Р Е Ш Е Н И Е</w:t>
      </w:r>
    </w:p>
    <w:p w:rsidR="005522C4" w:rsidRDefault="005522C4" w:rsidP="00F00C65">
      <w:pPr>
        <w:jc w:val="center"/>
        <w:rPr>
          <w:sz w:val="28"/>
        </w:rPr>
      </w:pPr>
    </w:p>
    <w:p w:rsidR="005522C4" w:rsidRDefault="005522C4" w:rsidP="00F00C65">
      <w:pPr>
        <w:jc w:val="both"/>
        <w:rPr>
          <w:sz w:val="28"/>
        </w:rPr>
      </w:pPr>
      <w:r>
        <w:rPr>
          <w:sz w:val="28"/>
        </w:rPr>
        <w:t>24.04</w:t>
      </w:r>
      <w:r w:rsidRPr="00F00C65">
        <w:rPr>
          <w:sz w:val="28"/>
        </w:rPr>
        <w:t>.201</w:t>
      </w:r>
      <w:r>
        <w:rPr>
          <w:sz w:val="28"/>
        </w:rPr>
        <w:t>9</w:t>
      </w:r>
      <w:r w:rsidRPr="00F00C65"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 xml:space="preserve">        </w:t>
      </w:r>
      <w:r w:rsidRPr="00F00C65">
        <w:rPr>
          <w:sz w:val="28"/>
        </w:rPr>
        <w:t xml:space="preserve">    </w:t>
      </w:r>
      <w:r>
        <w:rPr>
          <w:sz w:val="28"/>
        </w:rPr>
        <w:t xml:space="preserve">  </w:t>
      </w:r>
      <w:r w:rsidRPr="00F00C65">
        <w:rPr>
          <w:sz w:val="28"/>
        </w:rPr>
        <w:t xml:space="preserve"> №  </w:t>
      </w:r>
      <w:r>
        <w:rPr>
          <w:sz w:val="28"/>
        </w:rPr>
        <w:t>148/14</w:t>
      </w:r>
    </w:p>
    <w:p w:rsidR="005522C4" w:rsidRPr="00F00C65" w:rsidRDefault="005522C4" w:rsidP="00F00C65">
      <w:pPr>
        <w:jc w:val="both"/>
        <w:rPr>
          <w:sz w:val="28"/>
        </w:rPr>
      </w:pPr>
    </w:p>
    <w:p w:rsidR="005522C4" w:rsidRDefault="005522C4" w:rsidP="00F00C65">
      <w:pPr>
        <w:jc w:val="center"/>
        <w:rPr>
          <w:sz w:val="22"/>
        </w:rPr>
      </w:pPr>
      <w:r>
        <w:rPr>
          <w:sz w:val="22"/>
        </w:rPr>
        <w:t>г.Завитинск</w:t>
      </w:r>
    </w:p>
    <w:p w:rsidR="005522C4" w:rsidRDefault="005522C4" w:rsidP="00F00C65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5522C4" w:rsidTr="006D6FA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5522C4" w:rsidRDefault="005522C4" w:rsidP="006D6FA9">
            <w:pPr>
              <w:jc w:val="both"/>
              <w:rPr>
                <w:sz w:val="28"/>
                <w:szCs w:val="28"/>
              </w:rPr>
            </w:pPr>
            <w:r w:rsidRPr="006D6FA9">
              <w:rPr>
                <w:sz w:val="28"/>
                <w:szCs w:val="28"/>
              </w:rPr>
              <w:t xml:space="preserve">О досрочном прекращении полномочий депутата районного Совета народных депутатов </w:t>
            </w:r>
            <w:r>
              <w:rPr>
                <w:sz w:val="28"/>
                <w:szCs w:val="28"/>
              </w:rPr>
              <w:t>шес</w:t>
            </w:r>
            <w:r w:rsidRPr="006D6FA9">
              <w:rPr>
                <w:sz w:val="28"/>
                <w:szCs w:val="28"/>
              </w:rPr>
              <w:t>того созыва по единому избирательному округу</w:t>
            </w:r>
            <w:r>
              <w:rPr>
                <w:sz w:val="28"/>
                <w:szCs w:val="28"/>
              </w:rPr>
              <w:t xml:space="preserve"> от политической партии</w:t>
            </w:r>
          </w:p>
          <w:p w:rsidR="005522C4" w:rsidRPr="006D6FA9" w:rsidRDefault="005522C4" w:rsidP="006D6F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«КПРФ» </w:t>
            </w:r>
            <w:r w:rsidRPr="006D6F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Матяшовой Л.В.</w:t>
            </w:r>
          </w:p>
        </w:tc>
      </w:tr>
    </w:tbl>
    <w:p w:rsidR="005522C4" w:rsidRDefault="005522C4" w:rsidP="00F00C65">
      <w:pPr>
        <w:jc w:val="both"/>
        <w:rPr>
          <w:sz w:val="28"/>
        </w:rPr>
      </w:pPr>
    </w:p>
    <w:p w:rsidR="005522C4" w:rsidRDefault="005522C4" w:rsidP="00F00C65">
      <w:pPr>
        <w:jc w:val="both"/>
        <w:rPr>
          <w:sz w:val="28"/>
        </w:rPr>
      </w:pPr>
      <w:r>
        <w:rPr>
          <w:sz w:val="28"/>
        </w:rPr>
        <w:t xml:space="preserve">        В соответствии с пунктом 3 статьи 37 Устава Завитинского района Амурской области, Завитинский районный Совет народных депутатов</w:t>
      </w:r>
    </w:p>
    <w:p w:rsidR="005522C4" w:rsidRDefault="005522C4" w:rsidP="00F00C65">
      <w:pPr>
        <w:jc w:val="both"/>
        <w:rPr>
          <w:b/>
          <w:sz w:val="28"/>
        </w:rPr>
      </w:pPr>
      <w:r>
        <w:rPr>
          <w:b/>
          <w:sz w:val="28"/>
        </w:rPr>
        <w:t>р е ш и л:</w:t>
      </w:r>
    </w:p>
    <w:p w:rsidR="005522C4" w:rsidRDefault="005522C4" w:rsidP="00966FFD">
      <w:pPr>
        <w:jc w:val="both"/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1.Считать досрочно прекращенными полномочия</w:t>
      </w:r>
      <w:r>
        <w:rPr>
          <w:sz w:val="28"/>
          <w:szCs w:val="28"/>
        </w:rPr>
        <w:t xml:space="preserve"> депутата районного Совета народных депутатов шес</w:t>
      </w:r>
      <w:r w:rsidRPr="006D6FA9">
        <w:rPr>
          <w:sz w:val="28"/>
          <w:szCs w:val="28"/>
        </w:rPr>
        <w:t>того созыва по единому избирательному округу</w:t>
      </w:r>
      <w:r>
        <w:rPr>
          <w:sz w:val="28"/>
          <w:szCs w:val="28"/>
        </w:rPr>
        <w:t xml:space="preserve"> от политической партии «Коммунистическая партия Российской Федерации» Матяшовой Любови Васильевны,</w:t>
      </w:r>
      <w:r>
        <w:rPr>
          <w:sz w:val="28"/>
        </w:rPr>
        <w:t xml:space="preserve"> на основании ее письменного заявления о сложении полномочий.</w:t>
      </w:r>
    </w:p>
    <w:p w:rsidR="005522C4" w:rsidRDefault="005522C4" w:rsidP="00163A04">
      <w:pPr>
        <w:tabs>
          <w:tab w:val="left" w:pos="540"/>
        </w:tabs>
        <w:jc w:val="both"/>
        <w:rPr>
          <w:sz w:val="28"/>
        </w:rPr>
      </w:pPr>
      <w:r>
        <w:rPr>
          <w:sz w:val="28"/>
        </w:rPr>
        <w:t xml:space="preserve">        2. Настоящее решение вступает в силу со дня его принятия.</w:t>
      </w:r>
    </w:p>
    <w:p w:rsidR="005522C4" w:rsidRDefault="005522C4" w:rsidP="00F00C65">
      <w:pPr>
        <w:jc w:val="both"/>
        <w:rPr>
          <w:sz w:val="28"/>
        </w:rPr>
      </w:pPr>
    </w:p>
    <w:p w:rsidR="005522C4" w:rsidRDefault="005522C4" w:rsidP="00F00C65">
      <w:pPr>
        <w:jc w:val="both"/>
        <w:rPr>
          <w:sz w:val="28"/>
        </w:rPr>
      </w:pPr>
    </w:p>
    <w:p w:rsidR="005522C4" w:rsidRDefault="005522C4" w:rsidP="00F00C65">
      <w:pPr>
        <w:jc w:val="both"/>
        <w:rPr>
          <w:sz w:val="28"/>
        </w:rPr>
      </w:pPr>
      <w:r>
        <w:rPr>
          <w:sz w:val="28"/>
        </w:rPr>
        <w:t xml:space="preserve">Председатель районного Совета </w:t>
      </w:r>
    </w:p>
    <w:p w:rsidR="005522C4" w:rsidRDefault="005522C4" w:rsidP="00F00C65">
      <w:pPr>
        <w:jc w:val="both"/>
        <w:rPr>
          <w:sz w:val="28"/>
        </w:rPr>
      </w:pPr>
      <w:r>
        <w:rPr>
          <w:sz w:val="28"/>
        </w:rPr>
        <w:t>народных депутатов                                                                      А.Н.Тимошенко</w:t>
      </w:r>
    </w:p>
    <w:p w:rsidR="005522C4" w:rsidRDefault="005522C4" w:rsidP="00F00C65">
      <w:pPr>
        <w:jc w:val="both"/>
        <w:rPr>
          <w:sz w:val="28"/>
        </w:rPr>
      </w:pPr>
    </w:p>
    <w:p w:rsidR="005522C4" w:rsidRDefault="005522C4" w:rsidP="00F00C65">
      <w:pPr>
        <w:jc w:val="both"/>
        <w:rPr>
          <w:sz w:val="28"/>
        </w:rPr>
      </w:pPr>
    </w:p>
    <w:p w:rsidR="005522C4" w:rsidRDefault="005522C4" w:rsidP="00F00C65"/>
    <w:p w:rsidR="005522C4" w:rsidRDefault="005522C4" w:rsidP="00F00C65"/>
    <w:p w:rsidR="005522C4" w:rsidRDefault="005522C4" w:rsidP="00F00C65"/>
    <w:p w:rsidR="005522C4" w:rsidRDefault="005522C4"/>
    <w:sectPr w:rsidR="005522C4" w:rsidSect="00EE1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C65"/>
    <w:rsid w:val="00026EE9"/>
    <w:rsid w:val="00163A04"/>
    <w:rsid w:val="00201090"/>
    <w:rsid w:val="00240A05"/>
    <w:rsid w:val="005522C4"/>
    <w:rsid w:val="006D6FA9"/>
    <w:rsid w:val="007E1BDE"/>
    <w:rsid w:val="007E6055"/>
    <w:rsid w:val="008A0F3A"/>
    <w:rsid w:val="00966FFD"/>
    <w:rsid w:val="00A813BF"/>
    <w:rsid w:val="00BC5F01"/>
    <w:rsid w:val="00CC044F"/>
    <w:rsid w:val="00D17781"/>
    <w:rsid w:val="00D54F44"/>
    <w:rsid w:val="00D65BF9"/>
    <w:rsid w:val="00EE1C8F"/>
    <w:rsid w:val="00F00C65"/>
    <w:rsid w:val="00F0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C65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C65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F00C6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00C65"/>
    <w:rPr>
      <w:rFonts w:ascii="Times New Roman" w:hAnsi="Times New Roman" w:cs="Times New Roman"/>
      <w:b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00C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161</Words>
  <Characters>924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</cp:revision>
  <dcterms:created xsi:type="dcterms:W3CDTF">2012-05-03T04:34:00Z</dcterms:created>
  <dcterms:modified xsi:type="dcterms:W3CDTF">2019-04-24T06:54:00Z</dcterms:modified>
</cp:coreProperties>
</file>