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BF" w:rsidRPr="00001BD4" w:rsidRDefault="00A471BF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A471BF" w:rsidRPr="00001BD4" w:rsidRDefault="00A471BF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A471BF" w:rsidRPr="00001BD4" w:rsidRDefault="00A471BF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A471BF" w:rsidRPr="00C273C7" w:rsidRDefault="00A471BF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A471BF" w:rsidRPr="00001BD4" w:rsidRDefault="00A471BF" w:rsidP="0054639F">
      <w:pPr>
        <w:jc w:val="center"/>
        <w:rPr>
          <w:sz w:val="24"/>
          <w:szCs w:val="24"/>
        </w:rPr>
      </w:pPr>
    </w:p>
    <w:p w:rsidR="00A471BF" w:rsidRDefault="00A471BF" w:rsidP="0054639F">
      <w:pPr>
        <w:jc w:val="center"/>
        <w:rPr>
          <w:sz w:val="32"/>
          <w:szCs w:val="32"/>
        </w:rPr>
      </w:pPr>
    </w:p>
    <w:p w:rsidR="00A471BF" w:rsidRDefault="00A471BF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A471BF" w:rsidRPr="001927C3" w:rsidRDefault="00A471BF" w:rsidP="001927C3"/>
    <w:p w:rsidR="00A471BF" w:rsidRPr="00CC071A" w:rsidRDefault="00A471BF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23.10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183/17</w:t>
      </w:r>
    </w:p>
    <w:p w:rsidR="00A471BF" w:rsidRPr="00B94733" w:rsidRDefault="00A471BF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A471BF" w:rsidRDefault="00A471BF" w:rsidP="0054639F">
      <w:pPr>
        <w:jc w:val="center"/>
        <w:rPr>
          <w:sz w:val="22"/>
          <w:szCs w:val="22"/>
        </w:rPr>
      </w:pPr>
    </w:p>
    <w:p w:rsidR="00A471BF" w:rsidRDefault="00A471BF" w:rsidP="0054639F">
      <w:pPr>
        <w:jc w:val="center"/>
        <w:rPr>
          <w:sz w:val="22"/>
          <w:szCs w:val="22"/>
        </w:rPr>
      </w:pPr>
    </w:p>
    <w:p w:rsidR="00A471BF" w:rsidRDefault="00A471BF" w:rsidP="0054639F">
      <w:pPr>
        <w:rPr>
          <w:sz w:val="28"/>
          <w:szCs w:val="28"/>
        </w:rPr>
      </w:pPr>
      <w:r w:rsidRPr="0018121C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18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121C">
        <w:rPr>
          <w:sz w:val="28"/>
          <w:szCs w:val="28"/>
        </w:rPr>
        <w:t xml:space="preserve">полномочном </w:t>
      </w:r>
      <w:r>
        <w:rPr>
          <w:sz w:val="28"/>
          <w:szCs w:val="28"/>
        </w:rPr>
        <w:t xml:space="preserve">   </w:t>
      </w:r>
      <w:r w:rsidRPr="0018121C">
        <w:rPr>
          <w:sz w:val="28"/>
          <w:szCs w:val="28"/>
        </w:rPr>
        <w:t xml:space="preserve"> представителе</w:t>
      </w:r>
      <w:r>
        <w:rPr>
          <w:sz w:val="28"/>
          <w:szCs w:val="28"/>
        </w:rPr>
        <w:t xml:space="preserve"> </w:t>
      </w:r>
      <w:r w:rsidRPr="0018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8121C">
        <w:rPr>
          <w:sz w:val="28"/>
          <w:szCs w:val="28"/>
        </w:rPr>
        <w:t xml:space="preserve">от </w:t>
      </w:r>
    </w:p>
    <w:p w:rsidR="00A471BF" w:rsidRDefault="00A471BF" w:rsidP="0054639F">
      <w:pPr>
        <w:rPr>
          <w:sz w:val="28"/>
          <w:szCs w:val="28"/>
        </w:rPr>
      </w:pPr>
      <w:r w:rsidRPr="0018121C">
        <w:rPr>
          <w:sz w:val="28"/>
          <w:szCs w:val="28"/>
        </w:rPr>
        <w:t>Завитинского района</w:t>
      </w:r>
      <w:r>
        <w:rPr>
          <w:sz w:val="28"/>
          <w:szCs w:val="28"/>
        </w:rPr>
        <w:t xml:space="preserve"> </w:t>
      </w:r>
      <w:r w:rsidRPr="0018121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18121C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</w:t>
      </w:r>
      <w:r w:rsidRPr="0018121C">
        <w:rPr>
          <w:sz w:val="28"/>
          <w:szCs w:val="28"/>
        </w:rPr>
        <w:t>Палаты</w:t>
      </w:r>
    </w:p>
    <w:p w:rsidR="00A471BF" w:rsidRDefault="00A471BF" w:rsidP="0054639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8121C">
        <w:rPr>
          <w:sz w:val="28"/>
          <w:szCs w:val="28"/>
        </w:rPr>
        <w:t>редставителей</w:t>
      </w:r>
      <w:r>
        <w:rPr>
          <w:sz w:val="28"/>
          <w:szCs w:val="28"/>
        </w:rPr>
        <w:t xml:space="preserve"> </w:t>
      </w:r>
      <w:r w:rsidRPr="0018121C">
        <w:rPr>
          <w:sz w:val="28"/>
          <w:szCs w:val="28"/>
        </w:rPr>
        <w:t xml:space="preserve"> городских </w:t>
      </w:r>
      <w:r>
        <w:rPr>
          <w:sz w:val="28"/>
          <w:szCs w:val="28"/>
        </w:rPr>
        <w:t xml:space="preserve"> </w:t>
      </w:r>
      <w:r w:rsidRPr="0018121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18121C">
        <w:rPr>
          <w:sz w:val="28"/>
          <w:szCs w:val="28"/>
        </w:rPr>
        <w:t xml:space="preserve">сельских </w:t>
      </w:r>
    </w:p>
    <w:p w:rsidR="00A471BF" w:rsidRDefault="00A471BF" w:rsidP="0054639F">
      <w:pPr>
        <w:rPr>
          <w:sz w:val="28"/>
          <w:szCs w:val="28"/>
        </w:rPr>
      </w:pPr>
      <w:r w:rsidRPr="0018121C">
        <w:rPr>
          <w:sz w:val="28"/>
          <w:szCs w:val="28"/>
        </w:rPr>
        <w:t>поселений Ассоциации «Совет</w:t>
      </w:r>
      <w:r>
        <w:rPr>
          <w:sz w:val="28"/>
          <w:szCs w:val="28"/>
        </w:rPr>
        <w:t xml:space="preserve"> </w:t>
      </w:r>
      <w:r w:rsidRPr="0018121C">
        <w:rPr>
          <w:sz w:val="28"/>
          <w:szCs w:val="28"/>
        </w:rPr>
        <w:t xml:space="preserve"> муници</w:t>
      </w:r>
    </w:p>
    <w:p w:rsidR="00A471BF" w:rsidRDefault="00A471BF" w:rsidP="0054639F">
      <w:pPr>
        <w:rPr>
          <w:sz w:val="28"/>
          <w:szCs w:val="28"/>
        </w:rPr>
      </w:pPr>
      <w:r w:rsidRPr="0018121C">
        <w:rPr>
          <w:sz w:val="28"/>
          <w:szCs w:val="28"/>
        </w:rPr>
        <w:t>пальных образований Амурской области</w:t>
      </w:r>
      <w:r>
        <w:rPr>
          <w:sz w:val="28"/>
          <w:szCs w:val="28"/>
        </w:rPr>
        <w:t>»</w:t>
      </w:r>
    </w:p>
    <w:p w:rsidR="00A471BF" w:rsidRDefault="00A471BF" w:rsidP="0054639F">
      <w:pPr>
        <w:pStyle w:val="BodyText"/>
        <w:tabs>
          <w:tab w:val="left" w:pos="4395"/>
        </w:tabs>
      </w:pPr>
    </w:p>
    <w:p w:rsidR="00A471BF" w:rsidRDefault="00A471BF" w:rsidP="0054639F">
      <w:pPr>
        <w:pStyle w:val="BodyText"/>
        <w:tabs>
          <w:tab w:val="left" w:pos="4395"/>
        </w:tabs>
      </w:pPr>
    </w:p>
    <w:p w:rsidR="00A471BF" w:rsidRDefault="00A471BF" w:rsidP="0054639F">
      <w:pPr>
        <w:pStyle w:val="BodyText"/>
        <w:tabs>
          <w:tab w:val="left" w:pos="4395"/>
        </w:tabs>
      </w:pPr>
      <w:r>
        <w:rPr>
          <w:color w:val="000000"/>
        </w:rPr>
        <w:t xml:space="preserve">        В соответствии со статьями 10, 11 Устава Ассоциации «Совет  муниципальных образований Амурской области» и в связи с изменениями, произошедшими в составе глав городских и сельских поселений Завитинского района</w:t>
      </w:r>
      <w:r>
        <w:t>, Завитинский районный Совет народных депутатов</w:t>
      </w:r>
    </w:p>
    <w:p w:rsidR="00A471BF" w:rsidRDefault="00A471BF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A471BF" w:rsidRPr="0018121C" w:rsidRDefault="00A471BF" w:rsidP="0046782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8121C">
        <w:rPr>
          <w:color w:val="000000"/>
          <w:sz w:val="28"/>
          <w:szCs w:val="28"/>
        </w:rPr>
        <w:t>Направить полномочным представителем в Палату представителей сельских и городских поселений Ассоциации «Совет муниципальных образований Амурской области» о</w:t>
      </w:r>
      <w:r>
        <w:rPr>
          <w:color w:val="000000"/>
          <w:sz w:val="28"/>
          <w:szCs w:val="28"/>
        </w:rPr>
        <w:t>т Завитинского района Киселева В</w:t>
      </w:r>
      <w:r w:rsidRPr="0018121C">
        <w:rPr>
          <w:color w:val="000000"/>
          <w:sz w:val="28"/>
          <w:szCs w:val="28"/>
        </w:rPr>
        <w:t xml:space="preserve">иктора Сергеевича – главу </w:t>
      </w:r>
      <w:r>
        <w:rPr>
          <w:color w:val="000000"/>
          <w:sz w:val="28"/>
          <w:szCs w:val="28"/>
        </w:rPr>
        <w:t xml:space="preserve">сельского поселения Преображеновского сельсовета  Завитинского </w:t>
      </w:r>
      <w:r w:rsidRPr="0018121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Амурской области</w:t>
      </w:r>
      <w:r w:rsidRPr="0018121C">
        <w:rPr>
          <w:color w:val="000000"/>
          <w:sz w:val="28"/>
          <w:szCs w:val="28"/>
        </w:rPr>
        <w:t>.</w:t>
      </w:r>
    </w:p>
    <w:p w:rsidR="00A471BF" w:rsidRDefault="00A471BF" w:rsidP="0046782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вступает в силу со дня его принятия.</w:t>
      </w:r>
    </w:p>
    <w:p w:rsidR="00A471BF" w:rsidRDefault="00A471BF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</w:p>
    <w:p w:rsidR="00A471BF" w:rsidRDefault="00A471BF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A471BF" w:rsidRDefault="00A471BF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A471BF" w:rsidRDefault="00A471BF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A471BF" w:rsidRDefault="00A471BF" w:rsidP="0054639F"/>
    <w:p w:rsidR="00A471BF" w:rsidRDefault="00A471BF" w:rsidP="0054639F"/>
    <w:p w:rsidR="00A471BF" w:rsidRDefault="00A471BF" w:rsidP="0054639F"/>
    <w:p w:rsidR="00A471BF" w:rsidRDefault="00A471BF" w:rsidP="0054639F"/>
    <w:p w:rsidR="00A471BF" w:rsidRDefault="00A471BF"/>
    <w:sectPr w:rsidR="00A471BF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71467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06D81"/>
    <w:rsid w:val="001174FF"/>
    <w:rsid w:val="00121BCC"/>
    <w:rsid w:val="00125710"/>
    <w:rsid w:val="001412ED"/>
    <w:rsid w:val="001448A6"/>
    <w:rsid w:val="00147A73"/>
    <w:rsid w:val="00162416"/>
    <w:rsid w:val="001645C5"/>
    <w:rsid w:val="00172DAE"/>
    <w:rsid w:val="001739E6"/>
    <w:rsid w:val="00176C34"/>
    <w:rsid w:val="00176F39"/>
    <w:rsid w:val="0018121C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1E498B"/>
    <w:rsid w:val="00204F37"/>
    <w:rsid w:val="00206AF9"/>
    <w:rsid w:val="00221F21"/>
    <w:rsid w:val="002241FD"/>
    <w:rsid w:val="002268CA"/>
    <w:rsid w:val="00233315"/>
    <w:rsid w:val="00233620"/>
    <w:rsid w:val="00237E45"/>
    <w:rsid w:val="00251F2B"/>
    <w:rsid w:val="002520D7"/>
    <w:rsid w:val="002547D0"/>
    <w:rsid w:val="002610B0"/>
    <w:rsid w:val="002803F3"/>
    <w:rsid w:val="002845A5"/>
    <w:rsid w:val="0029782A"/>
    <w:rsid w:val="002A1B3D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65A1"/>
    <w:rsid w:val="00343BB5"/>
    <w:rsid w:val="00345741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95E6E"/>
    <w:rsid w:val="003A220C"/>
    <w:rsid w:val="003A6C64"/>
    <w:rsid w:val="003A6EE1"/>
    <w:rsid w:val="003B50A0"/>
    <w:rsid w:val="003C52BD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609E0"/>
    <w:rsid w:val="00462467"/>
    <w:rsid w:val="00467822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55864"/>
    <w:rsid w:val="0056257D"/>
    <w:rsid w:val="00572318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3A29"/>
    <w:rsid w:val="006271AE"/>
    <w:rsid w:val="00633549"/>
    <w:rsid w:val="00641CC9"/>
    <w:rsid w:val="006469AE"/>
    <w:rsid w:val="00660594"/>
    <w:rsid w:val="00661074"/>
    <w:rsid w:val="00661950"/>
    <w:rsid w:val="00675024"/>
    <w:rsid w:val="00682724"/>
    <w:rsid w:val="00683FCC"/>
    <w:rsid w:val="006A3EBE"/>
    <w:rsid w:val="006B761E"/>
    <w:rsid w:val="006C2895"/>
    <w:rsid w:val="006D30CB"/>
    <w:rsid w:val="006D479E"/>
    <w:rsid w:val="006D739F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3D1B"/>
    <w:rsid w:val="007759FA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4C7F"/>
    <w:rsid w:val="008253FC"/>
    <w:rsid w:val="008435BB"/>
    <w:rsid w:val="00847927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3495"/>
    <w:rsid w:val="00903F53"/>
    <w:rsid w:val="00910A45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3939"/>
    <w:rsid w:val="009869FF"/>
    <w:rsid w:val="00992060"/>
    <w:rsid w:val="00994FBA"/>
    <w:rsid w:val="009A4D9E"/>
    <w:rsid w:val="009B08A3"/>
    <w:rsid w:val="009B6239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471BF"/>
    <w:rsid w:val="00A503F0"/>
    <w:rsid w:val="00A533C3"/>
    <w:rsid w:val="00A55CAB"/>
    <w:rsid w:val="00A61FA9"/>
    <w:rsid w:val="00A650EC"/>
    <w:rsid w:val="00A67E34"/>
    <w:rsid w:val="00A7371C"/>
    <w:rsid w:val="00A743A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14FD"/>
    <w:rsid w:val="00CB6090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B2BAA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301A"/>
    <w:rsid w:val="00EB677C"/>
    <w:rsid w:val="00EE0F6D"/>
    <w:rsid w:val="00EE3FC5"/>
    <w:rsid w:val="00EF5507"/>
    <w:rsid w:val="00F07AC7"/>
    <w:rsid w:val="00F154EF"/>
    <w:rsid w:val="00F23403"/>
    <w:rsid w:val="00F23F29"/>
    <w:rsid w:val="00F24359"/>
    <w:rsid w:val="00F31B75"/>
    <w:rsid w:val="00F35BB9"/>
    <w:rsid w:val="00F63297"/>
    <w:rsid w:val="00F65A5B"/>
    <w:rsid w:val="00F67513"/>
    <w:rsid w:val="00F723D9"/>
    <w:rsid w:val="00F73E80"/>
    <w:rsid w:val="00F747A0"/>
    <w:rsid w:val="00FB3B2A"/>
    <w:rsid w:val="00FB446C"/>
    <w:rsid w:val="00FB7D77"/>
    <w:rsid w:val="00FD2245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</Pages>
  <Words>184</Words>
  <Characters>1053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119</cp:revision>
  <cp:lastPrinted>2019-08-28T03:35:00Z</cp:lastPrinted>
  <dcterms:created xsi:type="dcterms:W3CDTF">2013-11-18T22:22:00Z</dcterms:created>
  <dcterms:modified xsi:type="dcterms:W3CDTF">2019-10-23T23:49:00Z</dcterms:modified>
</cp:coreProperties>
</file>