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34" w:rsidRPr="00CB1177" w:rsidRDefault="00805634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 xml:space="preserve">  РОССИЙСКАЯ  ФЕДЕРАЦИЯ</w:t>
      </w:r>
    </w:p>
    <w:p w:rsidR="00805634" w:rsidRPr="00CB1177" w:rsidRDefault="00805634" w:rsidP="00CE0A9E">
      <w:pPr>
        <w:jc w:val="center"/>
        <w:rPr>
          <w:b/>
          <w:bCs/>
          <w:sz w:val="18"/>
          <w:szCs w:val="18"/>
        </w:rPr>
      </w:pPr>
    </w:p>
    <w:p w:rsidR="00805634" w:rsidRPr="00CB1177" w:rsidRDefault="00805634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805634" w:rsidRDefault="00805634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:rsidR="00805634" w:rsidRPr="00215AED" w:rsidRDefault="00805634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805634" w:rsidRDefault="00805634" w:rsidP="00CE0A9E"/>
    <w:p w:rsidR="00805634" w:rsidRDefault="00805634" w:rsidP="00CE0A9E"/>
    <w:p w:rsidR="00805634" w:rsidRDefault="00805634" w:rsidP="00CE0A9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805634" w:rsidRDefault="00805634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>
        <w:rPr>
          <w:sz w:val="28"/>
          <w:szCs w:val="28"/>
        </w:rPr>
        <w:t>3.10</w:t>
      </w:r>
      <w:r w:rsidRPr="008A44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A44C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 182/17</w:t>
      </w:r>
    </w:p>
    <w:p w:rsidR="00805634" w:rsidRPr="00CA3BA4" w:rsidRDefault="00805634" w:rsidP="00CE0A9E">
      <w:pPr>
        <w:spacing w:line="360" w:lineRule="auto"/>
        <w:jc w:val="center"/>
      </w:pPr>
      <w:r w:rsidRPr="00CA3BA4">
        <w:t>г. Завитинск</w:t>
      </w:r>
    </w:p>
    <w:p w:rsidR="00805634" w:rsidRDefault="00805634" w:rsidP="00CE0A9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805634" w:rsidRPr="00AB244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05634" w:rsidRPr="0057783B" w:rsidRDefault="00805634" w:rsidP="000E773B">
            <w:pPr>
              <w:jc w:val="both"/>
              <w:rPr>
                <w:sz w:val="28"/>
                <w:szCs w:val="28"/>
              </w:rPr>
            </w:pPr>
            <w:r w:rsidRPr="0057783B">
              <w:rPr>
                <w:sz w:val="28"/>
                <w:szCs w:val="28"/>
              </w:rPr>
              <w:t>О ходе реализации государственной молодежной политики на территории Завитинского  района в 2019 году</w:t>
            </w:r>
          </w:p>
        </w:tc>
      </w:tr>
    </w:tbl>
    <w:p w:rsidR="00805634" w:rsidRPr="00AB2448" w:rsidRDefault="00805634" w:rsidP="00CE0A9E">
      <w:pPr>
        <w:jc w:val="both"/>
        <w:rPr>
          <w:sz w:val="26"/>
          <w:szCs w:val="26"/>
        </w:rPr>
      </w:pPr>
    </w:p>
    <w:p w:rsidR="00805634" w:rsidRDefault="00805634" w:rsidP="00AB5BB6">
      <w:pPr>
        <w:jc w:val="both"/>
        <w:rPr>
          <w:sz w:val="26"/>
          <w:szCs w:val="26"/>
        </w:rPr>
      </w:pPr>
      <w:r w:rsidRPr="00AB2448">
        <w:rPr>
          <w:sz w:val="26"/>
          <w:szCs w:val="26"/>
        </w:rPr>
        <w:t xml:space="preserve">        </w:t>
      </w:r>
    </w:p>
    <w:p w:rsidR="00805634" w:rsidRPr="00593F99" w:rsidRDefault="00805634" w:rsidP="00AB5BB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AB24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C84440">
        <w:rPr>
          <w:sz w:val="28"/>
          <w:szCs w:val="28"/>
        </w:rPr>
        <w:t xml:space="preserve">Заслушав информацию </w:t>
      </w:r>
      <w:r w:rsidRPr="00593F99">
        <w:rPr>
          <w:sz w:val="28"/>
          <w:szCs w:val="28"/>
        </w:rPr>
        <w:t xml:space="preserve">начальника </w:t>
      </w:r>
      <w:r w:rsidRPr="00593F99">
        <w:rPr>
          <w:rStyle w:val="TitleChar"/>
          <w:sz w:val="28"/>
          <w:szCs w:val="28"/>
          <w:lang w:eastAsia="en-US"/>
        </w:rPr>
        <w:t>отдела культуры, спорта и молодежной политики администрации Завитинского района</w:t>
      </w:r>
      <w:r w:rsidRPr="00593F99">
        <w:rPr>
          <w:sz w:val="28"/>
          <w:szCs w:val="28"/>
        </w:rPr>
        <w:t xml:space="preserve"> «О ходе реализации государственной молодежной политики на территории Завитинского  района в 2019 году»</w:t>
      </w:r>
      <w:r>
        <w:rPr>
          <w:sz w:val="28"/>
          <w:szCs w:val="28"/>
        </w:rPr>
        <w:t xml:space="preserve"> А.А.Татарниковой</w:t>
      </w:r>
      <w:r w:rsidRPr="00593F99">
        <w:rPr>
          <w:sz w:val="28"/>
          <w:szCs w:val="28"/>
        </w:rPr>
        <w:t>, Завитинский районный Совет народных депутатов</w:t>
      </w:r>
    </w:p>
    <w:p w:rsidR="00805634" w:rsidRPr="00AB2448" w:rsidRDefault="00805634" w:rsidP="00CE0A9E">
      <w:pPr>
        <w:jc w:val="both"/>
        <w:rPr>
          <w:b/>
          <w:bCs/>
          <w:sz w:val="26"/>
          <w:szCs w:val="26"/>
        </w:rPr>
      </w:pPr>
      <w:r w:rsidRPr="00AB2448">
        <w:rPr>
          <w:b/>
          <w:bCs/>
          <w:sz w:val="26"/>
          <w:szCs w:val="26"/>
        </w:rPr>
        <w:t>р е ш и л:</w:t>
      </w:r>
    </w:p>
    <w:p w:rsidR="00805634" w:rsidRPr="00C84440" w:rsidRDefault="00805634" w:rsidP="00CD7A87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84440">
        <w:rPr>
          <w:sz w:val="28"/>
          <w:szCs w:val="28"/>
        </w:rPr>
        <w:t>1.Принять к сведению информацию «</w:t>
      </w:r>
      <w:r w:rsidRPr="00593F99">
        <w:rPr>
          <w:sz w:val="28"/>
          <w:szCs w:val="28"/>
        </w:rPr>
        <w:t>О ходе реализации государственной молодежной политики на территории Завитинского  района в 2019 году</w:t>
      </w:r>
      <w:r w:rsidRPr="00C84440">
        <w:rPr>
          <w:sz w:val="28"/>
          <w:szCs w:val="28"/>
        </w:rPr>
        <w:t>».</w:t>
      </w:r>
    </w:p>
    <w:p w:rsidR="00805634" w:rsidRPr="00AB2448" w:rsidRDefault="00805634" w:rsidP="006F76B5">
      <w:pPr>
        <w:tabs>
          <w:tab w:val="left" w:pos="720"/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Pr="00AB2448">
        <w:rPr>
          <w:sz w:val="26"/>
          <w:szCs w:val="26"/>
        </w:rPr>
        <w:t>. Настоящее решение вступает в силу со дня его подписания.</w:t>
      </w:r>
    </w:p>
    <w:p w:rsidR="00805634" w:rsidRDefault="00805634" w:rsidP="00CE0A9E">
      <w:pPr>
        <w:jc w:val="both"/>
        <w:rPr>
          <w:sz w:val="26"/>
          <w:szCs w:val="26"/>
        </w:rPr>
      </w:pPr>
    </w:p>
    <w:p w:rsidR="00805634" w:rsidRPr="00AB2448" w:rsidRDefault="00805634" w:rsidP="00CE0A9E">
      <w:pPr>
        <w:jc w:val="both"/>
        <w:rPr>
          <w:sz w:val="26"/>
          <w:szCs w:val="26"/>
        </w:rPr>
      </w:pPr>
    </w:p>
    <w:p w:rsidR="00805634" w:rsidRDefault="00805634" w:rsidP="00CE0A9E">
      <w:pPr>
        <w:rPr>
          <w:sz w:val="26"/>
          <w:szCs w:val="26"/>
        </w:rPr>
      </w:pPr>
    </w:p>
    <w:p w:rsidR="00805634" w:rsidRPr="00AB2448" w:rsidRDefault="00805634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>Председатель районного Совета</w:t>
      </w:r>
    </w:p>
    <w:p w:rsidR="00805634" w:rsidRPr="00AB2448" w:rsidRDefault="00805634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 xml:space="preserve">народных депутатов                                                            </w:t>
      </w:r>
      <w:r>
        <w:rPr>
          <w:sz w:val="26"/>
          <w:szCs w:val="26"/>
        </w:rPr>
        <w:t xml:space="preserve">        </w:t>
      </w:r>
      <w:r w:rsidRPr="00AB24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AB2448">
        <w:rPr>
          <w:sz w:val="26"/>
          <w:szCs w:val="26"/>
        </w:rPr>
        <w:t>А.Н.Тимошенко</w:t>
      </w:r>
    </w:p>
    <w:p w:rsidR="00805634" w:rsidRPr="00AB2448" w:rsidRDefault="00805634">
      <w:pPr>
        <w:rPr>
          <w:sz w:val="26"/>
          <w:szCs w:val="26"/>
        </w:rPr>
      </w:pPr>
    </w:p>
    <w:sectPr w:rsidR="00805634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B0A20"/>
    <w:rsid w:val="000B4F52"/>
    <w:rsid w:val="000E71FC"/>
    <w:rsid w:val="000E773B"/>
    <w:rsid w:val="00100AC4"/>
    <w:rsid w:val="0015039F"/>
    <w:rsid w:val="00167D0D"/>
    <w:rsid w:val="00170754"/>
    <w:rsid w:val="001D221A"/>
    <w:rsid w:val="00203A07"/>
    <w:rsid w:val="00205826"/>
    <w:rsid w:val="00210C75"/>
    <w:rsid w:val="00215AED"/>
    <w:rsid w:val="002307FF"/>
    <w:rsid w:val="0023382E"/>
    <w:rsid w:val="002623A4"/>
    <w:rsid w:val="0027045F"/>
    <w:rsid w:val="002755B8"/>
    <w:rsid w:val="002C05FA"/>
    <w:rsid w:val="002D0C60"/>
    <w:rsid w:val="00310433"/>
    <w:rsid w:val="003545DA"/>
    <w:rsid w:val="00360D00"/>
    <w:rsid w:val="00372CE4"/>
    <w:rsid w:val="00390A3C"/>
    <w:rsid w:val="00397B33"/>
    <w:rsid w:val="003A44EE"/>
    <w:rsid w:val="003D1354"/>
    <w:rsid w:val="00411FEF"/>
    <w:rsid w:val="00412ED0"/>
    <w:rsid w:val="004142C9"/>
    <w:rsid w:val="00416B9D"/>
    <w:rsid w:val="00453ADC"/>
    <w:rsid w:val="0046057B"/>
    <w:rsid w:val="00470913"/>
    <w:rsid w:val="00477370"/>
    <w:rsid w:val="00485410"/>
    <w:rsid w:val="004B499D"/>
    <w:rsid w:val="004C5BDF"/>
    <w:rsid w:val="004D18B3"/>
    <w:rsid w:val="005235D9"/>
    <w:rsid w:val="005278A1"/>
    <w:rsid w:val="005457D9"/>
    <w:rsid w:val="005542D5"/>
    <w:rsid w:val="00564ACF"/>
    <w:rsid w:val="0057783B"/>
    <w:rsid w:val="00593F99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82798"/>
    <w:rsid w:val="006831AB"/>
    <w:rsid w:val="00694115"/>
    <w:rsid w:val="006A4C6E"/>
    <w:rsid w:val="006A7E43"/>
    <w:rsid w:val="006F76B5"/>
    <w:rsid w:val="00721981"/>
    <w:rsid w:val="00740472"/>
    <w:rsid w:val="00744CF4"/>
    <w:rsid w:val="00745E0F"/>
    <w:rsid w:val="007501B1"/>
    <w:rsid w:val="00785011"/>
    <w:rsid w:val="00796251"/>
    <w:rsid w:val="00805634"/>
    <w:rsid w:val="00823978"/>
    <w:rsid w:val="00871587"/>
    <w:rsid w:val="008A043C"/>
    <w:rsid w:val="008A44CD"/>
    <w:rsid w:val="008E3013"/>
    <w:rsid w:val="008E3419"/>
    <w:rsid w:val="009059D6"/>
    <w:rsid w:val="0091227F"/>
    <w:rsid w:val="009136FB"/>
    <w:rsid w:val="00942A40"/>
    <w:rsid w:val="009458CD"/>
    <w:rsid w:val="009A0B99"/>
    <w:rsid w:val="009A7E7F"/>
    <w:rsid w:val="009B6A97"/>
    <w:rsid w:val="009C51C3"/>
    <w:rsid w:val="009D2A80"/>
    <w:rsid w:val="009D56DC"/>
    <w:rsid w:val="009E7BF5"/>
    <w:rsid w:val="009F1C5C"/>
    <w:rsid w:val="009F5A43"/>
    <w:rsid w:val="00A04BE9"/>
    <w:rsid w:val="00A22288"/>
    <w:rsid w:val="00A30D8E"/>
    <w:rsid w:val="00A33F60"/>
    <w:rsid w:val="00A37ADB"/>
    <w:rsid w:val="00A43DF3"/>
    <w:rsid w:val="00A45F32"/>
    <w:rsid w:val="00A776CA"/>
    <w:rsid w:val="00A81D5D"/>
    <w:rsid w:val="00AA4838"/>
    <w:rsid w:val="00AB2448"/>
    <w:rsid w:val="00AB5BB6"/>
    <w:rsid w:val="00AD2BC8"/>
    <w:rsid w:val="00B035E5"/>
    <w:rsid w:val="00B1366D"/>
    <w:rsid w:val="00B23195"/>
    <w:rsid w:val="00B63B46"/>
    <w:rsid w:val="00B66233"/>
    <w:rsid w:val="00B71190"/>
    <w:rsid w:val="00B75938"/>
    <w:rsid w:val="00B87914"/>
    <w:rsid w:val="00BE5159"/>
    <w:rsid w:val="00BE6298"/>
    <w:rsid w:val="00BE692E"/>
    <w:rsid w:val="00C04A11"/>
    <w:rsid w:val="00C0575F"/>
    <w:rsid w:val="00C058DF"/>
    <w:rsid w:val="00C10532"/>
    <w:rsid w:val="00C21064"/>
    <w:rsid w:val="00C46E60"/>
    <w:rsid w:val="00C50B31"/>
    <w:rsid w:val="00C84440"/>
    <w:rsid w:val="00C97E7D"/>
    <w:rsid w:val="00CA033A"/>
    <w:rsid w:val="00CA3BA4"/>
    <w:rsid w:val="00CB1177"/>
    <w:rsid w:val="00CD7A87"/>
    <w:rsid w:val="00CE0A9E"/>
    <w:rsid w:val="00CF035C"/>
    <w:rsid w:val="00D07730"/>
    <w:rsid w:val="00D07E02"/>
    <w:rsid w:val="00D21284"/>
    <w:rsid w:val="00D368BA"/>
    <w:rsid w:val="00D6080A"/>
    <w:rsid w:val="00D757D9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9400B"/>
    <w:rsid w:val="00FB1348"/>
    <w:rsid w:val="00FB23B6"/>
    <w:rsid w:val="00FB680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4E4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593F9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93F9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</Pages>
  <Words>149</Words>
  <Characters>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53</cp:revision>
  <cp:lastPrinted>2019-10-23T23:48:00Z</cp:lastPrinted>
  <dcterms:created xsi:type="dcterms:W3CDTF">2013-07-25T00:37:00Z</dcterms:created>
  <dcterms:modified xsi:type="dcterms:W3CDTF">2019-10-23T23:48:00Z</dcterms:modified>
</cp:coreProperties>
</file>