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61B" w:rsidRPr="00CB1177" w:rsidRDefault="00C3261B" w:rsidP="00CE0A9E">
      <w:pPr>
        <w:jc w:val="center"/>
        <w:outlineLvl w:val="0"/>
        <w:rPr>
          <w:b/>
          <w:bCs/>
        </w:rPr>
      </w:pPr>
      <w:r w:rsidRPr="00CB1177">
        <w:rPr>
          <w:b/>
          <w:bCs/>
        </w:rPr>
        <w:t xml:space="preserve">  РОССИЙСКАЯ  ФЕДЕРАЦИЯ</w:t>
      </w:r>
    </w:p>
    <w:p w:rsidR="00C3261B" w:rsidRPr="00CB1177" w:rsidRDefault="00C3261B" w:rsidP="00CE0A9E">
      <w:pPr>
        <w:jc w:val="center"/>
        <w:rPr>
          <w:b/>
          <w:bCs/>
          <w:sz w:val="18"/>
          <w:szCs w:val="18"/>
        </w:rPr>
      </w:pPr>
    </w:p>
    <w:p w:rsidR="00C3261B" w:rsidRPr="00CB1177" w:rsidRDefault="00C3261B" w:rsidP="00CE0A9E">
      <w:pPr>
        <w:jc w:val="center"/>
        <w:outlineLvl w:val="0"/>
        <w:rPr>
          <w:b/>
          <w:bCs/>
        </w:rPr>
      </w:pPr>
      <w:r w:rsidRPr="00CB1177">
        <w:rPr>
          <w:b/>
          <w:bCs/>
        </w:rPr>
        <w:t>ЗАВИТИНСКИЙ РАЙОННЫЙ СОВЕТ НАРОДНЫХ ДЕПУТАТОВ</w:t>
      </w:r>
    </w:p>
    <w:p w:rsidR="00C3261B" w:rsidRDefault="00C3261B" w:rsidP="00CE0A9E">
      <w:pPr>
        <w:jc w:val="center"/>
        <w:outlineLvl w:val="0"/>
        <w:rPr>
          <w:b/>
          <w:bCs/>
        </w:rPr>
      </w:pPr>
      <w:r w:rsidRPr="00CB1177">
        <w:rPr>
          <w:b/>
          <w:bCs/>
        </w:rPr>
        <w:t>АМУРСКОЙ ОБЛАСТИ</w:t>
      </w:r>
    </w:p>
    <w:p w:rsidR="00C3261B" w:rsidRPr="00215AED" w:rsidRDefault="00C3261B" w:rsidP="00CE0A9E">
      <w:pPr>
        <w:jc w:val="center"/>
        <w:outlineLvl w:val="0"/>
        <w:rPr>
          <w:b/>
          <w:bCs/>
          <w:sz w:val="22"/>
          <w:szCs w:val="22"/>
        </w:rPr>
      </w:pPr>
      <w:r w:rsidRPr="00215AED">
        <w:rPr>
          <w:b/>
          <w:bCs/>
          <w:sz w:val="22"/>
          <w:szCs w:val="22"/>
        </w:rPr>
        <w:t>(</w:t>
      </w:r>
      <w:r>
        <w:rPr>
          <w:b/>
          <w:bCs/>
          <w:sz w:val="22"/>
          <w:szCs w:val="22"/>
        </w:rPr>
        <w:t>шесто</w:t>
      </w:r>
      <w:r w:rsidRPr="00215AED">
        <w:rPr>
          <w:b/>
          <w:bCs/>
          <w:sz w:val="22"/>
          <w:szCs w:val="22"/>
        </w:rPr>
        <w:t>й созыв)</w:t>
      </w:r>
    </w:p>
    <w:p w:rsidR="00C3261B" w:rsidRDefault="00C3261B" w:rsidP="00CE0A9E"/>
    <w:p w:rsidR="00C3261B" w:rsidRDefault="00C3261B" w:rsidP="00CE0A9E"/>
    <w:p w:rsidR="00C3261B" w:rsidRDefault="00C3261B" w:rsidP="00CE0A9E"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 Е Ш Е Н И Е</w:t>
      </w:r>
    </w:p>
    <w:p w:rsidR="00C3261B" w:rsidRDefault="00C3261B" w:rsidP="00CE0A9E">
      <w:pPr>
        <w:spacing w:line="360" w:lineRule="auto"/>
        <w:jc w:val="both"/>
        <w:rPr>
          <w:sz w:val="28"/>
          <w:szCs w:val="28"/>
        </w:rPr>
      </w:pPr>
      <w:r w:rsidRPr="008A44CD">
        <w:rPr>
          <w:sz w:val="28"/>
          <w:szCs w:val="28"/>
        </w:rPr>
        <w:t>2</w:t>
      </w:r>
      <w:r>
        <w:rPr>
          <w:sz w:val="28"/>
          <w:szCs w:val="28"/>
        </w:rPr>
        <w:t>3.10</w:t>
      </w:r>
      <w:r w:rsidRPr="008A44CD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8A44CD">
        <w:rPr>
          <w:sz w:val="28"/>
          <w:szCs w:val="28"/>
        </w:rPr>
        <w:t xml:space="preserve">                                                                                                  </w:t>
      </w:r>
      <w:r>
        <w:rPr>
          <w:sz w:val="28"/>
          <w:szCs w:val="28"/>
        </w:rPr>
        <w:t>№  177/17</w:t>
      </w:r>
    </w:p>
    <w:p w:rsidR="00C3261B" w:rsidRPr="00CA3BA4" w:rsidRDefault="00C3261B" w:rsidP="00CE0A9E">
      <w:pPr>
        <w:spacing w:line="360" w:lineRule="auto"/>
        <w:jc w:val="center"/>
      </w:pPr>
      <w:r w:rsidRPr="00CA3BA4">
        <w:t>г. Завитинск</w:t>
      </w:r>
    </w:p>
    <w:p w:rsidR="00C3261B" w:rsidRDefault="00C3261B" w:rsidP="00CE0A9E">
      <w:pPr>
        <w:jc w:val="both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8"/>
      </w:tblGrid>
      <w:tr w:rsidR="00C3261B" w:rsidRPr="00AB2448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C3261B" w:rsidRPr="002A0F0E" w:rsidRDefault="00C3261B" w:rsidP="000E773B">
            <w:pPr>
              <w:jc w:val="both"/>
              <w:rPr>
                <w:sz w:val="26"/>
                <w:szCs w:val="26"/>
              </w:rPr>
            </w:pPr>
            <w:r w:rsidRPr="002A0F0E">
              <w:rPr>
                <w:sz w:val="26"/>
                <w:szCs w:val="26"/>
              </w:rPr>
              <w:t>О проводимой работе ГБУ АО «Октябрьская районная станция по борьбе с болезнями животных по Октябрьскому и Завитинскому районах» по профилактике и предупреждению заразных болезней сельскохозяйственных животных на территории района</w:t>
            </w:r>
          </w:p>
        </w:tc>
      </w:tr>
    </w:tbl>
    <w:p w:rsidR="00C3261B" w:rsidRPr="00AB2448" w:rsidRDefault="00C3261B" w:rsidP="00CE0A9E">
      <w:pPr>
        <w:jc w:val="both"/>
        <w:rPr>
          <w:sz w:val="26"/>
          <w:szCs w:val="26"/>
        </w:rPr>
      </w:pPr>
    </w:p>
    <w:p w:rsidR="00C3261B" w:rsidRPr="005934C3" w:rsidRDefault="00C3261B" w:rsidP="00AB5BB6">
      <w:pPr>
        <w:jc w:val="both"/>
        <w:rPr>
          <w:sz w:val="28"/>
          <w:szCs w:val="28"/>
        </w:rPr>
      </w:pPr>
      <w:r w:rsidRPr="005934C3">
        <w:rPr>
          <w:sz w:val="28"/>
          <w:szCs w:val="28"/>
        </w:rPr>
        <w:t xml:space="preserve">        Заслушав информацию </w:t>
      </w:r>
      <w:r>
        <w:rPr>
          <w:sz w:val="28"/>
          <w:szCs w:val="28"/>
        </w:rPr>
        <w:t>начальника</w:t>
      </w:r>
      <w:r w:rsidRPr="005934C3">
        <w:rPr>
          <w:sz w:val="28"/>
          <w:szCs w:val="28"/>
        </w:rPr>
        <w:t xml:space="preserve"> ГБУ АО «РС</w:t>
      </w:r>
      <w:r>
        <w:rPr>
          <w:sz w:val="28"/>
          <w:szCs w:val="28"/>
        </w:rPr>
        <w:t>Б</w:t>
      </w:r>
      <w:r w:rsidRPr="005934C3">
        <w:rPr>
          <w:sz w:val="28"/>
          <w:szCs w:val="28"/>
        </w:rPr>
        <w:t xml:space="preserve">БЖ по Октябрьскому и Завитинскому районам» </w:t>
      </w:r>
      <w:r>
        <w:rPr>
          <w:sz w:val="28"/>
          <w:szCs w:val="28"/>
        </w:rPr>
        <w:t>М.В.Гамалей</w:t>
      </w:r>
      <w:r w:rsidRPr="005934C3">
        <w:rPr>
          <w:sz w:val="28"/>
          <w:szCs w:val="28"/>
        </w:rPr>
        <w:t xml:space="preserve"> «О проводимой работе ГБУ АО «Октябрьская районная станция по борьбе с болезнями животных по Октябрьскому и Завитинскому районах» по профилактике и предупреждению заразных болезней сельскохозяйственных животных на территории района», Завитинский районный Совет народных депутатов</w:t>
      </w:r>
    </w:p>
    <w:p w:rsidR="00C3261B" w:rsidRPr="00AB2448" w:rsidRDefault="00C3261B" w:rsidP="00CE0A9E">
      <w:pPr>
        <w:jc w:val="both"/>
        <w:rPr>
          <w:b/>
          <w:bCs/>
          <w:sz w:val="26"/>
          <w:szCs w:val="26"/>
        </w:rPr>
      </w:pPr>
      <w:r w:rsidRPr="00AB2448">
        <w:rPr>
          <w:b/>
          <w:bCs/>
          <w:sz w:val="26"/>
          <w:szCs w:val="26"/>
        </w:rPr>
        <w:t>р е ш и л:</w:t>
      </w:r>
    </w:p>
    <w:p w:rsidR="00C3261B" w:rsidRPr="00134EF4" w:rsidRDefault="00C3261B" w:rsidP="00CD7A87">
      <w:pPr>
        <w:ind w:firstLine="360"/>
        <w:jc w:val="both"/>
        <w:rPr>
          <w:sz w:val="28"/>
          <w:szCs w:val="28"/>
        </w:rPr>
      </w:pPr>
      <w:r w:rsidRPr="00134EF4">
        <w:rPr>
          <w:sz w:val="28"/>
          <w:szCs w:val="28"/>
        </w:rPr>
        <w:t xml:space="preserve">  1.Принять к сведению информацию «О проводимой работе ГБУ АО «Октябрьская районная станция по борьбе с болезнями животных по Октябрьскому и Завитинскому районах» по профилактике и предупреждению заразных болезней сельскохозяйственных животных на территории района» (прилагается).</w:t>
      </w:r>
    </w:p>
    <w:p w:rsidR="00C3261B" w:rsidRPr="00134EF4" w:rsidRDefault="00C3261B" w:rsidP="00D37B59">
      <w:pPr>
        <w:ind w:firstLine="360"/>
        <w:jc w:val="both"/>
        <w:rPr>
          <w:sz w:val="28"/>
          <w:szCs w:val="28"/>
        </w:rPr>
      </w:pPr>
      <w:r w:rsidRPr="00134EF4">
        <w:rPr>
          <w:sz w:val="28"/>
          <w:szCs w:val="28"/>
        </w:rPr>
        <w:t xml:space="preserve">  2. Рекомендовать отделению ГИБДД ОМВД России по Завитинскому району (О.С.Никитин) проводить совместные рейды с ГБУ АО «РС</w:t>
      </w:r>
      <w:r>
        <w:rPr>
          <w:sz w:val="28"/>
          <w:szCs w:val="28"/>
        </w:rPr>
        <w:t>Б</w:t>
      </w:r>
      <w:r w:rsidRPr="00134EF4">
        <w:rPr>
          <w:sz w:val="28"/>
          <w:szCs w:val="28"/>
        </w:rPr>
        <w:t>БЖ по Октябрьскому и Завитинскому районам» (М.В.Гамалей) по выявлению и пресечению вывоза крупного рогатого скота и свиней за пределы района без сопроводительных ветеринарных документов.</w:t>
      </w:r>
    </w:p>
    <w:p w:rsidR="00C3261B" w:rsidRPr="00134EF4" w:rsidRDefault="00C3261B" w:rsidP="00D37B59">
      <w:pPr>
        <w:ind w:firstLine="360"/>
        <w:jc w:val="both"/>
        <w:rPr>
          <w:sz w:val="28"/>
          <w:szCs w:val="28"/>
        </w:rPr>
      </w:pPr>
      <w:r w:rsidRPr="00134EF4">
        <w:rPr>
          <w:sz w:val="28"/>
          <w:szCs w:val="28"/>
        </w:rPr>
        <w:t xml:space="preserve">  3.Настоящее решение вступает в силу со дня его подписания.</w:t>
      </w:r>
    </w:p>
    <w:p w:rsidR="00C3261B" w:rsidRDefault="00C3261B" w:rsidP="00CE0A9E">
      <w:pPr>
        <w:jc w:val="both"/>
        <w:rPr>
          <w:sz w:val="26"/>
          <w:szCs w:val="26"/>
        </w:rPr>
      </w:pPr>
    </w:p>
    <w:p w:rsidR="00C3261B" w:rsidRPr="00AB2448" w:rsidRDefault="00C3261B" w:rsidP="00CE0A9E">
      <w:pPr>
        <w:jc w:val="both"/>
        <w:rPr>
          <w:sz w:val="26"/>
          <w:szCs w:val="26"/>
        </w:rPr>
      </w:pPr>
    </w:p>
    <w:p w:rsidR="00C3261B" w:rsidRPr="00AB2448" w:rsidRDefault="00C3261B" w:rsidP="00CE0A9E">
      <w:pPr>
        <w:jc w:val="both"/>
        <w:rPr>
          <w:sz w:val="26"/>
          <w:szCs w:val="26"/>
        </w:rPr>
      </w:pPr>
    </w:p>
    <w:p w:rsidR="00C3261B" w:rsidRPr="00AB2448" w:rsidRDefault="00C3261B" w:rsidP="00CE0A9E">
      <w:pPr>
        <w:rPr>
          <w:sz w:val="26"/>
          <w:szCs w:val="26"/>
        </w:rPr>
      </w:pPr>
      <w:r w:rsidRPr="00AB2448">
        <w:rPr>
          <w:sz w:val="26"/>
          <w:szCs w:val="26"/>
        </w:rPr>
        <w:t>Председатель районного Совета</w:t>
      </w:r>
    </w:p>
    <w:p w:rsidR="00C3261B" w:rsidRPr="00AB2448" w:rsidRDefault="00C3261B" w:rsidP="00CE0A9E">
      <w:pPr>
        <w:rPr>
          <w:sz w:val="26"/>
          <w:szCs w:val="26"/>
        </w:rPr>
      </w:pPr>
      <w:r w:rsidRPr="00AB2448">
        <w:rPr>
          <w:sz w:val="26"/>
          <w:szCs w:val="26"/>
        </w:rPr>
        <w:t xml:space="preserve">народных депутатов                                                            </w:t>
      </w:r>
      <w:r>
        <w:rPr>
          <w:sz w:val="26"/>
          <w:szCs w:val="26"/>
        </w:rPr>
        <w:t xml:space="preserve">        </w:t>
      </w:r>
      <w:r w:rsidRPr="00AB2448"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   </w:t>
      </w:r>
      <w:r w:rsidRPr="00AB2448">
        <w:rPr>
          <w:sz w:val="26"/>
          <w:szCs w:val="26"/>
        </w:rPr>
        <w:t>А.Н.Тимошенко</w:t>
      </w:r>
    </w:p>
    <w:p w:rsidR="00C3261B" w:rsidRPr="00AB2448" w:rsidRDefault="00C3261B">
      <w:pPr>
        <w:rPr>
          <w:sz w:val="26"/>
          <w:szCs w:val="26"/>
        </w:rPr>
      </w:pPr>
    </w:p>
    <w:sectPr w:rsidR="00C3261B" w:rsidRPr="00AB2448" w:rsidSect="00C21064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0A9E"/>
    <w:rsid w:val="000067EA"/>
    <w:rsid w:val="00007A00"/>
    <w:rsid w:val="000357AF"/>
    <w:rsid w:val="00077577"/>
    <w:rsid w:val="000B0A20"/>
    <w:rsid w:val="000B4F52"/>
    <w:rsid w:val="000E71FC"/>
    <w:rsid w:val="000E773B"/>
    <w:rsid w:val="000F41DB"/>
    <w:rsid w:val="00100AC4"/>
    <w:rsid w:val="00126A9D"/>
    <w:rsid w:val="00134EF4"/>
    <w:rsid w:val="0015039F"/>
    <w:rsid w:val="001535C5"/>
    <w:rsid w:val="00167D0D"/>
    <w:rsid w:val="00170754"/>
    <w:rsid w:val="001D221A"/>
    <w:rsid w:val="001F49A4"/>
    <w:rsid w:val="00205826"/>
    <w:rsid w:val="00210C75"/>
    <w:rsid w:val="00215AED"/>
    <w:rsid w:val="002307FF"/>
    <w:rsid w:val="0023382E"/>
    <w:rsid w:val="002623A4"/>
    <w:rsid w:val="0027045F"/>
    <w:rsid w:val="00272A49"/>
    <w:rsid w:val="002755B8"/>
    <w:rsid w:val="002A0F0E"/>
    <w:rsid w:val="002C05FA"/>
    <w:rsid w:val="002D0C60"/>
    <w:rsid w:val="00310433"/>
    <w:rsid w:val="003545DA"/>
    <w:rsid w:val="00360D00"/>
    <w:rsid w:val="00372CE4"/>
    <w:rsid w:val="00390A3C"/>
    <w:rsid w:val="00397B33"/>
    <w:rsid w:val="003A44EE"/>
    <w:rsid w:val="003D1354"/>
    <w:rsid w:val="00411FEF"/>
    <w:rsid w:val="00412ED0"/>
    <w:rsid w:val="004142C9"/>
    <w:rsid w:val="00416B9D"/>
    <w:rsid w:val="00416F1A"/>
    <w:rsid w:val="00453ADC"/>
    <w:rsid w:val="0046057B"/>
    <w:rsid w:val="00470913"/>
    <w:rsid w:val="00477370"/>
    <w:rsid w:val="00485410"/>
    <w:rsid w:val="004B499D"/>
    <w:rsid w:val="004C5BDF"/>
    <w:rsid w:val="005235D9"/>
    <w:rsid w:val="005278A1"/>
    <w:rsid w:val="005542D5"/>
    <w:rsid w:val="00564ACF"/>
    <w:rsid w:val="0057783B"/>
    <w:rsid w:val="005934C3"/>
    <w:rsid w:val="00593F99"/>
    <w:rsid w:val="005956EC"/>
    <w:rsid w:val="005A5935"/>
    <w:rsid w:val="005D045F"/>
    <w:rsid w:val="005E574F"/>
    <w:rsid w:val="005F26FF"/>
    <w:rsid w:val="00626C1E"/>
    <w:rsid w:val="00647A01"/>
    <w:rsid w:val="00661479"/>
    <w:rsid w:val="00670C22"/>
    <w:rsid w:val="00682798"/>
    <w:rsid w:val="006831AB"/>
    <w:rsid w:val="00694115"/>
    <w:rsid w:val="006A7E43"/>
    <w:rsid w:val="006F76B5"/>
    <w:rsid w:val="00740472"/>
    <w:rsid w:val="00744CF4"/>
    <w:rsid w:val="00745E0F"/>
    <w:rsid w:val="007501B1"/>
    <w:rsid w:val="00785011"/>
    <w:rsid w:val="00796251"/>
    <w:rsid w:val="00823978"/>
    <w:rsid w:val="00871587"/>
    <w:rsid w:val="008A043C"/>
    <w:rsid w:val="008A44CD"/>
    <w:rsid w:val="008E3013"/>
    <w:rsid w:val="008E3419"/>
    <w:rsid w:val="009059D6"/>
    <w:rsid w:val="0091227F"/>
    <w:rsid w:val="009136FB"/>
    <w:rsid w:val="009172E2"/>
    <w:rsid w:val="00942A40"/>
    <w:rsid w:val="009458CD"/>
    <w:rsid w:val="009A0B99"/>
    <w:rsid w:val="009A7E7F"/>
    <w:rsid w:val="009B32C3"/>
    <w:rsid w:val="009B6A97"/>
    <w:rsid w:val="009C51C3"/>
    <w:rsid w:val="009D2A80"/>
    <w:rsid w:val="009D56DC"/>
    <w:rsid w:val="009E7BF5"/>
    <w:rsid w:val="009F1C5C"/>
    <w:rsid w:val="009F5A43"/>
    <w:rsid w:val="00A04BE9"/>
    <w:rsid w:val="00A15528"/>
    <w:rsid w:val="00A22288"/>
    <w:rsid w:val="00A30D8E"/>
    <w:rsid w:val="00A33F60"/>
    <w:rsid w:val="00A37ADB"/>
    <w:rsid w:val="00A43DF3"/>
    <w:rsid w:val="00A45F32"/>
    <w:rsid w:val="00A776CA"/>
    <w:rsid w:val="00A81D5D"/>
    <w:rsid w:val="00AA27B7"/>
    <w:rsid w:val="00AA4838"/>
    <w:rsid w:val="00AB2448"/>
    <w:rsid w:val="00AB5BB6"/>
    <w:rsid w:val="00AD2BC8"/>
    <w:rsid w:val="00B035E5"/>
    <w:rsid w:val="00B1366D"/>
    <w:rsid w:val="00B23195"/>
    <w:rsid w:val="00B63B46"/>
    <w:rsid w:val="00B66233"/>
    <w:rsid w:val="00B71190"/>
    <w:rsid w:val="00B75938"/>
    <w:rsid w:val="00B87914"/>
    <w:rsid w:val="00BB1CD5"/>
    <w:rsid w:val="00BE5159"/>
    <w:rsid w:val="00BE6298"/>
    <w:rsid w:val="00BE692E"/>
    <w:rsid w:val="00C04A11"/>
    <w:rsid w:val="00C0575F"/>
    <w:rsid w:val="00C058DF"/>
    <w:rsid w:val="00C10532"/>
    <w:rsid w:val="00C21064"/>
    <w:rsid w:val="00C3261B"/>
    <w:rsid w:val="00C46E60"/>
    <w:rsid w:val="00C50B31"/>
    <w:rsid w:val="00C84440"/>
    <w:rsid w:val="00C85BCF"/>
    <w:rsid w:val="00C97E7D"/>
    <w:rsid w:val="00CA033A"/>
    <w:rsid w:val="00CA3BA4"/>
    <w:rsid w:val="00CB1177"/>
    <w:rsid w:val="00CD7A87"/>
    <w:rsid w:val="00CE0A9E"/>
    <w:rsid w:val="00CF035C"/>
    <w:rsid w:val="00D21284"/>
    <w:rsid w:val="00D368BA"/>
    <w:rsid w:val="00D37B59"/>
    <w:rsid w:val="00D5788D"/>
    <w:rsid w:val="00D6080A"/>
    <w:rsid w:val="00D757D9"/>
    <w:rsid w:val="00E015A5"/>
    <w:rsid w:val="00E0280A"/>
    <w:rsid w:val="00E054A3"/>
    <w:rsid w:val="00E1656B"/>
    <w:rsid w:val="00E211F8"/>
    <w:rsid w:val="00E45422"/>
    <w:rsid w:val="00E46E0D"/>
    <w:rsid w:val="00E87E93"/>
    <w:rsid w:val="00E90947"/>
    <w:rsid w:val="00EA74E4"/>
    <w:rsid w:val="00EB73F0"/>
    <w:rsid w:val="00F04EE3"/>
    <w:rsid w:val="00F16C19"/>
    <w:rsid w:val="00F20847"/>
    <w:rsid w:val="00F56713"/>
    <w:rsid w:val="00F9400B"/>
    <w:rsid w:val="00FB1348"/>
    <w:rsid w:val="00FB23B6"/>
    <w:rsid w:val="00FB680B"/>
    <w:rsid w:val="00FF2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A9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E0A9E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64A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A74E4"/>
    <w:rPr>
      <w:rFonts w:ascii="Times New Roman" w:hAnsi="Times New Roman" w:cs="Times New Roman"/>
      <w:sz w:val="2"/>
    </w:rPr>
  </w:style>
  <w:style w:type="paragraph" w:styleId="Title">
    <w:name w:val="Title"/>
    <w:basedOn w:val="Normal"/>
    <w:link w:val="TitleChar"/>
    <w:uiPriority w:val="99"/>
    <w:qFormat/>
    <w:locked/>
    <w:rsid w:val="00593F99"/>
    <w:pPr>
      <w:jc w:val="center"/>
    </w:pPr>
  </w:style>
  <w:style w:type="character" w:customStyle="1" w:styleId="TitleChar">
    <w:name w:val="Title Char"/>
    <w:basedOn w:val="DefaultParagraphFont"/>
    <w:link w:val="Title"/>
    <w:uiPriority w:val="99"/>
    <w:locked/>
    <w:rsid w:val="00593F99"/>
    <w:rPr>
      <w:rFonts w:eastAsia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519</TotalTime>
  <Pages>1</Pages>
  <Words>250</Words>
  <Characters>1428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</cp:lastModifiedBy>
  <cp:revision>61</cp:revision>
  <cp:lastPrinted>2018-08-13T05:06:00Z</cp:lastPrinted>
  <dcterms:created xsi:type="dcterms:W3CDTF">2013-07-25T00:37:00Z</dcterms:created>
  <dcterms:modified xsi:type="dcterms:W3CDTF">2019-10-23T07:06:00Z</dcterms:modified>
</cp:coreProperties>
</file>