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2" w:rsidRDefault="00721C12" w:rsidP="00F00C65">
      <w:pPr>
        <w:pStyle w:val="Title"/>
        <w:tabs>
          <w:tab w:val="left" w:pos="4820"/>
        </w:tabs>
      </w:pPr>
      <w:r>
        <w:t>РОССИЙСКАЯ ФЕДЕРАЦИЯ</w:t>
      </w:r>
    </w:p>
    <w:p w:rsidR="00721C12" w:rsidRDefault="00721C12" w:rsidP="00F00C65">
      <w:pPr>
        <w:jc w:val="center"/>
        <w:rPr>
          <w:b/>
        </w:rPr>
      </w:pPr>
    </w:p>
    <w:p w:rsidR="00721C12" w:rsidRDefault="00721C12" w:rsidP="00F00C65">
      <w:pPr>
        <w:jc w:val="center"/>
        <w:rPr>
          <w:b/>
          <w:sz w:val="22"/>
        </w:rPr>
      </w:pPr>
      <w:r>
        <w:rPr>
          <w:b/>
          <w:sz w:val="22"/>
        </w:rPr>
        <w:t>ЗАВИТИНСКИЙ РАЙОННЫЙ СОВЕТ НАРОДНЫХ ДЕПУТАТОВ</w:t>
      </w:r>
    </w:p>
    <w:p w:rsidR="00721C12" w:rsidRDefault="00721C12" w:rsidP="00F00C65">
      <w:pPr>
        <w:jc w:val="center"/>
        <w:rPr>
          <w:b/>
          <w:sz w:val="22"/>
        </w:rPr>
      </w:pPr>
      <w:r>
        <w:rPr>
          <w:b/>
          <w:sz w:val="22"/>
        </w:rPr>
        <w:t>АМУРСКОЙ ОБЛАСТИ</w:t>
      </w:r>
    </w:p>
    <w:p w:rsidR="00721C12" w:rsidRDefault="00721C12" w:rsidP="00F00C65">
      <w:pPr>
        <w:jc w:val="center"/>
      </w:pPr>
      <w:r>
        <w:rPr>
          <w:b/>
          <w:sz w:val="22"/>
        </w:rPr>
        <w:t>(пятый созыв)</w:t>
      </w:r>
    </w:p>
    <w:p w:rsidR="00721C12" w:rsidRDefault="00721C12" w:rsidP="00F00C65">
      <w:pPr>
        <w:jc w:val="center"/>
        <w:rPr>
          <w:sz w:val="22"/>
        </w:rPr>
      </w:pPr>
    </w:p>
    <w:p w:rsidR="00721C12" w:rsidRDefault="00721C12" w:rsidP="00F00C65">
      <w:pPr>
        <w:rPr>
          <w:sz w:val="22"/>
        </w:rPr>
      </w:pPr>
    </w:p>
    <w:p w:rsidR="00721C12" w:rsidRPr="00D54F44" w:rsidRDefault="00721C12" w:rsidP="00F00C65">
      <w:pPr>
        <w:pStyle w:val="Heading1"/>
        <w:rPr>
          <w:sz w:val="32"/>
          <w:szCs w:val="32"/>
        </w:rPr>
      </w:pPr>
      <w:r w:rsidRPr="00D54F44">
        <w:rPr>
          <w:sz w:val="32"/>
          <w:szCs w:val="32"/>
        </w:rPr>
        <w:t>Р Е Ш Е Н И Е</w:t>
      </w:r>
    </w:p>
    <w:p w:rsidR="00721C12" w:rsidRDefault="00721C12" w:rsidP="00F00C65">
      <w:pPr>
        <w:jc w:val="center"/>
        <w:rPr>
          <w:sz w:val="28"/>
        </w:rPr>
      </w:pPr>
    </w:p>
    <w:p w:rsidR="00721C12" w:rsidRPr="00F00C65" w:rsidRDefault="00721C12" w:rsidP="00F00C65">
      <w:pPr>
        <w:jc w:val="both"/>
        <w:rPr>
          <w:sz w:val="28"/>
        </w:rPr>
      </w:pPr>
      <w:r>
        <w:rPr>
          <w:sz w:val="28"/>
        </w:rPr>
        <w:t>14.02</w:t>
      </w:r>
      <w:r w:rsidRPr="00F00C65">
        <w:rPr>
          <w:sz w:val="28"/>
        </w:rPr>
        <w:t>.201</w:t>
      </w:r>
      <w:r>
        <w:rPr>
          <w:sz w:val="28"/>
        </w:rPr>
        <w:t>7</w:t>
      </w:r>
      <w:r w:rsidRPr="00F00C65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</w:t>
      </w:r>
      <w:r w:rsidRPr="00F00C65">
        <w:rPr>
          <w:sz w:val="28"/>
        </w:rPr>
        <w:t xml:space="preserve">       </w:t>
      </w:r>
      <w:r>
        <w:rPr>
          <w:sz w:val="28"/>
        </w:rPr>
        <w:t xml:space="preserve">   </w:t>
      </w:r>
      <w:r w:rsidRPr="00F00C65">
        <w:rPr>
          <w:sz w:val="28"/>
        </w:rPr>
        <w:t xml:space="preserve"> №  </w:t>
      </w:r>
      <w:r>
        <w:rPr>
          <w:sz w:val="28"/>
        </w:rPr>
        <w:t>403/39</w:t>
      </w:r>
    </w:p>
    <w:p w:rsidR="00721C12" w:rsidRDefault="00721C12" w:rsidP="00F00C65">
      <w:pPr>
        <w:jc w:val="center"/>
        <w:rPr>
          <w:sz w:val="22"/>
        </w:rPr>
      </w:pPr>
      <w:r>
        <w:rPr>
          <w:sz w:val="22"/>
        </w:rPr>
        <w:t>г.Завитинск</w:t>
      </w:r>
    </w:p>
    <w:p w:rsidR="00721C12" w:rsidRDefault="00721C12" w:rsidP="00F00C65">
      <w:pPr>
        <w:jc w:val="center"/>
        <w:rPr>
          <w:sz w:val="22"/>
        </w:rPr>
      </w:pPr>
    </w:p>
    <w:p w:rsidR="00721C12" w:rsidRDefault="00721C12" w:rsidP="00F00C6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21C12" w:rsidTr="0062645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21C12" w:rsidRPr="003C6922" w:rsidRDefault="00721C12" w:rsidP="003C6922">
            <w:pPr>
              <w:jc w:val="both"/>
              <w:rPr>
                <w:sz w:val="26"/>
                <w:szCs w:val="26"/>
                <w:lang w:eastAsia="en-US"/>
              </w:rPr>
            </w:pPr>
            <w:r w:rsidRPr="003C6922">
              <w:rPr>
                <w:sz w:val="26"/>
                <w:szCs w:val="26"/>
              </w:rPr>
              <w:t>О рассмотрении решения Завитинского районного суда  от 06.12.2016 «О признании незаконным бездействия Завитинского районного Совета народных депутатов по рассмотрению вопроса о досрочном прекращении полномочий депутата районного Совета народных депутатов Наконечникова Алексея Николаевича»</w:t>
            </w:r>
          </w:p>
          <w:p w:rsidR="00721C12" w:rsidRPr="00626452" w:rsidRDefault="00721C12" w:rsidP="00626452">
            <w:pPr>
              <w:jc w:val="both"/>
              <w:rPr>
                <w:sz w:val="28"/>
                <w:szCs w:val="28"/>
              </w:rPr>
            </w:pPr>
          </w:p>
        </w:tc>
      </w:tr>
    </w:tbl>
    <w:p w:rsidR="00721C12" w:rsidRDefault="00721C12" w:rsidP="00F00C65">
      <w:pPr>
        <w:jc w:val="both"/>
        <w:rPr>
          <w:sz w:val="28"/>
        </w:rPr>
      </w:pPr>
    </w:p>
    <w:p w:rsidR="00721C12" w:rsidRPr="00D82F36" w:rsidRDefault="00721C12" w:rsidP="00F00C65">
      <w:pPr>
        <w:jc w:val="both"/>
        <w:rPr>
          <w:sz w:val="26"/>
          <w:szCs w:val="26"/>
        </w:rPr>
      </w:pPr>
      <w:r w:rsidRPr="00D82F36">
        <w:rPr>
          <w:sz w:val="26"/>
          <w:szCs w:val="26"/>
        </w:rPr>
        <w:t xml:space="preserve">         Рассмотрев решение Завитинского районного суда от 06.12.2016 «О признании незаконным бездействия Завитинского районного Совета народных депутатов по рассмотрению вопроса о досрочном прекращении полномочий депутата районного Совета народных депутатов Наконечникова Алексея Николаевича», в связи с тем, что депутат Наконечников А.Н. сдал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хотя и с нарушением установленных сроков за 2015 год, а также предоставил аналогичные сведения за 2016 год, руководствуясь статьей 29 Устава Завитинского района Амурской области, Завитинский районный Совет народных депутатов</w:t>
      </w:r>
    </w:p>
    <w:p w:rsidR="00721C12" w:rsidRDefault="00721C12" w:rsidP="00F00C65">
      <w:pPr>
        <w:jc w:val="both"/>
        <w:rPr>
          <w:b/>
          <w:sz w:val="28"/>
        </w:rPr>
      </w:pPr>
      <w:r>
        <w:rPr>
          <w:b/>
          <w:sz w:val="28"/>
        </w:rPr>
        <w:t>р е ш и л:</w:t>
      </w:r>
    </w:p>
    <w:p w:rsidR="00721C12" w:rsidRDefault="00721C12" w:rsidP="00F00C65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1.Согласиться с решением Завитинского районного суда, что вопрос о досрочном прекращении полномочий депутата Наконечникова Алексея Николаевича рассмотрен с нарушением  месячного срока.</w:t>
      </w:r>
    </w:p>
    <w:p w:rsidR="00721C12" w:rsidRDefault="00721C12" w:rsidP="00F00C65">
      <w:pPr>
        <w:jc w:val="both"/>
        <w:rPr>
          <w:sz w:val="28"/>
        </w:rPr>
      </w:pPr>
      <w:r>
        <w:rPr>
          <w:sz w:val="28"/>
        </w:rPr>
        <w:t xml:space="preserve">        2. Отказать в досрочном прекращении полномочий депутата Наконечникова Алексея Николаевича.</w:t>
      </w:r>
    </w:p>
    <w:p w:rsidR="00721C12" w:rsidRDefault="00721C12" w:rsidP="00F00C65">
      <w:pPr>
        <w:jc w:val="both"/>
        <w:rPr>
          <w:sz w:val="28"/>
        </w:rPr>
      </w:pPr>
      <w:r>
        <w:rPr>
          <w:sz w:val="28"/>
        </w:rPr>
        <w:t xml:space="preserve">        3. Вынести вопрос о нарушении Федерального закона от 25.12.2008 года № 273-ФЗ «О противодействии коррупции» депутатом Наконечниковым А.Н. на рассмотрение комиссии по депутатской этике.</w:t>
      </w:r>
    </w:p>
    <w:p w:rsidR="00721C12" w:rsidRDefault="00721C12" w:rsidP="00F00C65">
      <w:pPr>
        <w:jc w:val="both"/>
        <w:rPr>
          <w:sz w:val="28"/>
        </w:rPr>
      </w:pPr>
      <w:r>
        <w:rPr>
          <w:sz w:val="28"/>
        </w:rPr>
        <w:t xml:space="preserve">        4. Настоящее решение вступает в силу со дня его принятия.</w:t>
      </w:r>
    </w:p>
    <w:p w:rsidR="00721C12" w:rsidRDefault="00721C12" w:rsidP="00F00C65">
      <w:pPr>
        <w:jc w:val="both"/>
        <w:rPr>
          <w:sz w:val="28"/>
        </w:rPr>
      </w:pPr>
    </w:p>
    <w:p w:rsidR="00721C12" w:rsidRDefault="00721C12" w:rsidP="00F00C65">
      <w:pPr>
        <w:jc w:val="both"/>
        <w:rPr>
          <w:sz w:val="28"/>
        </w:rPr>
      </w:pPr>
      <w:r>
        <w:rPr>
          <w:sz w:val="28"/>
        </w:rPr>
        <w:t xml:space="preserve">Председатель районного Совета </w:t>
      </w:r>
    </w:p>
    <w:p w:rsidR="00721C12" w:rsidRDefault="00721C12" w:rsidP="00A259E2">
      <w:pPr>
        <w:jc w:val="both"/>
      </w:pPr>
      <w:r>
        <w:rPr>
          <w:sz w:val="28"/>
        </w:rPr>
        <w:t>народных депутатов                                                                      А.Н.Тимошенко</w:t>
      </w:r>
    </w:p>
    <w:sectPr w:rsidR="00721C12" w:rsidSect="00EE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65"/>
    <w:rsid w:val="0007419F"/>
    <w:rsid w:val="000D1CC2"/>
    <w:rsid w:val="001D1869"/>
    <w:rsid w:val="001E6977"/>
    <w:rsid w:val="00240A05"/>
    <w:rsid w:val="002A7805"/>
    <w:rsid w:val="002C0676"/>
    <w:rsid w:val="002F4A98"/>
    <w:rsid w:val="00317DF9"/>
    <w:rsid w:val="00374056"/>
    <w:rsid w:val="003B3CC1"/>
    <w:rsid w:val="003C6922"/>
    <w:rsid w:val="003D45AC"/>
    <w:rsid w:val="003D77DC"/>
    <w:rsid w:val="003F0247"/>
    <w:rsid w:val="004941BC"/>
    <w:rsid w:val="005503F3"/>
    <w:rsid w:val="00565E47"/>
    <w:rsid w:val="005E1B1E"/>
    <w:rsid w:val="00626452"/>
    <w:rsid w:val="006D7764"/>
    <w:rsid w:val="006E340F"/>
    <w:rsid w:val="00721C12"/>
    <w:rsid w:val="007E1BDE"/>
    <w:rsid w:val="00812F8F"/>
    <w:rsid w:val="008543C5"/>
    <w:rsid w:val="008C4694"/>
    <w:rsid w:val="00967438"/>
    <w:rsid w:val="009A78EE"/>
    <w:rsid w:val="009C20BC"/>
    <w:rsid w:val="009C5924"/>
    <w:rsid w:val="00A052B0"/>
    <w:rsid w:val="00A259E2"/>
    <w:rsid w:val="00A813BF"/>
    <w:rsid w:val="00C31115"/>
    <w:rsid w:val="00C74E33"/>
    <w:rsid w:val="00CE24BE"/>
    <w:rsid w:val="00D519D0"/>
    <w:rsid w:val="00D54F44"/>
    <w:rsid w:val="00D82F36"/>
    <w:rsid w:val="00DD5213"/>
    <w:rsid w:val="00DF0F17"/>
    <w:rsid w:val="00EE1C8F"/>
    <w:rsid w:val="00F00C65"/>
    <w:rsid w:val="00F4118B"/>
    <w:rsid w:val="00F96B0A"/>
    <w:rsid w:val="00FB641E"/>
    <w:rsid w:val="00F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C6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00C6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00C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300</Words>
  <Characters>1711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19</cp:revision>
  <dcterms:created xsi:type="dcterms:W3CDTF">2012-05-03T04:34:00Z</dcterms:created>
  <dcterms:modified xsi:type="dcterms:W3CDTF">2017-02-15T05:41:00Z</dcterms:modified>
</cp:coreProperties>
</file>