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86" w:rsidRDefault="008E3486" w:rsidP="00000122">
      <w:pPr>
        <w:pStyle w:val="Title"/>
        <w:spacing w:line="360" w:lineRule="auto"/>
        <w:rPr>
          <w:b/>
          <w:bCs/>
        </w:rPr>
      </w:pPr>
      <w:r>
        <w:rPr>
          <w:b/>
          <w:bCs/>
        </w:rPr>
        <w:t>РОССИЙСКАЯ ФЕДЕРАЦИЯ</w:t>
      </w:r>
    </w:p>
    <w:p w:rsidR="008E3486" w:rsidRDefault="008E3486" w:rsidP="005F69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8E3486" w:rsidRDefault="008E3486" w:rsidP="005F69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АМУРСКОЙ ОБЛАСТИ</w:t>
      </w:r>
    </w:p>
    <w:p w:rsidR="008E3486" w:rsidRPr="00BB48A7" w:rsidRDefault="008E3486" w:rsidP="005F699A">
      <w:pPr>
        <w:jc w:val="center"/>
        <w:rPr>
          <w:sz w:val="22"/>
          <w:szCs w:val="22"/>
        </w:rPr>
      </w:pPr>
      <w:r w:rsidRPr="00BB48A7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шесто</w:t>
      </w:r>
      <w:r w:rsidRPr="00BB48A7">
        <w:rPr>
          <w:b/>
          <w:bCs/>
          <w:sz w:val="22"/>
          <w:szCs w:val="22"/>
        </w:rPr>
        <w:t>й созыв)</w:t>
      </w:r>
    </w:p>
    <w:p w:rsidR="008E3486" w:rsidRDefault="008E3486" w:rsidP="005F699A">
      <w:pPr>
        <w:jc w:val="center"/>
        <w:rPr>
          <w:sz w:val="24"/>
          <w:szCs w:val="24"/>
        </w:rPr>
      </w:pPr>
    </w:p>
    <w:p w:rsidR="008E3486" w:rsidRDefault="008E3486" w:rsidP="005F699A">
      <w:pPr>
        <w:jc w:val="center"/>
        <w:rPr>
          <w:sz w:val="32"/>
          <w:szCs w:val="32"/>
        </w:rPr>
      </w:pPr>
    </w:p>
    <w:p w:rsidR="008E3486" w:rsidRDefault="008E3486" w:rsidP="005F699A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8E3486" w:rsidRDefault="008E3486" w:rsidP="005F699A"/>
    <w:p w:rsidR="008E3486" w:rsidRDefault="008E3486" w:rsidP="005F699A"/>
    <w:p w:rsidR="008E3486" w:rsidRDefault="008E3486" w:rsidP="005F699A">
      <w:pPr>
        <w:rPr>
          <w:sz w:val="28"/>
          <w:szCs w:val="28"/>
        </w:rPr>
      </w:pPr>
      <w:r>
        <w:rPr>
          <w:sz w:val="28"/>
          <w:szCs w:val="28"/>
        </w:rPr>
        <w:t>19.12</w:t>
      </w:r>
      <w:r w:rsidRPr="00E90F8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90F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4507E">
        <w:rPr>
          <w:sz w:val="28"/>
          <w:szCs w:val="28"/>
        </w:rPr>
        <w:t xml:space="preserve">№  </w:t>
      </w:r>
      <w:r>
        <w:rPr>
          <w:sz w:val="28"/>
          <w:szCs w:val="28"/>
        </w:rPr>
        <w:t>115/12</w:t>
      </w:r>
    </w:p>
    <w:p w:rsidR="008E3486" w:rsidRPr="00BB48A7" w:rsidRDefault="008E3486" w:rsidP="005F699A">
      <w:pPr>
        <w:jc w:val="center"/>
        <w:rPr>
          <w:sz w:val="22"/>
          <w:szCs w:val="22"/>
        </w:rPr>
      </w:pPr>
      <w:r w:rsidRPr="00BB48A7">
        <w:rPr>
          <w:sz w:val="22"/>
          <w:szCs w:val="22"/>
        </w:rPr>
        <w:t xml:space="preserve"> г. Завитинск</w:t>
      </w:r>
    </w:p>
    <w:p w:rsidR="008E3486" w:rsidRDefault="008E3486" w:rsidP="005F699A">
      <w:pPr>
        <w:jc w:val="center"/>
        <w:rPr>
          <w:sz w:val="24"/>
          <w:szCs w:val="24"/>
        </w:rPr>
      </w:pPr>
    </w:p>
    <w:p w:rsidR="008E3486" w:rsidRDefault="008E3486" w:rsidP="005F699A">
      <w:pPr>
        <w:rPr>
          <w:sz w:val="28"/>
          <w:szCs w:val="28"/>
        </w:rPr>
      </w:pPr>
      <w:r w:rsidRPr="00F43C4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F43C42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F43C42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F43C42">
        <w:rPr>
          <w:sz w:val="28"/>
          <w:szCs w:val="28"/>
        </w:rPr>
        <w:t>Контрольно-счетного</w:t>
      </w:r>
    </w:p>
    <w:p w:rsidR="008E3486" w:rsidRPr="00F43C42" w:rsidRDefault="008E3486" w:rsidP="005F699A">
      <w:pPr>
        <w:rPr>
          <w:sz w:val="28"/>
          <w:szCs w:val="28"/>
        </w:rPr>
      </w:pPr>
      <w:r w:rsidRPr="00F43C42">
        <w:rPr>
          <w:sz w:val="28"/>
          <w:szCs w:val="28"/>
        </w:rPr>
        <w:t>органа Завитинского района  на 201</w:t>
      </w:r>
      <w:r>
        <w:rPr>
          <w:sz w:val="28"/>
          <w:szCs w:val="28"/>
        </w:rPr>
        <w:t>9</w:t>
      </w:r>
      <w:r w:rsidRPr="00F43C42">
        <w:rPr>
          <w:sz w:val="28"/>
          <w:szCs w:val="28"/>
        </w:rPr>
        <w:t xml:space="preserve"> год</w:t>
      </w:r>
    </w:p>
    <w:p w:rsidR="008E3486" w:rsidRPr="00F43C42" w:rsidRDefault="008E3486" w:rsidP="005F699A">
      <w:pPr>
        <w:rPr>
          <w:sz w:val="28"/>
          <w:szCs w:val="28"/>
        </w:rPr>
      </w:pPr>
    </w:p>
    <w:p w:rsidR="008E3486" w:rsidRDefault="008E3486" w:rsidP="005F699A"/>
    <w:p w:rsidR="008E3486" w:rsidRPr="0026438F" w:rsidRDefault="008E3486" w:rsidP="00F43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438F">
        <w:rPr>
          <w:sz w:val="28"/>
          <w:szCs w:val="28"/>
        </w:rPr>
        <w:t xml:space="preserve">Заслушав информацию председателя Контрольно-счетного органа Завитинского района </w:t>
      </w:r>
      <w:r>
        <w:rPr>
          <w:sz w:val="28"/>
          <w:szCs w:val="28"/>
        </w:rPr>
        <w:t>Н.А.</w:t>
      </w:r>
      <w:r w:rsidRPr="0026438F">
        <w:rPr>
          <w:sz w:val="28"/>
          <w:szCs w:val="28"/>
        </w:rPr>
        <w:t>Дудкиной «О плане  работы Контрольно-счетного  органа Завитинского района на 201</w:t>
      </w:r>
      <w:r>
        <w:rPr>
          <w:sz w:val="28"/>
          <w:szCs w:val="28"/>
        </w:rPr>
        <w:t>9</w:t>
      </w:r>
      <w:r w:rsidRPr="0026438F">
        <w:rPr>
          <w:sz w:val="28"/>
          <w:szCs w:val="28"/>
        </w:rPr>
        <w:t xml:space="preserve"> год», Завитинский районный Совет народных депутатов </w:t>
      </w:r>
    </w:p>
    <w:p w:rsidR="008E3486" w:rsidRDefault="008E3486" w:rsidP="005F69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8E3486" w:rsidRDefault="008E3486" w:rsidP="0026438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9B54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5406">
        <w:rPr>
          <w:sz w:val="28"/>
          <w:szCs w:val="28"/>
        </w:rPr>
        <w:t>Принять к сведению информацию «</w:t>
      </w:r>
      <w:r w:rsidRPr="00F43C42">
        <w:rPr>
          <w:sz w:val="28"/>
          <w:szCs w:val="28"/>
        </w:rPr>
        <w:t>О плане</w:t>
      </w:r>
      <w:r>
        <w:rPr>
          <w:sz w:val="28"/>
          <w:szCs w:val="28"/>
        </w:rPr>
        <w:t xml:space="preserve"> </w:t>
      </w:r>
      <w:r w:rsidRPr="00F43C4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Контрольно-</w:t>
      </w:r>
      <w:r w:rsidRPr="00F43C42">
        <w:rPr>
          <w:sz w:val="28"/>
          <w:szCs w:val="28"/>
        </w:rPr>
        <w:t>счетного</w:t>
      </w:r>
      <w:r>
        <w:rPr>
          <w:sz w:val="28"/>
          <w:szCs w:val="28"/>
        </w:rPr>
        <w:t xml:space="preserve"> органа  Завитинского района на 2019 год» (</w:t>
      </w:r>
      <w:r w:rsidRPr="009B5406">
        <w:rPr>
          <w:sz w:val="28"/>
          <w:szCs w:val="28"/>
        </w:rPr>
        <w:t>прилагается).</w:t>
      </w:r>
    </w:p>
    <w:p w:rsidR="008E3486" w:rsidRDefault="008E3486" w:rsidP="00264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Рекомендовать Контрольно-счетному органу Завитинскому района увеличить проведение контрольных мероприятий в 2019 году.</w:t>
      </w:r>
    </w:p>
    <w:p w:rsidR="008E3486" w:rsidRPr="009B5406" w:rsidRDefault="008E3486" w:rsidP="00E572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9B54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B5406">
        <w:rPr>
          <w:sz w:val="28"/>
          <w:szCs w:val="28"/>
        </w:rPr>
        <w:t>Настоящее решение вступает в силу со дня его подписания.</w:t>
      </w:r>
    </w:p>
    <w:p w:rsidR="008E3486" w:rsidRDefault="008E3486" w:rsidP="005F699A">
      <w:pPr>
        <w:jc w:val="both"/>
        <w:rPr>
          <w:b/>
          <w:bCs/>
          <w:sz w:val="28"/>
          <w:szCs w:val="28"/>
        </w:rPr>
      </w:pPr>
    </w:p>
    <w:p w:rsidR="008E3486" w:rsidRDefault="008E3486" w:rsidP="00E90F8D">
      <w:pPr>
        <w:tabs>
          <w:tab w:val="left" w:pos="5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E3486" w:rsidRDefault="008E3486" w:rsidP="00E90F8D">
      <w:pPr>
        <w:tabs>
          <w:tab w:val="left" w:pos="540"/>
        </w:tabs>
        <w:jc w:val="both"/>
        <w:rPr>
          <w:w w:val="80"/>
        </w:rPr>
      </w:pPr>
    </w:p>
    <w:p w:rsidR="008E3486" w:rsidRDefault="008E3486" w:rsidP="005F699A">
      <w:pPr>
        <w:pStyle w:val="Heading2"/>
        <w:tabs>
          <w:tab w:val="left" w:pos="1134"/>
        </w:tabs>
      </w:pPr>
      <w:r>
        <w:t>Председатель районного Совета</w:t>
      </w:r>
    </w:p>
    <w:p w:rsidR="008E3486" w:rsidRDefault="008E3486" w:rsidP="005F699A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А.Н. Тимошенко </w:t>
      </w:r>
    </w:p>
    <w:p w:rsidR="008E3486" w:rsidRDefault="008E3486" w:rsidP="005F699A"/>
    <w:p w:rsidR="008E3486" w:rsidRDefault="008E3486" w:rsidP="005F699A"/>
    <w:p w:rsidR="008E3486" w:rsidRDefault="008E3486" w:rsidP="005F699A"/>
    <w:p w:rsidR="008E3486" w:rsidRDefault="008E3486" w:rsidP="005F699A"/>
    <w:p w:rsidR="008E3486" w:rsidRDefault="008E3486" w:rsidP="005F699A">
      <w:r>
        <w:rPr>
          <w:b/>
          <w:bCs/>
          <w:sz w:val="28"/>
          <w:szCs w:val="28"/>
        </w:rPr>
        <w:t xml:space="preserve"> </w:t>
      </w:r>
    </w:p>
    <w:p w:rsidR="008E3486" w:rsidRDefault="008E3486" w:rsidP="005F699A"/>
    <w:p w:rsidR="008E3486" w:rsidRDefault="008E3486"/>
    <w:sectPr w:rsidR="008E3486" w:rsidSect="00A030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99A"/>
    <w:rsid w:val="00000122"/>
    <w:rsid w:val="000035D1"/>
    <w:rsid w:val="0000531C"/>
    <w:rsid w:val="000439BA"/>
    <w:rsid w:val="00050D94"/>
    <w:rsid w:val="000838DD"/>
    <w:rsid w:val="000A58A9"/>
    <w:rsid w:val="000B28A4"/>
    <w:rsid w:val="00110DF5"/>
    <w:rsid w:val="0014228F"/>
    <w:rsid w:val="00166040"/>
    <w:rsid w:val="00167949"/>
    <w:rsid w:val="00187131"/>
    <w:rsid w:val="00193020"/>
    <w:rsid w:val="001941C2"/>
    <w:rsid w:val="00225F5E"/>
    <w:rsid w:val="002352BD"/>
    <w:rsid w:val="00260482"/>
    <w:rsid w:val="00260DEE"/>
    <w:rsid w:val="002627BF"/>
    <w:rsid w:val="0026438F"/>
    <w:rsid w:val="002A6C28"/>
    <w:rsid w:val="002B130F"/>
    <w:rsid w:val="003502A0"/>
    <w:rsid w:val="003E3A07"/>
    <w:rsid w:val="003F6FE6"/>
    <w:rsid w:val="00413292"/>
    <w:rsid w:val="00435226"/>
    <w:rsid w:val="004356D8"/>
    <w:rsid w:val="004368A6"/>
    <w:rsid w:val="00440E3F"/>
    <w:rsid w:val="00443AE1"/>
    <w:rsid w:val="00445BC7"/>
    <w:rsid w:val="00462819"/>
    <w:rsid w:val="004E18BE"/>
    <w:rsid w:val="004E560D"/>
    <w:rsid w:val="00505B6E"/>
    <w:rsid w:val="00506D79"/>
    <w:rsid w:val="00542D07"/>
    <w:rsid w:val="00561948"/>
    <w:rsid w:val="005707F0"/>
    <w:rsid w:val="00595AAF"/>
    <w:rsid w:val="005D02B3"/>
    <w:rsid w:val="005F699A"/>
    <w:rsid w:val="00625B3F"/>
    <w:rsid w:val="00626186"/>
    <w:rsid w:val="006362C3"/>
    <w:rsid w:val="0064507E"/>
    <w:rsid w:val="00651D88"/>
    <w:rsid w:val="00655139"/>
    <w:rsid w:val="00655C2C"/>
    <w:rsid w:val="00656563"/>
    <w:rsid w:val="00664CA6"/>
    <w:rsid w:val="006A6743"/>
    <w:rsid w:val="006C61B1"/>
    <w:rsid w:val="0071165A"/>
    <w:rsid w:val="00721ECC"/>
    <w:rsid w:val="00725F8E"/>
    <w:rsid w:val="0073243F"/>
    <w:rsid w:val="007B06B7"/>
    <w:rsid w:val="007B6C35"/>
    <w:rsid w:val="007D40F1"/>
    <w:rsid w:val="007F0221"/>
    <w:rsid w:val="007F3835"/>
    <w:rsid w:val="007F6132"/>
    <w:rsid w:val="008079B2"/>
    <w:rsid w:val="0081037D"/>
    <w:rsid w:val="008425FC"/>
    <w:rsid w:val="00860061"/>
    <w:rsid w:val="008E3486"/>
    <w:rsid w:val="00913F84"/>
    <w:rsid w:val="00924A2B"/>
    <w:rsid w:val="00933157"/>
    <w:rsid w:val="00950E4E"/>
    <w:rsid w:val="009A2EFF"/>
    <w:rsid w:val="009A6326"/>
    <w:rsid w:val="009B5406"/>
    <w:rsid w:val="009F7549"/>
    <w:rsid w:val="00A03016"/>
    <w:rsid w:val="00A03560"/>
    <w:rsid w:val="00A45B66"/>
    <w:rsid w:val="00A8798B"/>
    <w:rsid w:val="00AA5E91"/>
    <w:rsid w:val="00AB3517"/>
    <w:rsid w:val="00AC02A2"/>
    <w:rsid w:val="00AF344B"/>
    <w:rsid w:val="00B01DBF"/>
    <w:rsid w:val="00B04539"/>
    <w:rsid w:val="00B17EA4"/>
    <w:rsid w:val="00B24CA8"/>
    <w:rsid w:val="00B3400D"/>
    <w:rsid w:val="00B44E91"/>
    <w:rsid w:val="00B55B90"/>
    <w:rsid w:val="00B660F1"/>
    <w:rsid w:val="00BB2B44"/>
    <w:rsid w:val="00BB48A7"/>
    <w:rsid w:val="00BD3324"/>
    <w:rsid w:val="00C06339"/>
    <w:rsid w:val="00C17C99"/>
    <w:rsid w:val="00C37E56"/>
    <w:rsid w:val="00C71CB5"/>
    <w:rsid w:val="00C91C2D"/>
    <w:rsid w:val="00CB7858"/>
    <w:rsid w:val="00CC6F7E"/>
    <w:rsid w:val="00CF327A"/>
    <w:rsid w:val="00D12D75"/>
    <w:rsid w:val="00D44D37"/>
    <w:rsid w:val="00D54304"/>
    <w:rsid w:val="00D6531D"/>
    <w:rsid w:val="00D74C33"/>
    <w:rsid w:val="00D8415F"/>
    <w:rsid w:val="00D91599"/>
    <w:rsid w:val="00E50E3B"/>
    <w:rsid w:val="00E5723D"/>
    <w:rsid w:val="00E61EAB"/>
    <w:rsid w:val="00E67595"/>
    <w:rsid w:val="00E77E4E"/>
    <w:rsid w:val="00E90F8D"/>
    <w:rsid w:val="00E955B3"/>
    <w:rsid w:val="00E972CF"/>
    <w:rsid w:val="00EC4A20"/>
    <w:rsid w:val="00F075A6"/>
    <w:rsid w:val="00F43C42"/>
    <w:rsid w:val="00F53337"/>
    <w:rsid w:val="00F6264D"/>
    <w:rsid w:val="00F64804"/>
    <w:rsid w:val="00F90AC5"/>
    <w:rsid w:val="00F93F4D"/>
    <w:rsid w:val="00FB26B2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9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99A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699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699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699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F699A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F699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5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BC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1</Pages>
  <Words>155</Words>
  <Characters>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38</cp:revision>
  <cp:lastPrinted>2015-12-23T23:25:00Z</cp:lastPrinted>
  <dcterms:created xsi:type="dcterms:W3CDTF">2014-02-05T05:06:00Z</dcterms:created>
  <dcterms:modified xsi:type="dcterms:W3CDTF">2018-12-24T02:36:00Z</dcterms:modified>
</cp:coreProperties>
</file>