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C" w:rsidRPr="00434DF2" w:rsidRDefault="00071FAC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71FAC" w:rsidRPr="00434DF2" w:rsidRDefault="00071FAC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FAC" w:rsidRPr="00434DF2" w:rsidRDefault="00071FAC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071FAC" w:rsidRPr="00434DF2" w:rsidRDefault="00071FAC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071FAC" w:rsidRDefault="00071FAC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FAC" w:rsidRDefault="00071FAC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FAC" w:rsidRPr="00434DF2" w:rsidRDefault="00071FAC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071FAC" w:rsidRPr="00722EA7" w:rsidRDefault="00071FAC" w:rsidP="00BB73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2EA7">
        <w:rPr>
          <w:rFonts w:ascii="Times New Roman" w:hAnsi="Times New Roman"/>
          <w:sz w:val="24"/>
          <w:szCs w:val="24"/>
        </w:rPr>
        <w:t>О внесении изменений и дополнений в положение «О порядке предоставления служебных жилых помещений в муниципальном жилищном  фонде Завитинского района Амурской области »утвержденное решением Завитинского районного Совета народных депутатов от</w:t>
      </w:r>
      <w:r w:rsidRPr="00722EA7">
        <w:rPr>
          <w:sz w:val="24"/>
          <w:szCs w:val="24"/>
        </w:rPr>
        <w:t xml:space="preserve"> </w:t>
      </w:r>
      <w:r w:rsidRPr="00722EA7">
        <w:rPr>
          <w:rFonts w:ascii="Times New Roman" w:hAnsi="Times New Roman"/>
          <w:sz w:val="24"/>
          <w:szCs w:val="24"/>
        </w:rPr>
        <w:t>27.04.2015 №118/25</w:t>
      </w:r>
    </w:p>
    <w:p w:rsidR="00071FAC" w:rsidRDefault="00071FAC" w:rsidP="00BB73BB">
      <w:pPr>
        <w:tabs>
          <w:tab w:val="left" w:pos="2700"/>
        </w:tabs>
        <w:jc w:val="center"/>
        <w:rPr>
          <w:rFonts w:ascii="Times New Roman" w:hAnsi="Times New Roman"/>
          <w:sz w:val="26"/>
          <w:szCs w:val="26"/>
        </w:rPr>
      </w:pPr>
    </w:p>
    <w:p w:rsidR="00071FAC" w:rsidRPr="00A12218" w:rsidRDefault="00071FAC" w:rsidP="00A12218">
      <w:pPr>
        <w:rPr>
          <w:rFonts w:ascii="Times New Roman" w:hAnsi="Times New Roman"/>
        </w:rPr>
      </w:pPr>
      <w:r w:rsidRPr="00A12218">
        <w:rPr>
          <w:rFonts w:ascii="Times New Roman" w:hAnsi="Times New Roman"/>
        </w:rPr>
        <w:t xml:space="preserve">Принято  районным Советом народных депутатов                            </w:t>
      </w:r>
      <w:r>
        <w:rPr>
          <w:rFonts w:ascii="Times New Roman" w:hAnsi="Times New Roman"/>
        </w:rPr>
        <w:t xml:space="preserve">               </w:t>
      </w:r>
      <w:r w:rsidRPr="00A12218">
        <w:rPr>
          <w:rFonts w:ascii="Times New Roman" w:hAnsi="Times New Roman"/>
        </w:rPr>
        <w:t xml:space="preserve">     20 декабря 2017 года</w:t>
      </w:r>
    </w:p>
    <w:p w:rsidR="00071FAC" w:rsidRDefault="00071FAC" w:rsidP="00A12218">
      <w:pPr>
        <w:rPr>
          <w:rFonts w:ascii="Times New Roman" w:hAnsi="Times New Roman"/>
          <w:sz w:val="24"/>
          <w:szCs w:val="24"/>
        </w:rPr>
      </w:pP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 xml:space="preserve">       </w:t>
      </w:r>
      <w:r w:rsidRPr="00413B1B">
        <w:rPr>
          <w:rFonts w:ascii="Times New Roman" w:hAnsi="Times New Roman"/>
          <w:sz w:val="24"/>
          <w:szCs w:val="24"/>
        </w:rPr>
        <w:t>1.Внести  в Положение «О порядке предоставления служебных жилых помещений в муниципальном жилищном  фонде Завитинского района Амурской области »утвержденное решением Завитинского районного Совета народных депутатов от</w:t>
      </w:r>
      <w:r w:rsidRPr="00413B1B">
        <w:rPr>
          <w:sz w:val="24"/>
          <w:szCs w:val="24"/>
        </w:rPr>
        <w:t xml:space="preserve"> </w:t>
      </w:r>
      <w:r w:rsidRPr="00413B1B">
        <w:rPr>
          <w:rFonts w:ascii="Times New Roman" w:hAnsi="Times New Roman"/>
          <w:sz w:val="24"/>
          <w:szCs w:val="24"/>
        </w:rPr>
        <w:t>27.04.2015 №118\25,следующие изменения и дополнения: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3B1B">
        <w:rPr>
          <w:rFonts w:ascii="Times New Roman" w:hAnsi="Times New Roman"/>
          <w:sz w:val="24"/>
          <w:szCs w:val="24"/>
        </w:rPr>
        <w:t xml:space="preserve">  1.1. Пункт 1.7. изложить в новой редакции;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3B1B">
        <w:rPr>
          <w:rFonts w:ascii="Times New Roman" w:hAnsi="Times New Roman"/>
          <w:sz w:val="24"/>
          <w:szCs w:val="24"/>
        </w:rPr>
        <w:t>«1.7.Служебные жилые помещения предоставляются для временного проживания граждан, не обеспеченных жилыми помещениями в Завитинском районе, в связи с характером их трудовых отношений с органами местного самоуправления, работникам учреждений здравоохранения на территории Завитинского района, муниципальными учреждениями Завитинского района и в связи с избранием на выборные должности в органы местного самоуправления Завитинского района».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3B1B">
        <w:rPr>
          <w:rFonts w:ascii="Times New Roman" w:hAnsi="Times New Roman"/>
          <w:sz w:val="24"/>
          <w:szCs w:val="24"/>
        </w:rPr>
        <w:t xml:space="preserve">1.2. Пункт 1.8. изложить в новой редакции; 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3B1B">
        <w:rPr>
          <w:rFonts w:ascii="Times New Roman" w:hAnsi="Times New Roman"/>
          <w:sz w:val="24"/>
          <w:szCs w:val="24"/>
        </w:rPr>
        <w:t>«1.8.Договор найма служебного жилого помещения заключается на период трудовых отношений с муниципальными учреждениями, учреждениями здравоохранения либо на срок замещения муниципальной должности, должностей в учреждениях здравоохранения, прохождения муниципальной службы, по форме утвержденной Правительством Российской Федерации».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3B1B">
        <w:rPr>
          <w:rFonts w:ascii="Times New Roman" w:hAnsi="Times New Roman"/>
          <w:sz w:val="24"/>
          <w:szCs w:val="24"/>
        </w:rPr>
        <w:t xml:space="preserve">  1.3. Пункт 1.12. изложить в новой редакции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3B1B">
        <w:rPr>
          <w:rFonts w:ascii="Times New Roman" w:hAnsi="Times New Roman"/>
          <w:sz w:val="24"/>
          <w:szCs w:val="24"/>
        </w:rPr>
        <w:t>«1.12. Договоры найма служебного жилого помещения заключают: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>-комитет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B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B1B">
        <w:rPr>
          <w:rFonts w:ascii="Times New Roman" w:hAnsi="Times New Roman"/>
          <w:sz w:val="24"/>
          <w:szCs w:val="24"/>
        </w:rPr>
        <w:t>с гражданами, в связи с характером их трудовых отношений с органами местного самоуправления Завитинского района, с гражданами, избранными на выборные должности в органы местного самоуправления Завитинского района, с гражданами, в связи с характером их трудовых отношений с учреждениями здравоохранения на территории Завитинского района;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>-руководитель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B1B">
        <w:rPr>
          <w:rFonts w:ascii="Times New Roman" w:hAnsi="Times New Roman"/>
          <w:sz w:val="24"/>
          <w:szCs w:val="24"/>
        </w:rPr>
        <w:t>- с гражданами в связи с характером их трудовых отношений с муниципальным учреждением Завитинского района».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      2. Пункт 2 раздела 2 дополнить подпунктами следующего содержания:</w:t>
      </w:r>
    </w:p>
    <w:p w:rsidR="00071FAC" w:rsidRPr="00413B1B" w:rsidRDefault="00071FAC" w:rsidP="00413B1B">
      <w:pPr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     «2.4. работникам  учреждений здравоохранения  на  территории Завитинского района».</w:t>
      </w:r>
    </w:p>
    <w:p w:rsidR="00071FAC" w:rsidRPr="00413B1B" w:rsidRDefault="00071FAC" w:rsidP="00413B1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13B1B">
        <w:rPr>
          <w:rFonts w:ascii="Times New Roman" w:hAnsi="Times New Roman"/>
          <w:sz w:val="24"/>
          <w:szCs w:val="24"/>
        </w:rPr>
        <w:t xml:space="preserve">       3. Настоящее решение вступает в силу со дня его официального опубликования.</w:t>
      </w:r>
    </w:p>
    <w:p w:rsidR="00071FAC" w:rsidRPr="008438C3" w:rsidRDefault="00071FAC" w:rsidP="00BB73B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71FAC" w:rsidRPr="008438C3" w:rsidRDefault="00071FAC" w:rsidP="00CD537C">
      <w:pPr>
        <w:jc w:val="both"/>
        <w:rPr>
          <w:rFonts w:ascii="Times New Roman" w:hAnsi="Times New Roman"/>
          <w:sz w:val="24"/>
          <w:szCs w:val="24"/>
        </w:rPr>
      </w:pPr>
    </w:p>
    <w:p w:rsidR="00071FAC" w:rsidRPr="00722EA7" w:rsidRDefault="00071FAC" w:rsidP="002C5D65">
      <w:pPr>
        <w:jc w:val="both"/>
        <w:rPr>
          <w:rFonts w:ascii="Times New Roman" w:hAnsi="Times New Roman"/>
          <w:sz w:val="24"/>
          <w:szCs w:val="24"/>
        </w:rPr>
      </w:pPr>
      <w:r w:rsidRPr="00722EA7">
        <w:rPr>
          <w:rFonts w:ascii="Times New Roman" w:hAnsi="Times New Roman"/>
          <w:sz w:val="24"/>
          <w:szCs w:val="24"/>
        </w:rPr>
        <w:t xml:space="preserve">Глава Завитинского района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22EA7">
        <w:rPr>
          <w:rFonts w:ascii="Times New Roman" w:hAnsi="Times New Roman"/>
          <w:sz w:val="24"/>
          <w:szCs w:val="24"/>
        </w:rPr>
        <w:t xml:space="preserve">       С.С.Линевич</w:t>
      </w:r>
    </w:p>
    <w:p w:rsidR="00071FAC" w:rsidRPr="00722EA7" w:rsidRDefault="00071FAC" w:rsidP="002C5D65">
      <w:pPr>
        <w:jc w:val="both"/>
        <w:rPr>
          <w:rFonts w:ascii="Times New Roman" w:hAnsi="Times New Roman"/>
          <w:sz w:val="24"/>
          <w:szCs w:val="24"/>
        </w:rPr>
      </w:pPr>
    </w:p>
    <w:p w:rsidR="00071FAC" w:rsidRPr="0017161E" w:rsidRDefault="00071FAC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071FAC" w:rsidRDefault="00071FAC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21.12.2017</w:t>
      </w:r>
    </w:p>
    <w:p w:rsidR="00071FAC" w:rsidRPr="0017161E" w:rsidRDefault="00071FAC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18/4</w:t>
      </w:r>
    </w:p>
    <w:sectPr w:rsidR="00071FAC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268E1"/>
    <w:rsid w:val="000314C5"/>
    <w:rsid w:val="000353F7"/>
    <w:rsid w:val="00062C7D"/>
    <w:rsid w:val="00071FAC"/>
    <w:rsid w:val="0007284E"/>
    <w:rsid w:val="00080495"/>
    <w:rsid w:val="00080A05"/>
    <w:rsid w:val="000B3A15"/>
    <w:rsid w:val="000C357C"/>
    <w:rsid w:val="000C5A5E"/>
    <w:rsid w:val="000F26F0"/>
    <w:rsid w:val="000F3305"/>
    <w:rsid w:val="00111542"/>
    <w:rsid w:val="00134409"/>
    <w:rsid w:val="001445A0"/>
    <w:rsid w:val="0017161E"/>
    <w:rsid w:val="001A6F3A"/>
    <w:rsid w:val="001B33F7"/>
    <w:rsid w:val="001D0279"/>
    <w:rsid w:val="001D7D54"/>
    <w:rsid w:val="001E1A49"/>
    <w:rsid w:val="001E1B20"/>
    <w:rsid w:val="002130F5"/>
    <w:rsid w:val="0022512D"/>
    <w:rsid w:val="00231B48"/>
    <w:rsid w:val="00251AB8"/>
    <w:rsid w:val="00256C2D"/>
    <w:rsid w:val="00264ECD"/>
    <w:rsid w:val="0027354B"/>
    <w:rsid w:val="002867F5"/>
    <w:rsid w:val="002C3D60"/>
    <w:rsid w:val="002C40DC"/>
    <w:rsid w:val="002C4FD3"/>
    <w:rsid w:val="002C5D65"/>
    <w:rsid w:val="002E5217"/>
    <w:rsid w:val="002F76A9"/>
    <w:rsid w:val="00303099"/>
    <w:rsid w:val="00303C50"/>
    <w:rsid w:val="003042C2"/>
    <w:rsid w:val="00313A44"/>
    <w:rsid w:val="00336911"/>
    <w:rsid w:val="00361ADA"/>
    <w:rsid w:val="00380310"/>
    <w:rsid w:val="00380F9A"/>
    <w:rsid w:val="003A4A0E"/>
    <w:rsid w:val="003B0506"/>
    <w:rsid w:val="003D57D8"/>
    <w:rsid w:val="00400588"/>
    <w:rsid w:val="0040511F"/>
    <w:rsid w:val="00406881"/>
    <w:rsid w:val="00413B1B"/>
    <w:rsid w:val="00424B9F"/>
    <w:rsid w:val="00432FC8"/>
    <w:rsid w:val="00433FFF"/>
    <w:rsid w:val="00434DF2"/>
    <w:rsid w:val="0047084F"/>
    <w:rsid w:val="004936CA"/>
    <w:rsid w:val="004947F5"/>
    <w:rsid w:val="004A012C"/>
    <w:rsid w:val="004A63F2"/>
    <w:rsid w:val="004B0DA5"/>
    <w:rsid w:val="004B1DFE"/>
    <w:rsid w:val="004B6880"/>
    <w:rsid w:val="004C104A"/>
    <w:rsid w:val="004C2B1B"/>
    <w:rsid w:val="004E0BD9"/>
    <w:rsid w:val="004E573B"/>
    <w:rsid w:val="005323D1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F1549"/>
    <w:rsid w:val="005F401D"/>
    <w:rsid w:val="00600A42"/>
    <w:rsid w:val="0060405D"/>
    <w:rsid w:val="0061727F"/>
    <w:rsid w:val="00646726"/>
    <w:rsid w:val="00654476"/>
    <w:rsid w:val="00670368"/>
    <w:rsid w:val="006A0B6B"/>
    <w:rsid w:val="006C0A18"/>
    <w:rsid w:val="006E04B5"/>
    <w:rsid w:val="00700F74"/>
    <w:rsid w:val="0070387C"/>
    <w:rsid w:val="00712962"/>
    <w:rsid w:val="007205B4"/>
    <w:rsid w:val="00722EA7"/>
    <w:rsid w:val="00735602"/>
    <w:rsid w:val="00736DF4"/>
    <w:rsid w:val="00777FDB"/>
    <w:rsid w:val="00786CED"/>
    <w:rsid w:val="00790A0D"/>
    <w:rsid w:val="007A178D"/>
    <w:rsid w:val="007A3B15"/>
    <w:rsid w:val="007D3936"/>
    <w:rsid w:val="008306F0"/>
    <w:rsid w:val="008350A8"/>
    <w:rsid w:val="008362C7"/>
    <w:rsid w:val="008438C3"/>
    <w:rsid w:val="008452CE"/>
    <w:rsid w:val="008542DF"/>
    <w:rsid w:val="008639C9"/>
    <w:rsid w:val="00890A63"/>
    <w:rsid w:val="008B3B4E"/>
    <w:rsid w:val="008B74BF"/>
    <w:rsid w:val="008E300E"/>
    <w:rsid w:val="008F2DD9"/>
    <w:rsid w:val="00905C98"/>
    <w:rsid w:val="00927B96"/>
    <w:rsid w:val="009353AD"/>
    <w:rsid w:val="00946E07"/>
    <w:rsid w:val="009637E7"/>
    <w:rsid w:val="00990F58"/>
    <w:rsid w:val="00993941"/>
    <w:rsid w:val="00993F56"/>
    <w:rsid w:val="00A00326"/>
    <w:rsid w:val="00A063FA"/>
    <w:rsid w:val="00A12218"/>
    <w:rsid w:val="00A23C35"/>
    <w:rsid w:val="00A24778"/>
    <w:rsid w:val="00A24E8F"/>
    <w:rsid w:val="00A3272A"/>
    <w:rsid w:val="00A4471E"/>
    <w:rsid w:val="00A4518C"/>
    <w:rsid w:val="00A50D4E"/>
    <w:rsid w:val="00A52521"/>
    <w:rsid w:val="00A56ED9"/>
    <w:rsid w:val="00A75815"/>
    <w:rsid w:val="00AA3959"/>
    <w:rsid w:val="00AB76E1"/>
    <w:rsid w:val="00AE1281"/>
    <w:rsid w:val="00B13CDB"/>
    <w:rsid w:val="00B21A68"/>
    <w:rsid w:val="00B26D06"/>
    <w:rsid w:val="00B46550"/>
    <w:rsid w:val="00B9082F"/>
    <w:rsid w:val="00BB3D7B"/>
    <w:rsid w:val="00BB73BB"/>
    <w:rsid w:val="00BC7ABB"/>
    <w:rsid w:val="00BE0013"/>
    <w:rsid w:val="00BF427F"/>
    <w:rsid w:val="00C054B2"/>
    <w:rsid w:val="00C165CB"/>
    <w:rsid w:val="00C20048"/>
    <w:rsid w:val="00C21DBC"/>
    <w:rsid w:val="00C47411"/>
    <w:rsid w:val="00C65CB2"/>
    <w:rsid w:val="00C84185"/>
    <w:rsid w:val="00C85574"/>
    <w:rsid w:val="00C94009"/>
    <w:rsid w:val="00C946DE"/>
    <w:rsid w:val="00CB6688"/>
    <w:rsid w:val="00CB76D6"/>
    <w:rsid w:val="00CD3FDB"/>
    <w:rsid w:val="00CD4FCC"/>
    <w:rsid w:val="00CD537C"/>
    <w:rsid w:val="00D05A19"/>
    <w:rsid w:val="00D16D48"/>
    <w:rsid w:val="00D26309"/>
    <w:rsid w:val="00D512FF"/>
    <w:rsid w:val="00D61609"/>
    <w:rsid w:val="00D62A6C"/>
    <w:rsid w:val="00D8631E"/>
    <w:rsid w:val="00D91650"/>
    <w:rsid w:val="00DF0C19"/>
    <w:rsid w:val="00DF159E"/>
    <w:rsid w:val="00DF3D41"/>
    <w:rsid w:val="00DF5187"/>
    <w:rsid w:val="00E17A5D"/>
    <w:rsid w:val="00E30C7D"/>
    <w:rsid w:val="00E342C1"/>
    <w:rsid w:val="00E51E4D"/>
    <w:rsid w:val="00E57AA1"/>
    <w:rsid w:val="00E66188"/>
    <w:rsid w:val="00E7079D"/>
    <w:rsid w:val="00EC42AE"/>
    <w:rsid w:val="00EE03A8"/>
    <w:rsid w:val="00EE7318"/>
    <w:rsid w:val="00EF160C"/>
    <w:rsid w:val="00EF7654"/>
    <w:rsid w:val="00F26DA3"/>
    <w:rsid w:val="00F34911"/>
    <w:rsid w:val="00F37394"/>
    <w:rsid w:val="00F54C18"/>
    <w:rsid w:val="00F76305"/>
    <w:rsid w:val="00F83765"/>
    <w:rsid w:val="00F92754"/>
    <w:rsid w:val="00FA5B95"/>
    <w:rsid w:val="00FA5F68"/>
    <w:rsid w:val="00FB5E43"/>
    <w:rsid w:val="00FC0C84"/>
    <w:rsid w:val="00FC1B8B"/>
    <w:rsid w:val="00FD6512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702</TotalTime>
  <Pages>1</Pages>
  <Words>395</Words>
  <Characters>2254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80</cp:revision>
  <cp:lastPrinted>2017-12-21T01:59:00Z</cp:lastPrinted>
  <dcterms:created xsi:type="dcterms:W3CDTF">2017-03-03T06:39:00Z</dcterms:created>
  <dcterms:modified xsi:type="dcterms:W3CDTF">2017-12-21T01:59:00Z</dcterms:modified>
</cp:coreProperties>
</file>