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6" w:rsidRDefault="00E06976" w:rsidP="001C7532">
      <w:r>
        <w:t xml:space="preserve">                                                                                             УТВЕРЖДАЮ</w:t>
      </w:r>
    </w:p>
    <w:p w:rsidR="00E06976" w:rsidRDefault="00E06976" w:rsidP="001C7532">
      <w:r>
        <w:t xml:space="preserve">                                                                                             Председатель районного</w:t>
      </w:r>
    </w:p>
    <w:p w:rsidR="00E06976" w:rsidRDefault="00E06976" w:rsidP="001C7532">
      <w:r>
        <w:t xml:space="preserve">                                                                                             Совета народных депутатов</w:t>
      </w:r>
    </w:p>
    <w:p w:rsidR="00E06976" w:rsidRDefault="00E06976" w:rsidP="001C7532">
      <w:r>
        <w:t xml:space="preserve">                                                                       </w:t>
      </w:r>
    </w:p>
    <w:p w:rsidR="00E06976" w:rsidRDefault="00E06976" w:rsidP="001C7532">
      <w:r>
        <w:t xml:space="preserve">                                                                                             _______________ А.Н.Тимошенко</w:t>
      </w:r>
    </w:p>
    <w:p w:rsidR="00E06976" w:rsidRDefault="00E06976" w:rsidP="001C7532"/>
    <w:p w:rsidR="00E06976" w:rsidRDefault="00E06976" w:rsidP="001C7532"/>
    <w:p w:rsidR="00E06976" w:rsidRDefault="00E06976" w:rsidP="001C7532"/>
    <w:p w:rsidR="00E06976" w:rsidRDefault="00E06976" w:rsidP="001C7532"/>
    <w:p w:rsidR="00E06976" w:rsidRDefault="00E06976" w:rsidP="001C7532"/>
    <w:p w:rsidR="00E06976" w:rsidRPr="00A2231E" w:rsidRDefault="00E06976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П Л А Н </w:t>
      </w:r>
    </w:p>
    <w:p w:rsidR="00E06976" w:rsidRPr="00A2231E" w:rsidRDefault="00E06976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районного Совета  народных </w:t>
      </w:r>
      <w:r w:rsidRPr="00A2231E">
        <w:rPr>
          <w:b/>
          <w:bCs/>
          <w:sz w:val="28"/>
          <w:szCs w:val="28"/>
        </w:rPr>
        <w:t>депутатов</w:t>
      </w:r>
    </w:p>
    <w:p w:rsidR="00E06976" w:rsidRDefault="00E06976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январь 2019 года</w:t>
      </w:r>
    </w:p>
    <w:p w:rsidR="00E06976" w:rsidRDefault="00E06976" w:rsidP="001C7532">
      <w:pPr>
        <w:jc w:val="center"/>
      </w:pPr>
    </w:p>
    <w:tbl>
      <w:tblPr>
        <w:tblW w:w="9828" w:type="dxa"/>
        <w:tblInd w:w="-106" w:type="dxa"/>
        <w:tblLayout w:type="fixed"/>
        <w:tblLook w:val="0000"/>
      </w:tblPr>
      <w:tblGrid>
        <w:gridCol w:w="540"/>
        <w:gridCol w:w="1418"/>
        <w:gridCol w:w="3402"/>
        <w:gridCol w:w="850"/>
        <w:gridCol w:w="1998"/>
        <w:gridCol w:w="1620"/>
      </w:tblGrid>
      <w:tr w:rsidR="00E06976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>№№</w:t>
            </w:r>
          </w:p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E06976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6</w:t>
            </w:r>
          </w:p>
        </w:tc>
      </w:tr>
      <w:tr w:rsidR="00E06976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1C7532">
            <w:pPr>
              <w:jc w:val="center"/>
            </w:pPr>
            <w:r>
              <w:t>09,16,23,30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both"/>
            </w:pPr>
            <w:r>
              <w:t>Прием граждан по личным вопросам председателем  районного Совета народных депутатов Тимошенко А.Н.</w:t>
            </w:r>
          </w:p>
          <w:p w:rsidR="00E06976" w:rsidRDefault="00E06976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13-00</w:t>
            </w:r>
          </w:p>
          <w:p w:rsidR="00E06976" w:rsidRDefault="00E06976" w:rsidP="00BD2721">
            <w:pPr>
              <w:jc w:val="center"/>
            </w:pPr>
            <w:r>
              <w:t>17-00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r>
              <w:t>Тимошенко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E06976" w:rsidRPr="00506A94" w:rsidRDefault="00E06976" w:rsidP="00BD2721">
            <w:pPr>
              <w:jc w:val="center"/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E06976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4B7C41">
            <w:pPr>
              <w:jc w:val="center"/>
            </w:pPr>
            <w:r>
              <w:t>10,17,24,31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E06976" w:rsidRDefault="00E06976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BD2721">
            <w:pPr>
              <w:jc w:val="center"/>
            </w:pPr>
            <w:r>
              <w:t>14-00</w:t>
            </w:r>
          </w:p>
          <w:p w:rsidR="00E06976" w:rsidRDefault="00E06976" w:rsidP="00BD2721">
            <w:pPr>
              <w:jc w:val="center"/>
            </w:pPr>
            <w:r>
              <w:t>16-00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Default="00E06976" w:rsidP="004B7C41">
            <w:r>
              <w:t>Абросимов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6" w:rsidRPr="00506A94" w:rsidRDefault="00E06976" w:rsidP="00BD2721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</w:tbl>
    <w:p w:rsidR="00E06976" w:rsidRDefault="00E06976" w:rsidP="001C7532"/>
    <w:p w:rsidR="00E06976" w:rsidRDefault="00E06976" w:rsidP="001C7532"/>
    <w:p w:rsidR="00E06976" w:rsidRDefault="00E06976"/>
    <w:sectPr w:rsidR="00E06976" w:rsidSect="000C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32"/>
    <w:rsid w:val="00005104"/>
    <w:rsid w:val="00044D25"/>
    <w:rsid w:val="00055C02"/>
    <w:rsid w:val="000C2BAB"/>
    <w:rsid w:val="000D4DE2"/>
    <w:rsid w:val="001446A1"/>
    <w:rsid w:val="00167C9B"/>
    <w:rsid w:val="001C6FAB"/>
    <w:rsid w:val="001C7532"/>
    <w:rsid w:val="002003C6"/>
    <w:rsid w:val="00230E34"/>
    <w:rsid w:val="00237B12"/>
    <w:rsid w:val="002735FD"/>
    <w:rsid w:val="0033771E"/>
    <w:rsid w:val="0039403B"/>
    <w:rsid w:val="003B2C42"/>
    <w:rsid w:val="004B6615"/>
    <w:rsid w:val="004B7C41"/>
    <w:rsid w:val="004E2809"/>
    <w:rsid w:val="004E7E8E"/>
    <w:rsid w:val="00506A94"/>
    <w:rsid w:val="005D73BE"/>
    <w:rsid w:val="0063566E"/>
    <w:rsid w:val="006D40A6"/>
    <w:rsid w:val="006E4A97"/>
    <w:rsid w:val="006E7254"/>
    <w:rsid w:val="006F6B18"/>
    <w:rsid w:val="00707B53"/>
    <w:rsid w:val="007660B5"/>
    <w:rsid w:val="007916EF"/>
    <w:rsid w:val="007F4449"/>
    <w:rsid w:val="0082561B"/>
    <w:rsid w:val="009220A5"/>
    <w:rsid w:val="009F2FD4"/>
    <w:rsid w:val="00A03DDE"/>
    <w:rsid w:val="00A2231E"/>
    <w:rsid w:val="00A31EDD"/>
    <w:rsid w:val="00AA2A14"/>
    <w:rsid w:val="00B253F4"/>
    <w:rsid w:val="00B53631"/>
    <w:rsid w:val="00B76EDB"/>
    <w:rsid w:val="00BD2721"/>
    <w:rsid w:val="00BF546F"/>
    <w:rsid w:val="00C22298"/>
    <w:rsid w:val="00CA0C0D"/>
    <w:rsid w:val="00CC12FD"/>
    <w:rsid w:val="00CD5A47"/>
    <w:rsid w:val="00D13BAD"/>
    <w:rsid w:val="00D53958"/>
    <w:rsid w:val="00D63537"/>
    <w:rsid w:val="00D743ED"/>
    <w:rsid w:val="00DD67DA"/>
    <w:rsid w:val="00E06976"/>
    <w:rsid w:val="00ED38CA"/>
    <w:rsid w:val="00F2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C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156</Words>
  <Characters>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13</cp:revision>
  <cp:lastPrinted>2017-12-27T02:04:00Z</cp:lastPrinted>
  <dcterms:created xsi:type="dcterms:W3CDTF">2013-10-23T05:25:00Z</dcterms:created>
  <dcterms:modified xsi:type="dcterms:W3CDTF">2018-12-25T02:01:00Z</dcterms:modified>
</cp:coreProperties>
</file>