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B6" w:rsidRPr="00603A7C" w:rsidRDefault="00251EB6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:rsidR="00251EB6" w:rsidRPr="00603A7C" w:rsidRDefault="00251EB6" w:rsidP="00E02DD3">
      <w:r w:rsidRPr="00603A7C">
        <w:t xml:space="preserve">                                                                             </w:t>
      </w:r>
      <w:r>
        <w:t xml:space="preserve">                      </w:t>
      </w:r>
      <w:r w:rsidRPr="00603A7C">
        <w:t xml:space="preserve"> Председатель районного Совета</w:t>
      </w:r>
    </w:p>
    <w:p w:rsidR="00251EB6" w:rsidRPr="00603A7C" w:rsidRDefault="00251EB6" w:rsidP="00E02DD3">
      <w:r w:rsidRPr="00603A7C">
        <w:t xml:space="preserve">                                                                             </w:t>
      </w:r>
      <w:r>
        <w:t xml:space="preserve">                       </w:t>
      </w:r>
      <w:r w:rsidRPr="00603A7C">
        <w:t>народных депутатов</w:t>
      </w:r>
    </w:p>
    <w:p w:rsidR="00251EB6" w:rsidRPr="00603A7C" w:rsidRDefault="00251EB6" w:rsidP="00E02DD3"/>
    <w:p w:rsidR="00251EB6" w:rsidRDefault="00251EB6" w:rsidP="0027379C">
      <w:r w:rsidRPr="00603A7C">
        <w:t xml:space="preserve">                                                                            </w:t>
      </w:r>
      <w:r>
        <w:t xml:space="preserve">                       </w:t>
      </w:r>
      <w:r w:rsidRPr="00603A7C">
        <w:t xml:space="preserve">  _____________А.Н. Тимошенко</w:t>
      </w:r>
    </w:p>
    <w:p w:rsidR="00251EB6" w:rsidRDefault="00251EB6" w:rsidP="0027379C"/>
    <w:p w:rsidR="00251EB6" w:rsidRDefault="00251EB6" w:rsidP="0027379C"/>
    <w:p w:rsidR="00251EB6" w:rsidRDefault="00251EB6" w:rsidP="0027379C"/>
    <w:p w:rsidR="00251EB6" w:rsidRDefault="00251EB6" w:rsidP="0027379C"/>
    <w:p w:rsidR="00251EB6" w:rsidRDefault="00251EB6" w:rsidP="0027379C"/>
    <w:p w:rsidR="00251EB6" w:rsidRPr="00AD4DD5" w:rsidRDefault="00251EB6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:rsidR="00251EB6" w:rsidRPr="00AD4DD5" w:rsidRDefault="00251EB6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>мероприятий районного Совета  народных депутатов</w:t>
      </w:r>
    </w:p>
    <w:p w:rsidR="00251EB6" w:rsidRDefault="00251EB6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март  2020</w:t>
      </w:r>
      <w:r w:rsidRPr="00AD4DD5">
        <w:rPr>
          <w:b/>
          <w:bCs/>
          <w:sz w:val="28"/>
          <w:szCs w:val="28"/>
        </w:rPr>
        <w:t xml:space="preserve"> года</w:t>
      </w:r>
    </w:p>
    <w:p w:rsidR="00251EB6" w:rsidRPr="00A86840" w:rsidRDefault="00251EB6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/>
      </w:tblPr>
      <w:tblGrid>
        <w:gridCol w:w="599"/>
        <w:gridCol w:w="1481"/>
        <w:gridCol w:w="2846"/>
        <w:gridCol w:w="912"/>
        <w:gridCol w:w="2010"/>
        <w:gridCol w:w="1980"/>
      </w:tblGrid>
      <w:tr w:rsidR="00251EB6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6" w:rsidRPr="00DA277F" w:rsidRDefault="00251EB6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:rsidR="00251EB6" w:rsidRPr="00DA277F" w:rsidRDefault="00251EB6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6" w:rsidRPr="00DA277F" w:rsidRDefault="00251EB6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6" w:rsidRPr="00DA277F" w:rsidRDefault="00251EB6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6" w:rsidRPr="00DA277F" w:rsidRDefault="00251EB6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6" w:rsidRPr="00DA277F" w:rsidRDefault="00251EB6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6" w:rsidRPr="00DA277F" w:rsidRDefault="00251EB6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251EB6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6" w:rsidRPr="000131B4" w:rsidRDefault="00251EB6" w:rsidP="009B4B89">
            <w:pPr>
              <w:jc w:val="center"/>
            </w:pPr>
            <w:r w:rsidRPr="000131B4">
              <w:t>1.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6" w:rsidRDefault="00251EB6" w:rsidP="00CD2C6C">
            <w:pPr>
              <w:jc w:val="center"/>
            </w:pPr>
            <w:r>
              <w:t>03, 10, 17,24,31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6" w:rsidRDefault="00251EB6" w:rsidP="00CD2C6C">
            <w:pPr>
              <w:jc w:val="both"/>
            </w:pPr>
            <w:r>
              <w:t>Прием граждан по личным вопросам председателем районного Совета народных депутатов</w:t>
            </w:r>
          </w:p>
          <w:p w:rsidR="00251EB6" w:rsidRDefault="00251EB6" w:rsidP="00CD2C6C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6" w:rsidRPr="000131B4" w:rsidRDefault="00251EB6" w:rsidP="00CD2C6C">
            <w:pPr>
              <w:jc w:val="center"/>
            </w:pPr>
            <w:r w:rsidRPr="000131B4">
              <w:t>13-00</w:t>
            </w:r>
          </w:p>
          <w:p w:rsidR="00251EB6" w:rsidRPr="000131B4" w:rsidRDefault="00251EB6" w:rsidP="00CD2C6C">
            <w:pPr>
              <w:jc w:val="center"/>
            </w:pPr>
            <w:r w:rsidRPr="000131B4">
              <w:t>17-00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6" w:rsidRPr="00910173" w:rsidRDefault="00251EB6" w:rsidP="00CD2C6C">
            <w:r w:rsidRPr="00910173">
              <w:t>Тимошенко А.Н.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6" w:rsidRPr="00DA05EB" w:rsidRDefault="00251EB6" w:rsidP="00CD2C6C">
            <w:pPr>
              <w:jc w:val="center"/>
            </w:pPr>
            <w:r w:rsidRPr="00DA05EB">
              <w:rPr>
                <w:sz w:val="22"/>
                <w:szCs w:val="22"/>
              </w:rPr>
              <w:t>кабинет</w:t>
            </w:r>
          </w:p>
          <w:p w:rsidR="00251EB6" w:rsidRPr="00DA05EB" w:rsidRDefault="00251EB6" w:rsidP="00CD2C6C">
            <w:pPr>
              <w:jc w:val="center"/>
            </w:pPr>
            <w:r w:rsidRPr="00DA05EB">
              <w:rPr>
                <w:sz w:val="22"/>
                <w:szCs w:val="22"/>
              </w:rPr>
              <w:t>председателя районного Совета</w:t>
            </w:r>
          </w:p>
        </w:tc>
      </w:tr>
      <w:tr w:rsidR="00251EB6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6" w:rsidRPr="000131B4" w:rsidRDefault="00251EB6" w:rsidP="009B4B89">
            <w:pPr>
              <w:jc w:val="center"/>
            </w:pPr>
            <w:r w:rsidRPr="000131B4">
              <w:t>2.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6" w:rsidRDefault="00251EB6" w:rsidP="00CD2C6C">
            <w:pPr>
              <w:jc w:val="center"/>
            </w:pPr>
            <w:r>
              <w:t>05,12,19,26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6" w:rsidRDefault="00251EB6" w:rsidP="000131B4">
            <w:pPr>
              <w:jc w:val="both"/>
            </w:pPr>
            <w:r>
              <w:t>Прием граждан по личным вопросам заместителем председателя районного Совета народных депутатов Абросимова В.Г.</w:t>
            </w:r>
          </w:p>
          <w:p w:rsidR="00251EB6" w:rsidRDefault="00251EB6" w:rsidP="00CD2C6C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6" w:rsidRPr="000131B4" w:rsidRDefault="00251EB6" w:rsidP="00F358A2">
            <w:pPr>
              <w:jc w:val="center"/>
            </w:pPr>
            <w:r w:rsidRPr="000131B4">
              <w:t>14-00</w:t>
            </w:r>
          </w:p>
          <w:p w:rsidR="00251EB6" w:rsidRPr="000131B4" w:rsidRDefault="00251EB6" w:rsidP="00F358A2">
            <w:pPr>
              <w:jc w:val="center"/>
            </w:pPr>
            <w:r w:rsidRPr="000131B4">
              <w:t>16-00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6" w:rsidRPr="00910173" w:rsidRDefault="00251EB6" w:rsidP="00F358A2">
            <w:r w:rsidRPr="00910173">
              <w:t>Абросимов В.Г.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6" w:rsidRPr="00506A94" w:rsidRDefault="00251EB6" w:rsidP="00F358A2">
            <w:pPr>
              <w:jc w:val="center"/>
            </w:pPr>
            <w:r>
              <w:rPr>
                <w:sz w:val="22"/>
                <w:szCs w:val="22"/>
              </w:rPr>
              <w:t xml:space="preserve">кабинет № 29 </w:t>
            </w:r>
          </w:p>
        </w:tc>
      </w:tr>
    </w:tbl>
    <w:p w:rsidR="00251EB6" w:rsidRDefault="00251EB6" w:rsidP="00C67AF4">
      <w:pPr>
        <w:tabs>
          <w:tab w:val="left" w:pos="7020"/>
        </w:tabs>
      </w:pPr>
    </w:p>
    <w:sectPr w:rsidR="00251EB6" w:rsidSect="00C67AF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79C"/>
    <w:rsid w:val="00005E87"/>
    <w:rsid w:val="000131B4"/>
    <w:rsid w:val="00026446"/>
    <w:rsid w:val="00041A34"/>
    <w:rsid w:val="00082CA0"/>
    <w:rsid w:val="00083BB6"/>
    <w:rsid w:val="000C1817"/>
    <w:rsid w:val="000C2BAB"/>
    <w:rsid w:val="000E4337"/>
    <w:rsid w:val="00112629"/>
    <w:rsid w:val="001259A9"/>
    <w:rsid w:val="00136629"/>
    <w:rsid w:val="0018669C"/>
    <w:rsid w:val="001C5CE6"/>
    <w:rsid w:val="001E4B9D"/>
    <w:rsid w:val="00205D94"/>
    <w:rsid w:val="002159E5"/>
    <w:rsid w:val="00225F32"/>
    <w:rsid w:val="00237620"/>
    <w:rsid w:val="0024120C"/>
    <w:rsid w:val="00244C30"/>
    <w:rsid w:val="00251EB6"/>
    <w:rsid w:val="00253061"/>
    <w:rsid w:val="00263A85"/>
    <w:rsid w:val="00271617"/>
    <w:rsid w:val="0027379C"/>
    <w:rsid w:val="00281F5C"/>
    <w:rsid w:val="002B06D4"/>
    <w:rsid w:val="002B38FD"/>
    <w:rsid w:val="002D32A4"/>
    <w:rsid w:val="002D616A"/>
    <w:rsid w:val="00320955"/>
    <w:rsid w:val="003602E2"/>
    <w:rsid w:val="00363A8B"/>
    <w:rsid w:val="00365A18"/>
    <w:rsid w:val="00365B8C"/>
    <w:rsid w:val="00392F35"/>
    <w:rsid w:val="003A2CFE"/>
    <w:rsid w:val="003B26E1"/>
    <w:rsid w:val="00400780"/>
    <w:rsid w:val="00403D31"/>
    <w:rsid w:val="004057BE"/>
    <w:rsid w:val="0042707A"/>
    <w:rsid w:val="00447AD0"/>
    <w:rsid w:val="004500A6"/>
    <w:rsid w:val="0045473D"/>
    <w:rsid w:val="0048431D"/>
    <w:rsid w:val="004B4A9B"/>
    <w:rsid w:val="004B66FF"/>
    <w:rsid w:val="004C1395"/>
    <w:rsid w:val="004C3A29"/>
    <w:rsid w:val="004C4D25"/>
    <w:rsid w:val="004E62E1"/>
    <w:rsid w:val="0050068F"/>
    <w:rsid w:val="00506A94"/>
    <w:rsid w:val="005150BF"/>
    <w:rsid w:val="00571857"/>
    <w:rsid w:val="00572648"/>
    <w:rsid w:val="005806D2"/>
    <w:rsid w:val="005A3410"/>
    <w:rsid w:val="005B4CBC"/>
    <w:rsid w:val="00603A7C"/>
    <w:rsid w:val="00606AEE"/>
    <w:rsid w:val="00620800"/>
    <w:rsid w:val="006232FA"/>
    <w:rsid w:val="006345F1"/>
    <w:rsid w:val="0064445C"/>
    <w:rsid w:val="006632F7"/>
    <w:rsid w:val="0068098D"/>
    <w:rsid w:val="006A22A4"/>
    <w:rsid w:val="006B206A"/>
    <w:rsid w:val="006C5F15"/>
    <w:rsid w:val="006E7483"/>
    <w:rsid w:val="00705093"/>
    <w:rsid w:val="007070BA"/>
    <w:rsid w:val="00710DA6"/>
    <w:rsid w:val="00732DE8"/>
    <w:rsid w:val="00756096"/>
    <w:rsid w:val="00761BD8"/>
    <w:rsid w:val="00765330"/>
    <w:rsid w:val="00781E72"/>
    <w:rsid w:val="00786DFD"/>
    <w:rsid w:val="007A0464"/>
    <w:rsid w:val="007A7637"/>
    <w:rsid w:val="007F0C79"/>
    <w:rsid w:val="007F6FB6"/>
    <w:rsid w:val="0081129A"/>
    <w:rsid w:val="00827785"/>
    <w:rsid w:val="00872D4E"/>
    <w:rsid w:val="008C07D9"/>
    <w:rsid w:val="008E39D1"/>
    <w:rsid w:val="00910173"/>
    <w:rsid w:val="00910852"/>
    <w:rsid w:val="009537ED"/>
    <w:rsid w:val="009625EE"/>
    <w:rsid w:val="00964C5C"/>
    <w:rsid w:val="00977730"/>
    <w:rsid w:val="00981C19"/>
    <w:rsid w:val="00985AD6"/>
    <w:rsid w:val="00985F26"/>
    <w:rsid w:val="0099195F"/>
    <w:rsid w:val="009A7722"/>
    <w:rsid w:val="009B4B89"/>
    <w:rsid w:val="009D4ACB"/>
    <w:rsid w:val="009E7549"/>
    <w:rsid w:val="009F0DBB"/>
    <w:rsid w:val="009F487E"/>
    <w:rsid w:val="009F7E81"/>
    <w:rsid w:val="00A2231E"/>
    <w:rsid w:val="00A26228"/>
    <w:rsid w:val="00A31FDB"/>
    <w:rsid w:val="00A45C2F"/>
    <w:rsid w:val="00A51C32"/>
    <w:rsid w:val="00A61773"/>
    <w:rsid w:val="00A770AC"/>
    <w:rsid w:val="00A86840"/>
    <w:rsid w:val="00AA48FE"/>
    <w:rsid w:val="00AA5367"/>
    <w:rsid w:val="00AA671A"/>
    <w:rsid w:val="00AD4DD5"/>
    <w:rsid w:val="00AE61DE"/>
    <w:rsid w:val="00AE73E5"/>
    <w:rsid w:val="00B049ED"/>
    <w:rsid w:val="00B446E7"/>
    <w:rsid w:val="00B5711C"/>
    <w:rsid w:val="00B80210"/>
    <w:rsid w:val="00BA394B"/>
    <w:rsid w:val="00BB0AEB"/>
    <w:rsid w:val="00BC1AEC"/>
    <w:rsid w:val="00BE0AF2"/>
    <w:rsid w:val="00C0020E"/>
    <w:rsid w:val="00C1310D"/>
    <w:rsid w:val="00C14CED"/>
    <w:rsid w:val="00C368A8"/>
    <w:rsid w:val="00C457FE"/>
    <w:rsid w:val="00C67AF4"/>
    <w:rsid w:val="00C72131"/>
    <w:rsid w:val="00CA1E8D"/>
    <w:rsid w:val="00CA5884"/>
    <w:rsid w:val="00CB2C53"/>
    <w:rsid w:val="00CB5D74"/>
    <w:rsid w:val="00CD2C6C"/>
    <w:rsid w:val="00CD330C"/>
    <w:rsid w:val="00D01C44"/>
    <w:rsid w:val="00D05887"/>
    <w:rsid w:val="00D11AD3"/>
    <w:rsid w:val="00D13BAD"/>
    <w:rsid w:val="00D17F36"/>
    <w:rsid w:val="00D37782"/>
    <w:rsid w:val="00D403C0"/>
    <w:rsid w:val="00D4691E"/>
    <w:rsid w:val="00D479B8"/>
    <w:rsid w:val="00D775D3"/>
    <w:rsid w:val="00DA05EB"/>
    <w:rsid w:val="00DA2671"/>
    <w:rsid w:val="00DA277F"/>
    <w:rsid w:val="00DB2AA7"/>
    <w:rsid w:val="00DC5BF7"/>
    <w:rsid w:val="00DF53E2"/>
    <w:rsid w:val="00E02365"/>
    <w:rsid w:val="00E02DD3"/>
    <w:rsid w:val="00E322FF"/>
    <w:rsid w:val="00E34575"/>
    <w:rsid w:val="00E354FA"/>
    <w:rsid w:val="00E4159F"/>
    <w:rsid w:val="00E43320"/>
    <w:rsid w:val="00E60719"/>
    <w:rsid w:val="00E76E37"/>
    <w:rsid w:val="00E77B02"/>
    <w:rsid w:val="00E808F5"/>
    <w:rsid w:val="00ED0F09"/>
    <w:rsid w:val="00ED3F18"/>
    <w:rsid w:val="00EE5CD4"/>
    <w:rsid w:val="00EE6DF7"/>
    <w:rsid w:val="00F02AB8"/>
    <w:rsid w:val="00F07D80"/>
    <w:rsid w:val="00F22D13"/>
    <w:rsid w:val="00F351A6"/>
    <w:rsid w:val="00F358A2"/>
    <w:rsid w:val="00F40FCB"/>
    <w:rsid w:val="00F86422"/>
    <w:rsid w:val="00F97613"/>
    <w:rsid w:val="00FA57FB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0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72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354</TotalTime>
  <Pages>1</Pages>
  <Words>216</Words>
  <Characters>1233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41</cp:revision>
  <cp:lastPrinted>2017-01-23T23:38:00Z</cp:lastPrinted>
  <dcterms:created xsi:type="dcterms:W3CDTF">2012-06-08T05:36:00Z</dcterms:created>
  <dcterms:modified xsi:type="dcterms:W3CDTF">2020-03-02T06:37:00Z</dcterms:modified>
</cp:coreProperties>
</file>