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F" w:rsidRPr="00603A7C" w:rsidRDefault="003D2D7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3D2D7F" w:rsidRPr="00603A7C" w:rsidRDefault="003D2D7F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3D2D7F" w:rsidRPr="00603A7C" w:rsidRDefault="003D2D7F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3D2D7F" w:rsidRPr="00603A7C" w:rsidRDefault="003D2D7F" w:rsidP="00E02DD3"/>
    <w:p w:rsidR="003D2D7F" w:rsidRDefault="003D2D7F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3D2D7F" w:rsidRDefault="003D2D7F" w:rsidP="0027379C"/>
    <w:p w:rsidR="003D2D7F" w:rsidRDefault="003D2D7F" w:rsidP="0027379C"/>
    <w:p w:rsidR="003D2D7F" w:rsidRDefault="003D2D7F" w:rsidP="0027379C">
      <w:pPr>
        <w:jc w:val="center"/>
        <w:rPr>
          <w:b/>
          <w:bCs/>
          <w:sz w:val="28"/>
          <w:szCs w:val="28"/>
        </w:rPr>
      </w:pPr>
    </w:p>
    <w:p w:rsidR="003D2D7F" w:rsidRDefault="003D2D7F" w:rsidP="0027379C">
      <w:pPr>
        <w:jc w:val="center"/>
        <w:rPr>
          <w:b/>
          <w:bCs/>
          <w:sz w:val="28"/>
          <w:szCs w:val="28"/>
        </w:rPr>
      </w:pPr>
    </w:p>
    <w:p w:rsidR="003D2D7F" w:rsidRPr="00AD4DD5" w:rsidRDefault="003D2D7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3D2D7F" w:rsidRPr="00CA1E8D" w:rsidRDefault="003D2D7F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3D2D7F" w:rsidRDefault="003D2D7F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сентябрь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3D2D7F" w:rsidRDefault="003D2D7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3D2D7F" w:rsidRPr="00A86840" w:rsidRDefault="003D2D7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88"/>
        <w:gridCol w:w="870"/>
        <w:gridCol w:w="2296"/>
        <w:gridCol w:w="1694"/>
      </w:tblGrid>
      <w:tr w:rsidR="003D2D7F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DA277F" w:rsidRDefault="003D2D7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3D2D7F" w:rsidRPr="00DA277F" w:rsidRDefault="003D2D7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DA277F" w:rsidRDefault="003D2D7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DA277F" w:rsidRDefault="003D2D7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DA277F" w:rsidRDefault="003D2D7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DA277F" w:rsidRDefault="003D2D7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DA277F" w:rsidRDefault="003D2D7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3D2D7F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863483" w:rsidRDefault="003D2D7F" w:rsidP="00CE1FC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863483" w:rsidRDefault="003D2D7F" w:rsidP="00CE1FC9">
            <w:pPr>
              <w:jc w:val="center"/>
            </w:pPr>
            <w:r>
              <w:t>05,15,19,26,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863483" w:rsidRDefault="003D2D7F" w:rsidP="00CE1FC9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E2365B" w:rsidRDefault="003D2D7F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3D2D7F" w:rsidRPr="00863483" w:rsidRDefault="003D2D7F" w:rsidP="00CE1FC9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863483" w:rsidRDefault="003D2D7F" w:rsidP="00CE1FC9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F" w:rsidRPr="00DA05EB" w:rsidRDefault="003D2D7F" w:rsidP="00E2365B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3D2D7F" w:rsidRPr="00DA05EB" w:rsidRDefault="003D2D7F" w:rsidP="00E2365B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</w:tbl>
    <w:p w:rsidR="003D2D7F" w:rsidRDefault="003D2D7F" w:rsidP="00B973F9">
      <w:pPr>
        <w:tabs>
          <w:tab w:val="left" w:pos="7020"/>
        </w:tabs>
      </w:pPr>
    </w:p>
    <w:sectPr w:rsidR="003D2D7F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8517E"/>
    <w:rsid w:val="000A23C6"/>
    <w:rsid w:val="000C2BAB"/>
    <w:rsid w:val="000C3E69"/>
    <w:rsid w:val="0010352F"/>
    <w:rsid w:val="00112629"/>
    <w:rsid w:val="00113679"/>
    <w:rsid w:val="00123CE1"/>
    <w:rsid w:val="001259A9"/>
    <w:rsid w:val="00130C13"/>
    <w:rsid w:val="00134420"/>
    <w:rsid w:val="00136629"/>
    <w:rsid w:val="001405C2"/>
    <w:rsid w:val="001C5CE6"/>
    <w:rsid w:val="001C5E58"/>
    <w:rsid w:val="001D7EDE"/>
    <w:rsid w:val="00205D94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95F68"/>
    <w:rsid w:val="002B06D4"/>
    <w:rsid w:val="002B38FD"/>
    <w:rsid w:val="002C0BEE"/>
    <w:rsid w:val="002D616A"/>
    <w:rsid w:val="002F1440"/>
    <w:rsid w:val="002F67A5"/>
    <w:rsid w:val="00301B37"/>
    <w:rsid w:val="00314274"/>
    <w:rsid w:val="00320955"/>
    <w:rsid w:val="003344D4"/>
    <w:rsid w:val="003602E2"/>
    <w:rsid w:val="00365A18"/>
    <w:rsid w:val="00365B8C"/>
    <w:rsid w:val="00392F35"/>
    <w:rsid w:val="003A2CFE"/>
    <w:rsid w:val="003A4992"/>
    <w:rsid w:val="003B26E1"/>
    <w:rsid w:val="003B3648"/>
    <w:rsid w:val="003B7E86"/>
    <w:rsid w:val="003D2D7F"/>
    <w:rsid w:val="003D35F9"/>
    <w:rsid w:val="003E2DC3"/>
    <w:rsid w:val="003E415F"/>
    <w:rsid w:val="003E4CEC"/>
    <w:rsid w:val="003E6D3D"/>
    <w:rsid w:val="003F08A5"/>
    <w:rsid w:val="00403419"/>
    <w:rsid w:val="00403D31"/>
    <w:rsid w:val="004057BE"/>
    <w:rsid w:val="0043397C"/>
    <w:rsid w:val="00447AD0"/>
    <w:rsid w:val="00447FCF"/>
    <w:rsid w:val="0045473D"/>
    <w:rsid w:val="004579D1"/>
    <w:rsid w:val="00473050"/>
    <w:rsid w:val="0048431D"/>
    <w:rsid w:val="004B5154"/>
    <w:rsid w:val="004B66FF"/>
    <w:rsid w:val="004B77B1"/>
    <w:rsid w:val="004C1395"/>
    <w:rsid w:val="004C3A29"/>
    <w:rsid w:val="004E62E1"/>
    <w:rsid w:val="004F5EBC"/>
    <w:rsid w:val="005150BF"/>
    <w:rsid w:val="00534871"/>
    <w:rsid w:val="00571857"/>
    <w:rsid w:val="00572648"/>
    <w:rsid w:val="005806D2"/>
    <w:rsid w:val="005B4CBC"/>
    <w:rsid w:val="005D14A5"/>
    <w:rsid w:val="005E54BE"/>
    <w:rsid w:val="00603A7C"/>
    <w:rsid w:val="00606AEE"/>
    <w:rsid w:val="006232FA"/>
    <w:rsid w:val="0064445C"/>
    <w:rsid w:val="0066665B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81E72"/>
    <w:rsid w:val="0079429E"/>
    <w:rsid w:val="00796C4E"/>
    <w:rsid w:val="007A0464"/>
    <w:rsid w:val="007E4803"/>
    <w:rsid w:val="007F1731"/>
    <w:rsid w:val="0081129A"/>
    <w:rsid w:val="00827785"/>
    <w:rsid w:val="0083452A"/>
    <w:rsid w:val="00863483"/>
    <w:rsid w:val="0086778B"/>
    <w:rsid w:val="00872D4E"/>
    <w:rsid w:val="008B48E5"/>
    <w:rsid w:val="008C07D9"/>
    <w:rsid w:val="008C5F96"/>
    <w:rsid w:val="008F5F8A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51C32"/>
    <w:rsid w:val="00A528A6"/>
    <w:rsid w:val="00A61773"/>
    <w:rsid w:val="00A771C9"/>
    <w:rsid w:val="00A86840"/>
    <w:rsid w:val="00AA48FE"/>
    <w:rsid w:val="00AA5367"/>
    <w:rsid w:val="00AD39AA"/>
    <w:rsid w:val="00AD4DD5"/>
    <w:rsid w:val="00AE61DE"/>
    <w:rsid w:val="00AE73E5"/>
    <w:rsid w:val="00B049ED"/>
    <w:rsid w:val="00B40810"/>
    <w:rsid w:val="00B43AA3"/>
    <w:rsid w:val="00B80210"/>
    <w:rsid w:val="00B96034"/>
    <w:rsid w:val="00B973F9"/>
    <w:rsid w:val="00BA394B"/>
    <w:rsid w:val="00BB0AEB"/>
    <w:rsid w:val="00BE0AF2"/>
    <w:rsid w:val="00C0020E"/>
    <w:rsid w:val="00C1310D"/>
    <w:rsid w:val="00C1405B"/>
    <w:rsid w:val="00C14CED"/>
    <w:rsid w:val="00C368A8"/>
    <w:rsid w:val="00C457FE"/>
    <w:rsid w:val="00C67AF4"/>
    <w:rsid w:val="00C72131"/>
    <w:rsid w:val="00C72B58"/>
    <w:rsid w:val="00C861C4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70F3F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25A1"/>
    <w:rsid w:val="00E2365B"/>
    <w:rsid w:val="00E322FF"/>
    <w:rsid w:val="00E34575"/>
    <w:rsid w:val="00E354FA"/>
    <w:rsid w:val="00E4159F"/>
    <w:rsid w:val="00E43320"/>
    <w:rsid w:val="00E76E37"/>
    <w:rsid w:val="00E8368B"/>
    <w:rsid w:val="00EA18A7"/>
    <w:rsid w:val="00EB1536"/>
    <w:rsid w:val="00EC2E60"/>
    <w:rsid w:val="00ED0638"/>
    <w:rsid w:val="00ED0F09"/>
    <w:rsid w:val="00ED3F18"/>
    <w:rsid w:val="00EE5CD4"/>
    <w:rsid w:val="00EE6DF7"/>
    <w:rsid w:val="00F023E9"/>
    <w:rsid w:val="00F02AB8"/>
    <w:rsid w:val="00F07D80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D50BD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5F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658</TotalTime>
  <Pages>1</Pages>
  <Words>188</Words>
  <Characters>1074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58</cp:revision>
  <cp:lastPrinted>2016-07-24T23:59:00Z</cp:lastPrinted>
  <dcterms:created xsi:type="dcterms:W3CDTF">2012-06-08T05:36:00Z</dcterms:created>
  <dcterms:modified xsi:type="dcterms:W3CDTF">2018-09-24T02:34:00Z</dcterms:modified>
</cp:coreProperties>
</file>