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8B" w:rsidRPr="00001BD4" w:rsidRDefault="00C27D8B" w:rsidP="00B94733">
      <w:pPr>
        <w:pStyle w:val="Title"/>
        <w:spacing w:line="360" w:lineRule="auto"/>
      </w:pPr>
      <w:r w:rsidRPr="00001BD4">
        <w:rPr>
          <w:b/>
          <w:bCs/>
        </w:rPr>
        <w:t>РОССИЙСКАЯ ФЕДЕРАЦИЯ</w:t>
      </w:r>
    </w:p>
    <w:p w:rsidR="00C27D8B" w:rsidRPr="00001BD4" w:rsidRDefault="00C27D8B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:rsidR="00C27D8B" w:rsidRPr="00001BD4" w:rsidRDefault="00C27D8B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:rsidR="00C27D8B" w:rsidRPr="00C273C7" w:rsidRDefault="00C27D8B" w:rsidP="0054639F">
      <w:pPr>
        <w:jc w:val="center"/>
        <w:rPr>
          <w:b/>
          <w:bCs/>
          <w:sz w:val="24"/>
          <w:szCs w:val="24"/>
        </w:rPr>
      </w:pPr>
      <w:r w:rsidRPr="00C273C7">
        <w:rPr>
          <w:b/>
          <w:bCs/>
          <w:sz w:val="24"/>
          <w:szCs w:val="24"/>
        </w:rPr>
        <w:t>(пятый созыв)</w:t>
      </w:r>
    </w:p>
    <w:p w:rsidR="00C27D8B" w:rsidRPr="00001BD4" w:rsidRDefault="00C27D8B" w:rsidP="0054639F">
      <w:pPr>
        <w:jc w:val="center"/>
        <w:rPr>
          <w:sz w:val="24"/>
          <w:szCs w:val="24"/>
        </w:rPr>
      </w:pPr>
    </w:p>
    <w:p w:rsidR="00C27D8B" w:rsidRDefault="00C27D8B" w:rsidP="0054639F">
      <w:pPr>
        <w:jc w:val="center"/>
        <w:rPr>
          <w:sz w:val="32"/>
          <w:szCs w:val="32"/>
        </w:rPr>
      </w:pPr>
    </w:p>
    <w:p w:rsidR="00C27D8B" w:rsidRDefault="00C27D8B" w:rsidP="0054639F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C27D8B" w:rsidRPr="001927C3" w:rsidRDefault="00C27D8B" w:rsidP="001927C3"/>
    <w:p w:rsidR="00C27D8B" w:rsidRPr="00CC071A" w:rsidRDefault="00C27D8B" w:rsidP="0054639F">
      <w:pPr>
        <w:rPr>
          <w:sz w:val="28"/>
          <w:szCs w:val="28"/>
        </w:rPr>
      </w:pPr>
      <w:r>
        <w:rPr>
          <w:sz w:val="28"/>
          <w:szCs w:val="28"/>
        </w:rPr>
        <w:t>19.04</w:t>
      </w:r>
      <w:r w:rsidRPr="00104AF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04A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CC071A">
        <w:rPr>
          <w:sz w:val="28"/>
          <w:szCs w:val="28"/>
        </w:rPr>
        <w:t xml:space="preserve">№  </w:t>
      </w:r>
      <w:r>
        <w:rPr>
          <w:sz w:val="28"/>
          <w:szCs w:val="28"/>
        </w:rPr>
        <w:t>420/40</w:t>
      </w:r>
    </w:p>
    <w:p w:rsidR="00C27D8B" w:rsidRPr="00B94733" w:rsidRDefault="00C27D8B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</w:p>
    <w:p w:rsidR="00C27D8B" w:rsidRDefault="00C27D8B" w:rsidP="0054639F">
      <w:pPr>
        <w:jc w:val="center"/>
        <w:rPr>
          <w:sz w:val="22"/>
          <w:szCs w:val="22"/>
        </w:rPr>
      </w:pPr>
    </w:p>
    <w:p w:rsidR="00C27D8B" w:rsidRDefault="00C27D8B" w:rsidP="0054639F">
      <w:pPr>
        <w:jc w:val="center"/>
        <w:rPr>
          <w:sz w:val="22"/>
          <w:szCs w:val="22"/>
        </w:rPr>
      </w:pPr>
    </w:p>
    <w:p w:rsidR="00C27D8B" w:rsidRDefault="00C27D8B" w:rsidP="0054639F">
      <w:pPr>
        <w:rPr>
          <w:sz w:val="28"/>
          <w:szCs w:val="28"/>
        </w:rPr>
      </w:pPr>
      <w:r>
        <w:rPr>
          <w:sz w:val="28"/>
          <w:szCs w:val="28"/>
        </w:rPr>
        <w:t>О проекте повестки  сорок первого</w:t>
      </w:r>
    </w:p>
    <w:p w:rsidR="00C27D8B" w:rsidRDefault="00C27D8B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районного Совета </w:t>
      </w:r>
    </w:p>
    <w:p w:rsidR="00C27D8B" w:rsidRDefault="00C27D8B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C27D8B" w:rsidRDefault="00C27D8B" w:rsidP="0054639F">
      <w:pPr>
        <w:pStyle w:val="BodyText"/>
        <w:tabs>
          <w:tab w:val="left" w:pos="4395"/>
        </w:tabs>
      </w:pPr>
    </w:p>
    <w:p w:rsidR="00C27D8B" w:rsidRDefault="00C27D8B" w:rsidP="0054639F">
      <w:pPr>
        <w:pStyle w:val="BodyText"/>
        <w:tabs>
          <w:tab w:val="left" w:pos="4395"/>
        </w:tabs>
      </w:pPr>
    </w:p>
    <w:p w:rsidR="00C27D8B" w:rsidRDefault="00C27D8B" w:rsidP="0054639F">
      <w:pPr>
        <w:pStyle w:val="BodyText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:rsidR="00C27D8B" w:rsidRDefault="00C27D8B" w:rsidP="0054639F">
      <w:pPr>
        <w:pStyle w:val="BodyText"/>
        <w:rPr>
          <w:b/>
          <w:bCs/>
        </w:rPr>
      </w:pPr>
      <w:r>
        <w:rPr>
          <w:b/>
          <w:bCs/>
        </w:rPr>
        <w:t>р е ш и л:</w:t>
      </w:r>
    </w:p>
    <w:p w:rsidR="00C27D8B" w:rsidRDefault="00C27D8B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</w:t>
      </w:r>
      <w:r>
        <w:rPr>
          <w:sz w:val="28"/>
          <w:szCs w:val="28"/>
        </w:rPr>
        <w:t>1.Утвердить проект повестки сорок первого заседания районного  Совета  народных депутатов (прилагается).</w:t>
      </w:r>
    </w:p>
    <w:p w:rsidR="00C27D8B" w:rsidRDefault="00C27D8B" w:rsidP="0054639F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Назначить сорок первое заседание районного Совета народных депутатов на  21 июня 2017 года.</w:t>
      </w:r>
    </w:p>
    <w:p w:rsidR="00C27D8B" w:rsidRDefault="00C27D8B" w:rsidP="0054639F">
      <w:pPr>
        <w:pStyle w:val="Heading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:rsidR="00C27D8B" w:rsidRDefault="00C27D8B" w:rsidP="0054639F">
      <w:pPr>
        <w:pStyle w:val="Heading3"/>
        <w:tabs>
          <w:tab w:val="left" w:pos="3828"/>
        </w:tabs>
        <w:jc w:val="both"/>
        <w:rPr>
          <w:b w:val="0"/>
          <w:bCs w:val="0"/>
          <w:w w:val="80"/>
        </w:rPr>
      </w:pPr>
    </w:p>
    <w:p w:rsidR="00C27D8B" w:rsidRPr="00523C08" w:rsidRDefault="00C27D8B" w:rsidP="0054639F"/>
    <w:p w:rsidR="00C27D8B" w:rsidRDefault="00C27D8B" w:rsidP="0054639F">
      <w:pPr>
        <w:rPr>
          <w:w w:val="80"/>
        </w:rPr>
      </w:pPr>
    </w:p>
    <w:p w:rsidR="00C27D8B" w:rsidRDefault="00C27D8B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C27D8B" w:rsidRDefault="00C27D8B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:rsidR="00C27D8B" w:rsidRDefault="00C27D8B" w:rsidP="0054639F"/>
    <w:p w:rsidR="00C27D8B" w:rsidRDefault="00C27D8B" w:rsidP="0054639F"/>
    <w:p w:rsidR="00C27D8B" w:rsidRDefault="00C27D8B" w:rsidP="0054639F"/>
    <w:p w:rsidR="00C27D8B" w:rsidRDefault="00C27D8B" w:rsidP="0054639F"/>
    <w:p w:rsidR="00C27D8B" w:rsidRDefault="00C27D8B" w:rsidP="0054639F"/>
    <w:p w:rsidR="00C27D8B" w:rsidRDefault="00C27D8B"/>
    <w:sectPr w:rsidR="00C27D8B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39F"/>
    <w:rsid w:val="00001BD4"/>
    <w:rsid w:val="00003553"/>
    <w:rsid w:val="00005767"/>
    <w:rsid w:val="00032BFA"/>
    <w:rsid w:val="00040067"/>
    <w:rsid w:val="00051266"/>
    <w:rsid w:val="00056D67"/>
    <w:rsid w:val="00065A5D"/>
    <w:rsid w:val="00097959"/>
    <w:rsid w:val="000B5F26"/>
    <w:rsid w:val="000D491F"/>
    <w:rsid w:val="000E6656"/>
    <w:rsid w:val="000E6679"/>
    <w:rsid w:val="0010098A"/>
    <w:rsid w:val="00104AF3"/>
    <w:rsid w:val="00106203"/>
    <w:rsid w:val="001174FF"/>
    <w:rsid w:val="00125710"/>
    <w:rsid w:val="00162416"/>
    <w:rsid w:val="001645C5"/>
    <w:rsid w:val="00172DAE"/>
    <w:rsid w:val="00176F39"/>
    <w:rsid w:val="00184704"/>
    <w:rsid w:val="001911FE"/>
    <w:rsid w:val="00191F18"/>
    <w:rsid w:val="001927C3"/>
    <w:rsid w:val="001B5C16"/>
    <w:rsid w:val="001B6DFB"/>
    <w:rsid w:val="001C15FF"/>
    <w:rsid w:val="001D164F"/>
    <w:rsid w:val="002241FD"/>
    <w:rsid w:val="00233315"/>
    <w:rsid w:val="00251F2B"/>
    <w:rsid w:val="002547D0"/>
    <w:rsid w:val="002A1B3D"/>
    <w:rsid w:val="002D739E"/>
    <w:rsid w:val="002E6F68"/>
    <w:rsid w:val="002F494A"/>
    <w:rsid w:val="00305076"/>
    <w:rsid w:val="00324CEA"/>
    <w:rsid w:val="003365A1"/>
    <w:rsid w:val="00343BB5"/>
    <w:rsid w:val="00345980"/>
    <w:rsid w:val="003524A8"/>
    <w:rsid w:val="00366B41"/>
    <w:rsid w:val="00366FA3"/>
    <w:rsid w:val="003844E2"/>
    <w:rsid w:val="0038670D"/>
    <w:rsid w:val="003A220C"/>
    <w:rsid w:val="003A6EE1"/>
    <w:rsid w:val="003F1279"/>
    <w:rsid w:val="00400C79"/>
    <w:rsid w:val="004271A7"/>
    <w:rsid w:val="00433A14"/>
    <w:rsid w:val="00462467"/>
    <w:rsid w:val="004A414B"/>
    <w:rsid w:val="004A5E6A"/>
    <w:rsid w:val="004B5D8F"/>
    <w:rsid w:val="004B7A7F"/>
    <w:rsid w:val="004C7B95"/>
    <w:rsid w:val="004D4336"/>
    <w:rsid w:val="004D4A18"/>
    <w:rsid w:val="004E180E"/>
    <w:rsid w:val="004E6EF0"/>
    <w:rsid w:val="005019A2"/>
    <w:rsid w:val="00504AC0"/>
    <w:rsid w:val="00505FBE"/>
    <w:rsid w:val="00516B7E"/>
    <w:rsid w:val="005207F3"/>
    <w:rsid w:val="00523C08"/>
    <w:rsid w:val="005343EB"/>
    <w:rsid w:val="00544BFD"/>
    <w:rsid w:val="00545D50"/>
    <w:rsid w:val="0054639F"/>
    <w:rsid w:val="0057782B"/>
    <w:rsid w:val="005900E1"/>
    <w:rsid w:val="005915EE"/>
    <w:rsid w:val="005920B7"/>
    <w:rsid w:val="005A4FC7"/>
    <w:rsid w:val="005B42B8"/>
    <w:rsid w:val="005B72BA"/>
    <w:rsid w:val="005E1BD4"/>
    <w:rsid w:val="005F3809"/>
    <w:rsid w:val="006059D3"/>
    <w:rsid w:val="0061390A"/>
    <w:rsid w:val="00621B9A"/>
    <w:rsid w:val="006271AE"/>
    <w:rsid w:val="00633549"/>
    <w:rsid w:val="00641CC9"/>
    <w:rsid w:val="00660594"/>
    <w:rsid w:val="00661074"/>
    <w:rsid w:val="00682724"/>
    <w:rsid w:val="00683FCC"/>
    <w:rsid w:val="006B761E"/>
    <w:rsid w:val="006C2895"/>
    <w:rsid w:val="006D30CB"/>
    <w:rsid w:val="006E094F"/>
    <w:rsid w:val="006E27FA"/>
    <w:rsid w:val="006F44AC"/>
    <w:rsid w:val="00702529"/>
    <w:rsid w:val="0070780C"/>
    <w:rsid w:val="00710F93"/>
    <w:rsid w:val="00711D84"/>
    <w:rsid w:val="0071444B"/>
    <w:rsid w:val="00717B45"/>
    <w:rsid w:val="00731CB5"/>
    <w:rsid w:val="00732C0D"/>
    <w:rsid w:val="00735DBF"/>
    <w:rsid w:val="00752F2A"/>
    <w:rsid w:val="00754219"/>
    <w:rsid w:val="0075649E"/>
    <w:rsid w:val="007650E7"/>
    <w:rsid w:val="00792001"/>
    <w:rsid w:val="007931D9"/>
    <w:rsid w:val="007B66AE"/>
    <w:rsid w:val="007D0A5C"/>
    <w:rsid w:val="007D1BA0"/>
    <w:rsid w:val="007D536D"/>
    <w:rsid w:val="007E0A31"/>
    <w:rsid w:val="007F14D5"/>
    <w:rsid w:val="00815422"/>
    <w:rsid w:val="008435BB"/>
    <w:rsid w:val="00847927"/>
    <w:rsid w:val="00880154"/>
    <w:rsid w:val="00895DD3"/>
    <w:rsid w:val="008C0AA8"/>
    <w:rsid w:val="008C2FF2"/>
    <w:rsid w:val="008C749E"/>
    <w:rsid w:val="008E5C24"/>
    <w:rsid w:val="008F0DFC"/>
    <w:rsid w:val="008F3495"/>
    <w:rsid w:val="00903F53"/>
    <w:rsid w:val="009416FC"/>
    <w:rsid w:val="00960E06"/>
    <w:rsid w:val="009729B3"/>
    <w:rsid w:val="009739B7"/>
    <w:rsid w:val="00983939"/>
    <w:rsid w:val="009B08A3"/>
    <w:rsid w:val="009B6239"/>
    <w:rsid w:val="009C228E"/>
    <w:rsid w:val="009C7B35"/>
    <w:rsid w:val="009D05DD"/>
    <w:rsid w:val="009E2394"/>
    <w:rsid w:val="009F7AEF"/>
    <w:rsid w:val="00A00A88"/>
    <w:rsid w:val="00A10BEB"/>
    <w:rsid w:val="00A23401"/>
    <w:rsid w:val="00A235EF"/>
    <w:rsid w:val="00A263B0"/>
    <w:rsid w:val="00A31DC2"/>
    <w:rsid w:val="00A34CAE"/>
    <w:rsid w:val="00A503F0"/>
    <w:rsid w:val="00A533C3"/>
    <w:rsid w:val="00A749BC"/>
    <w:rsid w:val="00A811CA"/>
    <w:rsid w:val="00A924EA"/>
    <w:rsid w:val="00A92AF8"/>
    <w:rsid w:val="00AC0716"/>
    <w:rsid w:val="00AE60E9"/>
    <w:rsid w:val="00AF4CD0"/>
    <w:rsid w:val="00AF7C2B"/>
    <w:rsid w:val="00B46448"/>
    <w:rsid w:val="00B94733"/>
    <w:rsid w:val="00BE45B8"/>
    <w:rsid w:val="00BF07E6"/>
    <w:rsid w:val="00BF0D79"/>
    <w:rsid w:val="00C07DB2"/>
    <w:rsid w:val="00C13B39"/>
    <w:rsid w:val="00C20FDE"/>
    <w:rsid w:val="00C23955"/>
    <w:rsid w:val="00C247A0"/>
    <w:rsid w:val="00C273C7"/>
    <w:rsid w:val="00C27D8B"/>
    <w:rsid w:val="00C37D13"/>
    <w:rsid w:val="00C6364B"/>
    <w:rsid w:val="00C9242B"/>
    <w:rsid w:val="00C97411"/>
    <w:rsid w:val="00CA3A7B"/>
    <w:rsid w:val="00CA6928"/>
    <w:rsid w:val="00CB6090"/>
    <w:rsid w:val="00CC0395"/>
    <w:rsid w:val="00CC071A"/>
    <w:rsid w:val="00CD2F6F"/>
    <w:rsid w:val="00CE56A5"/>
    <w:rsid w:val="00CF0B5B"/>
    <w:rsid w:val="00D13126"/>
    <w:rsid w:val="00D252BB"/>
    <w:rsid w:val="00D340FC"/>
    <w:rsid w:val="00D34D2E"/>
    <w:rsid w:val="00D35823"/>
    <w:rsid w:val="00D66807"/>
    <w:rsid w:val="00D816E6"/>
    <w:rsid w:val="00D94117"/>
    <w:rsid w:val="00DA13DE"/>
    <w:rsid w:val="00DC4962"/>
    <w:rsid w:val="00DE7444"/>
    <w:rsid w:val="00E04989"/>
    <w:rsid w:val="00E07C03"/>
    <w:rsid w:val="00E2588A"/>
    <w:rsid w:val="00E42E6E"/>
    <w:rsid w:val="00E61D79"/>
    <w:rsid w:val="00E66C2D"/>
    <w:rsid w:val="00E67D8D"/>
    <w:rsid w:val="00EB2D31"/>
    <w:rsid w:val="00EB677C"/>
    <w:rsid w:val="00EE0F6D"/>
    <w:rsid w:val="00EF5507"/>
    <w:rsid w:val="00F154EF"/>
    <w:rsid w:val="00F24359"/>
    <w:rsid w:val="00F63297"/>
    <w:rsid w:val="00F67513"/>
    <w:rsid w:val="00F723D9"/>
    <w:rsid w:val="00F73E80"/>
    <w:rsid w:val="00FB3B2A"/>
    <w:rsid w:val="00FB7D77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9F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1</Pages>
  <Words>137</Words>
  <Characters>781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63</cp:revision>
  <cp:lastPrinted>2016-10-10T01:27:00Z</cp:lastPrinted>
  <dcterms:created xsi:type="dcterms:W3CDTF">2013-11-18T22:22:00Z</dcterms:created>
  <dcterms:modified xsi:type="dcterms:W3CDTF">2017-04-20T01:05:00Z</dcterms:modified>
</cp:coreProperties>
</file>