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DF" w:rsidRPr="00603A7C" w:rsidRDefault="009C42D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9C42DF" w:rsidRPr="00603A7C" w:rsidRDefault="009C42DF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9C42DF" w:rsidRPr="00603A7C" w:rsidRDefault="009C42DF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9C42DF" w:rsidRPr="00603A7C" w:rsidRDefault="009C42DF" w:rsidP="00E02DD3"/>
    <w:p w:rsidR="009C42DF" w:rsidRDefault="009C42DF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9C42DF" w:rsidRDefault="009C42DF" w:rsidP="0027379C"/>
    <w:p w:rsidR="009C42DF" w:rsidRDefault="009C42DF" w:rsidP="0027379C"/>
    <w:p w:rsidR="009C42DF" w:rsidRDefault="009C42DF" w:rsidP="0027379C"/>
    <w:p w:rsidR="009C42DF" w:rsidRDefault="009C42DF" w:rsidP="0027379C"/>
    <w:p w:rsidR="009C42DF" w:rsidRPr="00AD4DD5" w:rsidRDefault="009C42D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9C42DF" w:rsidRPr="00AD4DD5" w:rsidRDefault="009C42D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9C42DF" w:rsidRDefault="009C42D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май</w:t>
      </w:r>
      <w:r w:rsidRPr="00AD4DD5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AD4DD5">
        <w:rPr>
          <w:b/>
          <w:bCs/>
          <w:sz w:val="28"/>
          <w:szCs w:val="28"/>
        </w:rPr>
        <w:t xml:space="preserve"> года</w:t>
      </w:r>
    </w:p>
    <w:p w:rsidR="009C42DF" w:rsidRDefault="009C42D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9C42DF" w:rsidRPr="00A86840" w:rsidRDefault="009C42D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38"/>
        <w:gridCol w:w="24"/>
        <w:gridCol w:w="888"/>
        <w:gridCol w:w="29"/>
        <w:gridCol w:w="1981"/>
        <w:gridCol w:w="1980"/>
      </w:tblGrid>
      <w:tr w:rsidR="009C42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DA277F" w:rsidRDefault="009C42D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9C42DF" w:rsidRPr="00DA277F" w:rsidRDefault="009C42D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DA277F" w:rsidRDefault="009C42D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DA277F" w:rsidRDefault="009C42D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DA277F" w:rsidRDefault="009C42D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DA277F" w:rsidRDefault="009C42D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DA277F" w:rsidRDefault="009C42D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9C42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Default="009C42DF" w:rsidP="009B4B89">
            <w:pPr>
              <w:jc w:val="center"/>
              <w:rPr>
                <w:sz w:val="26"/>
                <w:szCs w:val="26"/>
              </w:rPr>
            </w:pPr>
          </w:p>
          <w:p w:rsidR="009C42DF" w:rsidRPr="00A14A7B" w:rsidRDefault="009C42DF" w:rsidP="009B4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CD2C6C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A14A7B">
              <w:rPr>
                <w:sz w:val="26"/>
                <w:szCs w:val="26"/>
              </w:rPr>
              <w:t>, 1</w:t>
            </w:r>
            <w:r>
              <w:rPr>
                <w:sz w:val="26"/>
                <w:szCs w:val="26"/>
              </w:rPr>
              <w:t>0</w:t>
            </w:r>
            <w:r w:rsidRPr="00A14A7B">
              <w:rPr>
                <w:sz w:val="26"/>
                <w:szCs w:val="26"/>
              </w:rPr>
              <w:t>, 1</w:t>
            </w:r>
            <w:r>
              <w:rPr>
                <w:sz w:val="26"/>
                <w:szCs w:val="26"/>
              </w:rPr>
              <w:t>7,24,25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CD2C6C">
            <w:pPr>
              <w:jc w:val="both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Прием граждан по личным вопросам председателем районного Совета народных депутатов</w:t>
            </w:r>
          </w:p>
          <w:p w:rsidR="009C42DF" w:rsidRPr="00A14A7B" w:rsidRDefault="009C42DF" w:rsidP="00CD2C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CD2C6C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13-00</w:t>
            </w:r>
          </w:p>
          <w:p w:rsidR="009C42DF" w:rsidRPr="00A14A7B" w:rsidRDefault="009C42DF" w:rsidP="00CD2C6C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17-00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CD2C6C">
            <w:pPr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CD2C6C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кабинет</w:t>
            </w:r>
          </w:p>
          <w:p w:rsidR="009C42DF" w:rsidRPr="00A14A7B" w:rsidRDefault="009C42DF" w:rsidP="00CD2C6C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председателя районного Совета</w:t>
            </w:r>
          </w:p>
        </w:tc>
      </w:tr>
      <w:tr w:rsidR="009C42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365A18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705093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A14A7B">
              <w:rPr>
                <w:sz w:val="26"/>
                <w:szCs w:val="26"/>
              </w:rPr>
              <w:t>,1</w:t>
            </w:r>
            <w:r>
              <w:rPr>
                <w:sz w:val="26"/>
                <w:szCs w:val="26"/>
              </w:rPr>
              <w:t>1</w:t>
            </w:r>
            <w:r w:rsidRPr="00A14A7B">
              <w:rPr>
                <w:sz w:val="26"/>
                <w:szCs w:val="26"/>
              </w:rPr>
              <w:t>,1</w:t>
            </w:r>
            <w:r>
              <w:rPr>
                <w:sz w:val="26"/>
                <w:szCs w:val="26"/>
              </w:rPr>
              <w:t>8</w:t>
            </w:r>
            <w:r w:rsidRPr="00A14A7B">
              <w:rPr>
                <w:sz w:val="26"/>
                <w:szCs w:val="26"/>
              </w:rPr>
              <w:t>,2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A14A7B">
            <w:pPr>
              <w:jc w:val="both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Прием граждан по личным вопросам заместителем председателя районного Совета народных депутатов</w:t>
            </w:r>
          </w:p>
          <w:p w:rsidR="009C42DF" w:rsidRPr="00A14A7B" w:rsidRDefault="009C42DF" w:rsidP="007050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Default="009C42DF" w:rsidP="00705093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13-</w:t>
            </w:r>
            <w:r>
              <w:rPr>
                <w:sz w:val="26"/>
                <w:szCs w:val="26"/>
              </w:rPr>
              <w:t>0</w:t>
            </w:r>
            <w:r w:rsidRPr="00A14A7B">
              <w:rPr>
                <w:sz w:val="26"/>
                <w:szCs w:val="26"/>
              </w:rPr>
              <w:t>0</w:t>
            </w:r>
          </w:p>
          <w:p w:rsidR="009C42DF" w:rsidRPr="00A14A7B" w:rsidRDefault="009C42DF" w:rsidP="0070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705093">
            <w:pPr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Григурко В.Т.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705093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кабинет орготдела районного Совета</w:t>
            </w:r>
          </w:p>
        </w:tc>
      </w:tr>
      <w:tr w:rsidR="009C42DF">
        <w:trPr>
          <w:trHeight w:val="1294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E34575">
            <w:pPr>
              <w:ind w:left="-540" w:firstLine="540"/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 xml:space="preserve">3.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E34575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A14A7B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E345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слушания по проекту решения «О внесении изменений в Устав Завитинского района»</w:t>
            </w:r>
            <w:r w:rsidRPr="00A14A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E34575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10-00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BE0AF2">
            <w:pPr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Районный 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F" w:rsidRPr="00A14A7B" w:rsidRDefault="009C42DF" w:rsidP="00E34575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>актовый зал</w:t>
            </w:r>
          </w:p>
          <w:p w:rsidR="009C42DF" w:rsidRPr="00A14A7B" w:rsidRDefault="009C42DF" w:rsidP="00E34575">
            <w:pPr>
              <w:jc w:val="center"/>
              <w:rPr>
                <w:sz w:val="26"/>
                <w:szCs w:val="26"/>
              </w:rPr>
            </w:pPr>
            <w:r w:rsidRPr="00A14A7B">
              <w:rPr>
                <w:sz w:val="26"/>
                <w:szCs w:val="26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9C42DF" w:rsidRDefault="009C42DF" w:rsidP="00C67AF4">
      <w:pPr>
        <w:tabs>
          <w:tab w:val="left" w:pos="7020"/>
        </w:tabs>
      </w:pPr>
    </w:p>
    <w:sectPr w:rsidR="009C42D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26446"/>
    <w:rsid w:val="00041A34"/>
    <w:rsid w:val="00064573"/>
    <w:rsid w:val="00082CA0"/>
    <w:rsid w:val="00083BB6"/>
    <w:rsid w:val="000C2BAB"/>
    <w:rsid w:val="000E4337"/>
    <w:rsid w:val="00112629"/>
    <w:rsid w:val="001259A9"/>
    <w:rsid w:val="00136629"/>
    <w:rsid w:val="0018669C"/>
    <w:rsid w:val="001C5CE6"/>
    <w:rsid w:val="001F56E9"/>
    <w:rsid w:val="00205D94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616A"/>
    <w:rsid w:val="00320955"/>
    <w:rsid w:val="003602E2"/>
    <w:rsid w:val="00363A8B"/>
    <w:rsid w:val="00364424"/>
    <w:rsid w:val="00365A18"/>
    <w:rsid w:val="00365B8C"/>
    <w:rsid w:val="00392F35"/>
    <w:rsid w:val="003A2CFE"/>
    <w:rsid w:val="003B26E1"/>
    <w:rsid w:val="00403D31"/>
    <w:rsid w:val="004057BE"/>
    <w:rsid w:val="0042707A"/>
    <w:rsid w:val="00447AD0"/>
    <w:rsid w:val="004500A6"/>
    <w:rsid w:val="0045473D"/>
    <w:rsid w:val="0048431D"/>
    <w:rsid w:val="004B66FF"/>
    <w:rsid w:val="004C1395"/>
    <w:rsid w:val="004C3A29"/>
    <w:rsid w:val="004E62E1"/>
    <w:rsid w:val="005150BF"/>
    <w:rsid w:val="005152DF"/>
    <w:rsid w:val="00562CBA"/>
    <w:rsid w:val="00571857"/>
    <w:rsid w:val="00572648"/>
    <w:rsid w:val="005806D2"/>
    <w:rsid w:val="005B4CBC"/>
    <w:rsid w:val="00603A7C"/>
    <w:rsid w:val="00606AEE"/>
    <w:rsid w:val="00620800"/>
    <w:rsid w:val="006232FA"/>
    <w:rsid w:val="0064445C"/>
    <w:rsid w:val="0068098D"/>
    <w:rsid w:val="006855CC"/>
    <w:rsid w:val="00690FE3"/>
    <w:rsid w:val="006B206A"/>
    <w:rsid w:val="006C30A7"/>
    <w:rsid w:val="006C5F15"/>
    <w:rsid w:val="006E7483"/>
    <w:rsid w:val="00705093"/>
    <w:rsid w:val="007070BA"/>
    <w:rsid w:val="00710DA6"/>
    <w:rsid w:val="00732DE8"/>
    <w:rsid w:val="00756096"/>
    <w:rsid w:val="00761BD8"/>
    <w:rsid w:val="00781E72"/>
    <w:rsid w:val="007A0464"/>
    <w:rsid w:val="007F0C79"/>
    <w:rsid w:val="007F2CDC"/>
    <w:rsid w:val="0081129A"/>
    <w:rsid w:val="00827785"/>
    <w:rsid w:val="00872D4E"/>
    <w:rsid w:val="008C07D9"/>
    <w:rsid w:val="00910852"/>
    <w:rsid w:val="009537ED"/>
    <w:rsid w:val="009625EE"/>
    <w:rsid w:val="00964C5C"/>
    <w:rsid w:val="00977730"/>
    <w:rsid w:val="00985AD6"/>
    <w:rsid w:val="00985F26"/>
    <w:rsid w:val="0099195F"/>
    <w:rsid w:val="009B4B89"/>
    <w:rsid w:val="009C42DF"/>
    <w:rsid w:val="009D4ACB"/>
    <w:rsid w:val="009E7549"/>
    <w:rsid w:val="009F487E"/>
    <w:rsid w:val="00A14A7B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D4DD5"/>
    <w:rsid w:val="00AE61DE"/>
    <w:rsid w:val="00AE73E5"/>
    <w:rsid w:val="00B049ED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5884"/>
    <w:rsid w:val="00CB2C53"/>
    <w:rsid w:val="00CB5D74"/>
    <w:rsid w:val="00CD2C6C"/>
    <w:rsid w:val="00CD330C"/>
    <w:rsid w:val="00D01C44"/>
    <w:rsid w:val="00D05887"/>
    <w:rsid w:val="00D11AD3"/>
    <w:rsid w:val="00D17F36"/>
    <w:rsid w:val="00D37782"/>
    <w:rsid w:val="00D403C0"/>
    <w:rsid w:val="00D4691E"/>
    <w:rsid w:val="00D479B8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76E37"/>
    <w:rsid w:val="00E77B02"/>
    <w:rsid w:val="00E81FCA"/>
    <w:rsid w:val="00ED0F09"/>
    <w:rsid w:val="00ED3F18"/>
    <w:rsid w:val="00EE5CD4"/>
    <w:rsid w:val="00EE6DF7"/>
    <w:rsid w:val="00F02AB8"/>
    <w:rsid w:val="00F07D80"/>
    <w:rsid w:val="00F22D13"/>
    <w:rsid w:val="00F351A6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CB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1</Pages>
  <Words>256</Words>
  <Characters>1464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36</cp:revision>
  <cp:lastPrinted>2016-04-25T01:18:00Z</cp:lastPrinted>
  <dcterms:created xsi:type="dcterms:W3CDTF">2012-06-08T05:36:00Z</dcterms:created>
  <dcterms:modified xsi:type="dcterms:W3CDTF">2017-04-24T22:55:00Z</dcterms:modified>
</cp:coreProperties>
</file>