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BE" w:rsidRPr="008965BD" w:rsidRDefault="00895EBE" w:rsidP="002868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65BD">
        <w:rPr>
          <w:rFonts w:ascii="Times New Roman" w:hAnsi="Times New Roman" w:cs="Times New Roman"/>
          <w:b/>
          <w:bCs/>
          <w:sz w:val="32"/>
          <w:szCs w:val="32"/>
        </w:rPr>
        <w:t>Р Е К О М Е Н Д А Ц И И</w:t>
      </w:r>
    </w:p>
    <w:p w:rsidR="00895EBE" w:rsidRPr="00900DDB" w:rsidRDefault="00895EBE" w:rsidP="002868B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0DDB">
        <w:rPr>
          <w:rFonts w:ascii="Times New Roman" w:hAnsi="Times New Roman" w:cs="Times New Roman"/>
          <w:b/>
          <w:bCs/>
          <w:sz w:val="26"/>
          <w:szCs w:val="26"/>
        </w:rPr>
        <w:t>участников «Круглого стола»  по вопросу</w:t>
      </w:r>
    </w:p>
    <w:p w:rsidR="00895EBE" w:rsidRDefault="00895EBE" w:rsidP="002868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0DDB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Обеспечение экологической безопасности в Завитинском районе</w:t>
      </w:r>
      <w:r w:rsidRPr="00900DDB">
        <w:rPr>
          <w:rFonts w:ascii="Times New Roman" w:hAnsi="Times New Roman" w:cs="Times New Roman"/>
          <w:sz w:val="26"/>
          <w:szCs w:val="26"/>
        </w:rPr>
        <w:t>»</w:t>
      </w:r>
    </w:p>
    <w:p w:rsidR="00895EBE" w:rsidRPr="00900DDB" w:rsidRDefault="00895EBE" w:rsidP="002868B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5EBE" w:rsidRDefault="00895EBE" w:rsidP="00823698">
      <w:pPr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00DDB">
        <w:rPr>
          <w:rFonts w:ascii="Times New Roman" w:hAnsi="Times New Roman" w:cs="Times New Roman"/>
          <w:sz w:val="26"/>
          <w:szCs w:val="26"/>
        </w:rPr>
        <w:t>г.Завитинск</w:t>
      </w:r>
    </w:p>
    <w:p w:rsidR="00895EBE" w:rsidRDefault="00895EBE" w:rsidP="0082369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95EBE" w:rsidRPr="00EE37B6" w:rsidRDefault="00895EBE" w:rsidP="00D369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7B6">
        <w:rPr>
          <w:rFonts w:ascii="Times New Roman" w:hAnsi="Times New Roman" w:cs="Times New Roman"/>
          <w:sz w:val="24"/>
          <w:szCs w:val="24"/>
        </w:rPr>
        <w:t xml:space="preserve">       Обсудив проблемы  экологической безопасности в Завитинском районе и задачи в связи с принятием Указа Президента РФ о проведении в 2017 году в Российской Федерации года экологии у</w:t>
      </w:r>
      <w:r w:rsidRPr="00EE37B6">
        <w:rPr>
          <w:rFonts w:ascii="Times New Roman" w:hAnsi="Times New Roman" w:cs="Times New Roman"/>
          <w:color w:val="000000"/>
          <w:sz w:val="24"/>
          <w:szCs w:val="24"/>
        </w:rPr>
        <w:t>частники «круглого стола»</w:t>
      </w:r>
    </w:p>
    <w:p w:rsidR="00895EBE" w:rsidRPr="00EE37B6" w:rsidRDefault="00895EBE" w:rsidP="008236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7B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E37B6">
        <w:rPr>
          <w:rFonts w:ascii="Times New Roman" w:hAnsi="Times New Roman" w:cs="Times New Roman"/>
          <w:b/>
          <w:bCs/>
          <w:sz w:val="24"/>
          <w:szCs w:val="24"/>
        </w:rPr>
        <w:t>РЕКОМЕНДУЮТ:</w:t>
      </w:r>
    </w:p>
    <w:p w:rsidR="00895EBE" w:rsidRPr="00EE37B6" w:rsidRDefault="00895EBE" w:rsidP="0082369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7B6">
        <w:rPr>
          <w:rFonts w:ascii="Times New Roman" w:hAnsi="Times New Roman" w:cs="Times New Roman"/>
          <w:b/>
          <w:bCs/>
          <w:sz w:val="24"/>
          <w:szCs w:val="24"/>
        </w:rPr>
        <w:t>1. Администрации района:</w:t>
      </w:r>
    </w:p>
    <w:p w:rsidR="00895EBE" w:rsidRDefault="00895EBE" w:rsidP="00901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B6">
        <w:rPr>
          <w:rFonts w:ascii="Times New Roman" w:hAnsi="Times New Roman" w:cs="Times New Roman"/>
          <w:sz w:val="24"/>
          <w:szCs w:val="24"/>
        </w:rPr>
        <w:t xml:space="preserve">           - разработать и осуществить мероприятия межпоселенческого характера по охране окружающей среды в связи с объявлением года экологии в России;</w:t>
      </w:r>
    </w:p>
    <w:p w:rsidR="00895EBE" w:rsidRPr="00534357" w:rsidRDefault="00895EBE" w:rsidP="005343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357">
        <w:rPr>
          <w:rFonts w:ascii="Times New Roman" w:hAnsi="Times New Roman" w:cs="Times New Roman"/>
          <w:sz w:val="24"/>
          <w:szCs w:val="24"/>
        </w:rPr>
        <w:t xml:space="preserve">- провести </w:t>
      </w:r>
      <w:r>
        <w:rPr>
          <w:rFonts w:ascii="Times New Roman" w:hAnsi="Times New Roman" w:cs="Times New Roman"/>
          <w:sz w:val="24"/>
          <w:szCs w:val="24"/>
        </w:rPr>
        <w:t>дополнительную работу</w:t>
      </w:r>
      <w:r w:rsidRPr="0053435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вхождению</w:t>
      </w:r>
      <w:r w:rsidRPr="0053435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федеральную </w:t>
      </w:r>
      <w:r w:rsidRPr="00534357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«Парки и скверы»</w:t>
      </w:r>
      <w:r w:rsidRPr="00534357">
        <w:rPr>
          <w:rFonts w:ascii="Times New Roman" w:hAnsi="Times New Roman" w:cs="Times New Roman"/>
          <w:sz w:val="24"/>
          <w:szCs w:val="24"/>
        </w:rPr>
        <w:t>;</w:t>
      </w:r>
    </w:p>
    <w:p w:rsidR="00895EBE" w:rsidRPr="00EF3A99" w:rsidRDefault="00895EBE" w:rsidP="00EF3A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99">
        <w:rPr>
          <w:rFonts w:ascii="Times New Roman" w:hAnsi="Times New Roman" w:cs="Times New Roman"/>
          <w:sz w:val="24"/>
          <w:szCs w:val="24"/>
        </w:rPr>
        <w:t>- отработать контроль за использованием порубочных билетов;</w:t>
      </w:r>
    </w:p>
    <w:p w:rsidR="00895EBE" w:rsidRPr="00EF3A99" w:rsidRDefault="00895EBE" w:rsidP="00EF3A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99">
        <w:rPr>
          <w:rFonts w:ascii="Times New Roman" w:hAnsi="Times New Roman" w:cs="Times New Roman"/>
          <w:sz w:val="24"/>
          <w:szCs w:val="24"/>
        </w:rPr>
        <w:t>- обратиться в министерство лесного хозяйства с просьбой о передаче полномочий по контролю за заготовкой дров  и выпиской порубочных билетов на территории областных земель ГКУ Амурская область «Завитинское лесничество»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5EBE" w:rsidRPr="00EE37B6" w:rsidRDefault="00895EBE" w:rsidP="00901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B6">
        <w:rPr>
          <w:rFonts w:ascii="Times New Roman" w:hAnsi="Times New Roman" w:cs="Times New Roman"/>
          <w:sz w:val="24"/>
          <w:szCs w:val="24"/>
        </w:rPr>
        <w:tab/>
        <w:t>- обратиться к общественным организациям, объединениям,</w:t>
      </w:r>
      <w:r>
        <w:rPr>
          <w:rFonts w:ascii="Times New Roman" w:hAnsi="Times New Roman" w:cs="Times New Roman"/>
          <w:sz w:val="24"/>
          <w:szCs w:val="24"/>
        </w:rPr>
        <w:t xml:space="preserve"> районному Совету</w:t>
      </w:r>
      <w:r w:rsidRPr="00EE37B6">
        <w:rPr>
          <w:rFonts w:ascii="Times New Roman" w:hAnsi="Times New Roman" w:cs="Times New Roman"/>
          <w:sz w:val="24"/>
          <w:szCs w:val="24"/>
        </w:rPr>
        <w:t xml:space="preserve"> ветеранов, молодежн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EE37B6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37B6">
        <w:rPr>
          <w:rFonts w:ascii="Times New Roman" w:hAnsi="Times New Roman" w:cs="Times New Roman"/>
          <w:sz w:val="24"/>
          <w:szCs w:val="24"/>
        </w:rPr>
        <w:t>, совет предпринимателей и др. по привлечению их членов к выполнению мероприятий по озеленению и благоустройству в рамках районных мероприятий года экологии.</w:t>
      </w:r>
    </w:p>
    <w:p w:rsidR="00895EBE" w:rsidRPr="00EE37B6" w:rsidRDefault="00895EBE" w:rsidP="008236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B6">
        <w:rPr>
          <w:rFonts w:ascii="Times New Roman" w:hAnsi="Times New Roman" w:cs="Times New Roman"/>
          <w:sz w:val="24"/>
          <w:szCs w:val="24"/>
        </w:rPr>
        <w:t xml:space="preserve">     </w:t>
      </w:r>
      <w:r w:rsidRPr="00EE37B6">
        <w:rPr>
          <w:rFonts w:ascii="Times New Roman" w:hAnsi="Times New Roman" w:cs="Times New Roman"/>
          <w:b/>
          <w:sz w:val="24"/>
          <w:szCs w:val="24"/>
        </w:rPr>
        <w:t>2. Главам городского и сельских поселений:</w:t>
      </w:r>
    </w:p>
    <w:p w:rsidR="00895EBE" w:rsidRPr="00EE37B6" w:rsidRDefault="00895EBE" w:rsidP="00901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B6">
        <w:rPr>
          <w:rFonts w:ascii="Times New Roman" w:hAnsi="Times New Roman" w:cs="Times New Roman"/>
          <w:sz w:val="24"/>
          <w:szCs w:val="24"/>
        </w:rPr>
        <w:t xml:space="preserve">        - принять меры по ликвидации и дальнейшему недопущению несанкционированных свалок на территории поселений.</w:t>
      </w:r>
    </w:p>
    <w:p w:rsidR="00895EBE" w:rsidRPr="00EE37B6" w:rsidRDefault="00895EBE" w:rsidP="008236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B6">
        <w:rPr>
          <w:rFonts w:ascii="Times New Roman" w:hAnsi="Times New Roman" w:cs="Times New Roman"/>
          <w:sz w:val="24"/>
          <w:szCs w:val="24"/>
        </w:rPr>
        <w:t xml:space="preserve">     </w:t>
      </w:r>
      <w:r w:rsidRPr="00EE37B6">
        <w:rPr>
          <w:rFonts w:ascii="Times New Roman" w:hAnsi="Times New Roman" w:cs="Times New Roman"/>
          <w:b/>
          <w:sz w:val="24"/>
          <w:szCs w:val="24"/>
        </w:rPr>
        <w:t>3. Главе городского поселения  (Доценко Т.В.):</w:t>
      </w:r>
    </w:p>
    <w:p w:rsidR="00895EBE" w:rsidRPr="00EE37B6" w:rsidRDefault="00895EBE" w:rsidP="00901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B6">
        <w:rPr>
          <w:rFonts w:ascii="Times New Roman" w:hAnsi="Times New Roman" w:cs="Times New Roman"/>
          <w:sz w:val="24"/>
          <w:szCs w:val="24"/>
        </w:rPr>
        <w:t xml:space="preserve">        -  оказать содействие общественным организациям и объединениям, гражданам в озеленении и благоустройстве рекреационных зон в районе микрорайона «Южный», парка Победы, восточной части города, сквера в железнодорожном микрорайоне;</w:t>
      </w:r>
    </w:p>
    <w:p w:rsidR="00895EBE" w:rsidRDefault="00895EBE" w:rsidP="00901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B6">
        <w:rPr>
          <w:rFonts w:ascii="Times New Roman" w:hAnsi="Times New Roman" w:cs="Times New Roman"/>
          <w:sz w:val="24"/>
          <w:szCs w:val="24"/>
        </w:rPr>
        <w:t xml:space="preserve">       - объявить конкурс среди населения на лучшую усадьбу частного сектора, лучший двор многоквартирных домов </w:t>
      </w:r>
      <w:r>
        <w:rPr>
          <w:rFonts w:ascii="Times New Roman" w:hAnsi="Times New Roman" w:cs="Times New Roman"/>
          <w:sz w:val="24"/>
          <w:szCs w:val="24"/>
        </w:rPr>
        <w:t>по озеленению и благоустройству и предприятий и организаций расположенных на территории городского поселения «Город Завитинск».</w:t>
      </w:r>
    </w:p>
    <w:p w:rsidR="00895EBE" w:rsidRPr="00EE37B6" w:rsidRDefault="00895EBE" w:rsidP="00901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изучить вопрос по дальнейшему использованию водоема Большанка и привидению в порядок подъездной дороги.</w:t>
      </w:r>
    </w:p>
    <w:p w:rsidR="00895EBE" w:rsidRPr="00EE37B6" w:rsidRDefault="00895EBE" w:rsidP="008236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B6">
        <w:rPr>
          <w:rFonts w:ascii="Times New Roman" w:hAnsi="Times New Roman" w:cs="Times New Roman"/>
          <w:sz w:val="24"/>
          <w:szCs w:val="24"/>
        </w:rPr>
        <w:t xml:space="preserve">      </w:t>
      </w:r>
      <w:r w:rsidRPr="00EE37B6">
        <w:rPr>
          <w:rFonts w:ascii="Times New Roman" w:hAnsi="Times New Roman" w:cs="Times New Roman"/>
          <w:b/>
          <w:sz w:val="24"/>
          <w:szCs w:val="24"/>
        </w:rPr>
        <w:t>4. Главам сельских поселений:</w:t>
      </w:r>
    </w:p>
    <w:p w:rsidR="00895EBE" w:rsidRPr="00EE37B6" w:rsidRDefault="00895EBE" w:rsidP="00901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E37B6">
        <w:rPr>
          <w:rFonts w:ascii="Times New Roman" w:hAnsi="Times New Roman" w:cs="Times New Roman"/>
          <w:sz w:val="24"/>
          <w:szCs w:val="24"/>
        </w:rPr>
        <w:t>- обеспечить контроль за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порубочных билетов и</w:t>
      </w:r>
      <w:r w:rsidRPr="00EE37B6">
        <w:rPr>
          <w:rFonts w:ascii="Times New Roman" w:hAnsi="Times New Roman" w:cs="Times New Roman"/>
          <w:sz w:val="24"/>
          <w:szCs w:val="24"/>
        </w:rPr>
        <w:t xml:space="preserve"> соблюдением требований при заготовке дров на землях сельских поселений, выполнение мероприятий в пожароопасные периоды 2017 года.</w:t>
      </w:r>
    </w:p>
    <w:p w:rsidR="00895EBE" w:rsidRPr="00EE37B6" w:rsidRDefault="00895EBE" w:rsidP="0082369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7B6">
        <w:rPr>
          <w:rFonts w:ascii="Times New Roman" w:hAnsi="Times New Roman" w:cs="Times New Roman"/>
          <w:b/>
          <w:sz w:val="24"/>
          <w:szCs w:val="24"/>
        </w:rPr>
        <w:t>5</w:t>
      </w:r>
      <w:r w:rsidRPr="00EE37B6">
        <w:rPr>
          <w:rFonts w:ascii="Times New Roman" w:hAnsi="Times New Roman" w:cs="Times New Roman"/>
          <w:b/>
          <w:bCs/>
          <w:sz w:val="24"/>
          <w:szCs w:val="24"/>
        </w:rPr>
        <w:t>. Депутатам районного, городского и сельских Советов:</w:t>
      </w:r>
    </w:p>
    <w:p w:rsidR="00895EBE" w:rsidRPr="00EF3A99" w:rsidRDefault="00895EBE" w:rsidP="00EF3A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3A99">
        <w:rPr>
          <w:rFonts w:ascii="Times New Roman" w:hAnsi="Times New Roman" w:cs="Times New Roman"/>
          <w:sz w:val="24"/>
          <w:szCs w:val="24"/>
        </w:rPr>
        <w:t>- обратиться в ГБУ Амурской области «Дирекцию по охране и использованию животного мира и особо охраняемых природных территорий» с просьбой о своевременном обеспечении материально-техническими средствами в период пожароопасного периода служба заказников Завитинского района</w:t>
      </w:r>
    </w:p>
    <w:p w:rsidR="00895EBE" w:rsidRPr="00EE37B6" w:rsidRDefault="00895EBE" w:rsidP="009010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7B6">
        <w:rPr>
          <w:rFonts w:ascii="Times New Roman" w:hAnsi="Times New Roman" w:cs="Times New Roman"/>
          <w:sz w:val="24"/>
          <w:szCs w:val="24"/>
        </w:rPr>
        <w:t>- принять активное участие в привлечении граждан к работе по посадке деревьев, очистке территорий дворов, благоустройстве населенных пунктов района.</w:t>
      </w:r>
    </w:p>
    <w:p w:rsidR="00895EBE" w:rsidRPr="00EE37B6" w:rsidRDefault="00895EBE" w:rsidP="00EF3A9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B6">
        <w:rPr>
          <w:rFonts w:ascii="Times New Roman" w:hAnsi="Times New Roman" w:cs="Times New Roman"/>
          <w:b/>
          <w:sz w:val="24"/>
          <w:szCs w:val="24"/>
        </w:rPr>
        <w:t>6. Руководителю ГКУ  Амурская область «Завитинское лесничество»  (О.Б.Назаренко):</w:t>
      </w:r>
    </w:p>
    <w:p w:rsidR="00895EBE" w:rsidRPr="00EE37B6" w:rsidRDefault="00895EBE" w:rsidP="00A61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7B6">
        <w:rPr>
          <w:rFonts w:ascii="Times New Roman" w:hAnsi="Times New Roman" w:cs="Times New Roman"/>
          <w:sz w:val="24"/>
          <w:szCs w:val="24"/>
        </w:rPr>
        <w:t>- обеспечить воспроизводство, улучшение породного состава и качества лесов лесного фонда Завитинского района, выполнение мероприятий в пожароопасные периоды 2017 года.</w:t>
      </w:r>
    </w:p>
    <w:p w:rsidR="00895EBE" w:rsidRPr="00EE37B6" w:rsidRDefault="00895EBE" w:rsidP="009010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EBE" w:rsidRDefault="00895EBE" w:rsidP="00EF3A9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7B6">
        <w:rPr>
          <w:rFonts w:ascii="Times New Roman" w:hAnsi="Times New Roman" w:cs="Times New Roman"/>
          <w:b/>
          <w:sz w:val="24"/>
          <w:szCs w:val="24"/>
        </w:rPr>
        <w:t>7. Охотоведу дирекции по охране и использованию животного мира и особо охраняемых территорий (М.Л.Левкович):</w:t>
      </w:r>
    </w:p>
    <w:p w:rsidR="00895EBE" w:rsidRPr="00EE37B6" w:rsidRDefault="00895EBE" w:rsidP="00EF3A9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BE" w:rsidRDefault="00895EBE" w:rsidP="00C10B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7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E37B6">
        <w:rPr>
          <w:rFonts w:ascii="Times New Roman" w:hAnsi="Times New Roman" w:cs="Times New Roman"/>
          <w:sz w:val="24"/>
          <w:szCs w:val="24"/>
        </w:rPr>
        <w:t>обеспечить контроль за соблюдением режима в особо охраняемых  природных территориях Завитинского района (заказники), а также выполнение мероприятий в пожароопасные периоды 2017 года</w:t>
      </w:r>
    </w:p>
    <w:p w:rsidR="00895EBE" w:rsidRDefault="00895EBE" w:rsidP="00C10B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EBE" w:rsidRDefault="00895EBE" w:rsidP="00C10B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EBE" w:rsidRDefault="00895EBE" w:rsidP="00C10B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EBE" w:rsidRDefault="00895EBE" w:rsidP="00C10B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95EBE" w:rsidSect="00030227">
      <w:pgSz w:w="11906" w:h="16838"/>
      <w:pgMar w:top="89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5888"/>
    <w:multiLevelType w:val="multilevel"/>
    <w:tmpl w:val="2F202FDC"/>
    <w:lvl w:ilvl="0">
      <w:start w:val="22"/>
      <w:numFmt w:val="decimal"/>
      <w:lvlText w:val="%1"/>
      <w:lvlJc w:val="left"/>
      <w:pPr>
        <w:tabs>
          <w:tab w:val="num" w:pos="7548"/>
        </w:tabs>
        <w:ind w:left="7548" w:hanging="7548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548"/>
        </w:tabs>
        <w:ind w:left="7548" w:hanging="7548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7548"/>
        </w:tabs>
        <w:ind w:left="7548" w:hanging="754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48"/>
        </w:tabs>
        <w:ind w:left="7548" w:hanging="75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48"/>
        </w:tabs>
        <w:ind w:left="7548" w:hanging="754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548"/>
        </w:tabs>
        <w:ind w:left="7548" w:hanging="754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48"/>
        </w:tabs>
        <w:ind w:left="7548" w:hanging="754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48"/>
        </w:tabs>
        <w:ind w:left="7548" w:hanging="754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8"/>
        </w:tabs>
        <w:ind w:left="7548" w:hanging="7548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3DB"/>
    <w:rsid w:val="000068D6"/>
    <w:rsid w:val="00025A31"/>
    <w:rsid w:val="00030227"/>
    <w:rsid w:val="00066992"/>
    <w:rsid w:val="0007248A"/>
    <w:rsid w:val="000873F1"/>
    <w:rsid w:val="0009374C"/>
    <w:rsid w:val="000970E8"/>
    <w:rsid w:val="000A1063"/>
    <w:rsid w:val="000A58F7"/>
    <w:rsid w:val="000C2ECA"/>
    <w:rsid w:val="001028BE"/>
    <w:rsid w:val="0010655D"/>
    <w:rsid w:val="001235DB"/>
    <w:rsid w:val="001621EB"/>
    <w:rsid w:val="00162254"/>
    <w:rsid w:val="0018565C"/>
    <w:rsid w:val="00193003"/>
    <w:rsid w:val="00195911"/>
    <w:rsid w:val="00197A81"/>
    <w:rsid w:val="001A1EA6"/>
    <w:rsid w:val="001E13EC"/>
    <w:rsid w:val="001F543C"/>
    <w:rsid w:val="001F6B36"/>
    <w:rsid w:val="00212B82"/>
    <w:rsid w:val="00221040"/>
    <w:rsid w:val="002339C6"/>
    <w:rsid w:val="002374EA"/>
    <w:rsid w:val="002601F1"/>
    <w:rsid w:val="002745FF"/>
    <w:rsid w:val="002868B0"/>
    <w:rsid w:val="002875E5"/>
    <w:rsid w:val="0029010E"/>
    <w:rsid w:val="002A6B6B"/>
    <w:rsid w:val="002C7A43"/>
    <w:rsid w:val="002D0E4D"/>
    <w:rsid w:val="002D6282"/>
    <w:rsid w:val="00352EDD"/>
    <w:rsid w:val="00355D68"/>
    <w:rsid w:val="003661BB"/>
    <w:rsid w:val="00370DFD"/>
    <w:rsid w:val="0038073E"/>
    <w:rsid w:val="003941A8"/>
    <w:rsid w:val="003A19AD"/>
    <w:rsid w:val="003D48D8"/>
    <w:rsid w:val="003D5F63"/>
    <w:rsid w:val="00404517"/>
    <w:rsid w:val="00411750"/>
    <w:rsid w:val="004167C1"/>
    <w:rsid w:val="00417D78"/>
    <w:rsid w:val="00421E1F"/>
    <w:rsid w:val="0042789C"/>
    <w:rsid w:val="004778EE"/>
    <w:rsid w:val="00485A57"/>
    <w:rsid w:val="004D6E88"/>
    <w:rsid w:val="004E2756"/>
    <w:rsid w:val="00502C00"/>
    <w:rsid w:val="00503190"/>
    <w:rsid w:val="00534357"/>
    <w:rsid w:val="00535132"/>
    <w:rsid w:val="005366E2"/>
    <w:rsid w:val="00542B70"/>
    <w:rsid w:val="00547DC3"/>
    <w:rsid w:val="005620AE"/>
    <w:rsid w:val="0056722A"/>
    <w:rsid w:val="00575B47"/>
    <w:rsid w:val="005D05F8"/>
    <w:rsid w:val="005D4B76"/>
    <w:rsid w:val="00606103"/>
    <w:rsid w:val="00610981"/>
    <w:rsid w:val="00651BDE"/>
    <w:rsid w:val="006655C2"/>
    <w:rsid w:val="006A3B13"/>
    <w:rsid w:val="006B5AF6"/>
    <w:rsid w:val="006D2289"/>
    <w:rsid w:val="006E3857"/>
    <w:rsid w:val="006E5D13"/>
    <w:rsid w:val="007159E9"/>
    <w:rsid w:val="007208BB"/>
    <w:rsid w:val="007B2B03"/>
    <w:rsid w:val="007C2108"/>
    <w:rsid w:val="007C3A34"/>
    <w:rsid w:val="007F17B6"/>
    <w:rsid w:val="007F3AC0"/>
    <w:rsid w:val="00823698"/>
    <w:rsid w:val="00845614"/>
    <w:rsid w:val="00852EC9"/>
    <w:rsid w:val="008762C4"/>
    <w:rsid w:val="00895EBE"/>
    <w:rsid w:val="008965BD"/>
    <w:rsid w:val="008C5AE4"/>
    <w:rsid w:val="008D38F7"/>
    <w:rsid w:val="00900DDB"/>
    <w:rsid w:val="0090100C"/>
    <w:rsid w:val="00916A69"/>
    <w:rsid w:val="009204AA"/>
    <w:rsid w:val="009505C5"/>
    <w:rsid w:val="0097594E"/>
    <w:rsid w:val="00981EEA"/>
    <w:rsid w:val="009853FA"/>
    <w:rsid w:val="009A6012"/>
    <w:rsid w:val="009E546D"/>
    <w:rsid w:val="009E5B7E"/>
    <w:rsid w:val="00A11AF5"/>
    <w:rsid w:val="00A11FA1"/>
    <w:rsid w:val="00A24CD5"/>
    <w:rsid w:val="00A3170F"/>
    <w:rsid w:val="00A45301"/>
    <w:rsid w:val="00A603DB"/>
    <w:rsid w:val="00A61E1A"/>
    <w:rsid w:val="00A66BFA"/>
    <w:rsid w:val="00AD5F88"/>
    <w:rsid w:val="00AF40DB"/>
    <w:rsid w:val="00B451F4"/>
    <w:rsid w:val="00B74751"/>
    <w:rsid w:val="00B874B1"/>
    <w:rsid w:val="00BC3CEC"/>
    <w:rsid w:val="00BD2F3A"/>
    <w:rsid w:val="00C10BCA"/>
    <w:rsid w:val="00C204B9"/>
    <w:rsid w:val="00C35243"/>
    <w:rsid w:val="00C62B50"/>
    <w:rsid w:val="00C76394"/>
    <w:rsid w:val="00C768E6"/>
    <w:rsid w:val="00CB102B"/>
    <w:rsid w:val="00CC5B6A"/>
    <w:rsid w:val="00CD4673"/>
    <w:rsid w:val="00D33211"/>
    <w:rsid w:val="00D36911"/>
    <w:rsid w:val="00D65506"/>
    <w:rsid w:val="00D75019"/>
    <w:rsid w:val="00D905B4"/>
    <w:rsid w:val="00DA6A74"/>
    <w:rsid w:val="00DB7A24"/>
    <w:rsid w:val="00DE764B"/>
    <w:rsid w:val="00DF0E95"/>
    <w:rsid w:val="00DF364B"/>
    <w:rsid w:val="00E0752F"/>
    <w:rsid w:val="00E1102F"/>
    <w:rsid w:val="00E21E5C"/>
    <w:rsid w:val="00E23F8F"/>
    <w:rsid w:val="00E25C5A"/>
    <w:rsid w:val="00E703E4"/>
    <w:rsid w:val="00E9194F"/>
    <w:rsid w:val="00EA7A7A"/>
    <w:rsid w:val="00ED497C"/>
    <w:rsid w:val="00ED7030"/>
    <w:rsid w:val="00ED7C7E"/>
    <w:rsid w:val="00EE37B6"/>
    <w:rsid w:val="00EF3A99"/>
    <w:rsid w:val="00F17952"/>
    <w:rsid w:val="00F31D7B"/>
    <w:rsid w:val="00F34AA0"/>
    <w:rsid w:val="00F95259"/>
    <w:rsid w:val="00FC4642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3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9E9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593</TotalTime>
  <Pages>2</Pages>
  <Words>484</Words>
  <Characters>2763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62</cp:revision>
  <cp:lastPrinted>2017-04-24T04:23:00Z</cp:lastPrinted>
  <dcterms:created xsi:type="dcterms:W3CDTF">2014-03-20T01:02:00Z</dcterms:created>
  <dcterms:modified xsi:type="dcterms:W3CDTF">2017-04-24T04:23:00Z</dcterms:modified>
</cp:coreProperties>
</file>