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FD" w:rsidRPr="00135C28" w:rsidRDefault="007876FD" w:rsidP="002549E6">
      <w:pPr>
        <w:jc w:val="center"/>
        <w:rPr>
          <w:b/>
          <w:bCs/>
          <w:sz w:val="24"/>
          <w:szCs w:val="24"/>
        </w:rPr>
      </w:pPr>
      <w:r w:rsidRPr="00135C28">
        <w:rPr>
          <w:b/>
          <w:bCs/>
          <w:sz w:val="24"/>
          <w:szCs w:val="24"/>
        </w:rPr>
        <w:t>РОССИЙСКАЯ  ФЕДЕРАЦИЯ</w:t>
      </w:r>
    </w:p>
    <w:p w:rsidR="007876FD" w:rsidRDefault="007876FD" w:rsidP="0033573E">
      <w:pPr>
        <w:jc w:val="center"/>
        <w:rPr>
          <w:b/>
          <w:bCs/>
          <w:sz w:val="18"/>
          <w:szCs w:val="18"/>
        </w:rPr>
      </w:pPr>
    </w:p>
    <w:p w:rsidR="007876FD" w:rsidRDefault="007876FD" w:rsidP="0033573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7876FD" w:rsidRDefault="007876FD" w:rsidP="0033573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</w:t>
      </w:r>
    </w:p>
    <w:p w:rsidR="007876FD" w:rsidRDefault="007876FD" w:rsidP="0033573E">
      <w:pPr>
        <w:jc w:val="center"/>
        <w:outlineLvl w:val="0"/>
        <w:rPr>
          <w:b/>
          <w:bCs/>
          <w:sz w:val="24"/>
          <w:szCs w:val="24"/>
        </w:rPr>
      </w:pPr>
    </w:p>
    <w:p w:rsidR="007876FD" w:rsidRDefault="007876FD" w:rsidP="0033573E">
      <w:pPr>
        <w:jc w:val="center"/>
        <w:outlineLvl w:val="0"/>
        <w:rPr>
          <w:b/>
          <w:bCs/>
          <w:sz w:val="18"/>
          <w:szCs w:val="18"/>
        </w:rPr>
      </w:pPr>
    </w:p>
    <w:p w:rsidR="007876FD" w:rsidRDefault="007876FD" w:rsidP="0033573E">
      <w:pPr>
        <w:jc w:val="center"/>
        <w:outlineLvl w:val="0"/>
        <w:rPr>
          <w:b/>
          <w:bCs/>
          <w:sz w:val="18"/>
          <w:szCs w:val="18"/>
        </w:rPr>
      </w:pPr>
    </w:p>
    <w:p w:rsidR="007876FD" w:rsidRDefault="007876FD" w:rsidP="0033573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7876FD" w:rsidRDefault="007876FD" w:rsidP="003357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определении формы торгов по продаже права на заключение договора на установку и эксплуатацию рекламных конструкций</w:t>
      </w:r>
    </w:p>
    <w:p w:rsidR="007876FD" w:rsidRDefault="007876FD" w:rsidP="0033573E">
      <w:pPr>
        <w:jc w:val="center"/>
        <w:outlineLvl w:val="0"/>
        <w:rPr>
          <w:sz w:val="28"/>
          <w:szCs w:val="28"/>
        </w:rPr>
      </w:pPr>
    </w:p>
    <w:p w:rsidR="007876FD" w:rsidRPr="00135C28" w:rsidRDefault="007876FD" w:rsidP="0033573E">
      <w:pPr>
        <w:jc w:val="center"/>
        <w:outlineLvl w:val="0"/>
        <w:rPr>
          <w:sz w:val="28"/>
          <w:szCs w:val="28"/>
        </w:rPr>
      </w:pPr>
    </w:p>
    <w:p w:rsidR="007876FD" w:rsidRPr="00404031" w:rsidRDefault="007876FD" w:rsidP="0033573E">
      <w:pPr>
        <w:outlineLvl w:val="0"/>
        <w:rPr>
          <w:sz w:val="22"/>
          <w:szCs w:val="22"/>
        </w:rPr>
      </w:pPr>
      <w:r w:rsidRPr="00404031">
        <w:rPr>
          <w:sz w:val="22"/>
          <w:szCs w:val="22"/>
        </w:rPr>
        <w:t xml:space="preserve">Принято решением районного Совета народных депутатов                     </w:t>
      </w:r>
      <w:r>
        <w:rPr>
          <w:sz w:val="22"/>
          <w:szCs w:val="22"/>
        </w:rPr>
        <w:t xml:space="preserve">              </w:t>
      </w:r>
      <w:r w:rsidRPr="00404031">
        <w:rPr>
          <w:sz w:val="22"/>
          <w:szCs w:val="22"/>
        </w:rPr>
        <w:t>21 февраля   2018 года</w:t>
      </w:r>
    </w:p>
    <w:p w:rsidR="007876FD" w:rsidRDefault="007876FD" w:rsidP="0033573E">
      <w:pPr>
        <w:outlineLvl w:val="0"/>
        <w:rPr>
          <w:sz w:val="24"/>
          <w:szCs w:val="24"/>
        </w:rPr>
      </w:pPr>
    </w:p>
    <w:p w:rsidR="007876FD" w:rsidRDefault="007876FD" w:rsidP="00D76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2AFB">
        <w:rPr>
          <w:sz w:val="28"/>
          <w:szCs w:val="28"/>
        </w:rPr>
        <w:t xml:space="preserve"> </w:t>
      </w:r>
      <w:r>
        <w:rPr>
          <w:sz w:val="28"/>
          <w:szCs w:val="28"/>
        </w:rPr>
        <w:t>1.Определить, что торги по продаже права на заключение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Завитинского района или на земельном участке государственная собственность на который не разграничена, проводится в форме открытого аукциона.</w:t>
      </w:r>
    </w:p>
    <w:p w:rsidR="007876FD" w:rsidRPr="00F317D4" w:rsidRDefault="007876FD" w:rsidP="00D228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Функции организатора торгов по продаже права на заключение договора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Завитинского района или на земельном участке государственная собственность на который не разграничена, в форме открытого аукциона возложить </w:t>
      </w:r>
      <w:r w:rsidRPr="00F439FF">
        <w:rPr>
          <w:sz w:val="28"/>
          <w:szCs w:val="28"/>
        </w:rPr>
        <w:t>на администрацию Завитинского района в лице комитета по управлению муниципальным имуществом администрации Завитинского района.</w:t>
      </w:r>
    </w:p>
    <w:p w:rsidR="007876FD" w:rsidRPr="00F317D4" w:rsidRDefault="007876FD" w:rsidP="00D7699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317D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876FD" w:rsidRPr="00EA2AFB" w:rsidRDefault="007876FD" w:rsidP="0033573E">
      <w:pPr>
        <w:jc w:val="both"/>
        <w:rPr>
          <w:sz w:val="28"/>
          <w:szCs w:val="28"/>
        </w:rPr>
      </w:pPr>
    </w:p>
    <w:p w:rsidR="007876FD" w:rsidRDefault="007876FD" w:rsidP="0033573E">
      <w:pPr>
        <w:jc w:val="both"/>
        <w:rPr>
          <w:sz w:val="28"/>
          <w:szCs w:val="28"/>
        </w:rPr>
      </w:pPr>
    </w:p>
    <w:p w:rsidR="007876FD" w:rsidRPr="00EA2AFB" w:rsidRDefault="007876FD" w:rsidP="0033573E">
      <w:pPr>
        <w:jc w:val="both"/>
        <w:rPr>
          <w:sz w:val="28"/>
          <w:szCs w:val="28"/>
        </w:rPr>
      </w:pPr>
    </w:p>
    <w:p w:rsidR="007876FD" w:rsidRPr="00EA2AFB" w:rsidRDefault="007876FD" w:rsidP="001C17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A2AF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A2AFB">
        <w:rPr>
          <w:sz w:val="28"/>
          <w:szCs w:val="28"/>
        </w:rPr>
        <w:t>Завитинского</w:t>
      </w:r>
      <w:r>
        <w:rPr>
          <w:sz w:val="28"/>
          <w:szCs w:val="28"/>
        </w:rPr>
        <w:t xml:space="preserve"> </w:t>
      </w:r>
      <w:r w:rsidRPr="00EA2AFB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</w:t>
      </w:r>
      <w:r w:rsidRPr="00EA2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С.С.Линевич</w:t>
      </w:r>
    </w:p>
    <w:p w:rsidR="007876FD" w:rsidRPr="001C1734" w:rsidRDefault="007876FD" w:rsidP="001C1734">
      <w:pPr>
        <w:jc w:val="both"/>
        <w:rPr>
          <w:sz w:val="26"/>
          <w:szCs w:val="26"/>
        </w:rPr>
      </w:pPr>
    </w:p>
    <w:p w:rsidR="007876FD" w:rsidRPr="00135C28" w:rsidRDefault="007876FD" w:rsidP="0033573E">
      <w:pPr>
        <w:rPr>
          <w:sz w:val="28"/>
          <w:szCs w:val="28"/>
        </w:rPr>
      </w:pPr>
    </w:p>
    <w:p w:rsidR="007876FD" w:rsidRPr="00B36411" w:rsidRDefault="007876FD" w:rsidP="0033573E">
      <w:pPr>
        <w:rPr>
          <w:sz w:val="22"/>
          <w:szCs w:val="22"/>
        </w:rPr>
      </w:pPr>
      <w:r w:rsidRPr="00B36411">
        <w:rPr>
          <w:sz w:val="22"/>
          <w:szCs w:val="22"/>
        </w:rPr>
        <w:t>г. Завитинск</w:t>
      </w:r>
    </w:p>
    <w:p w:rsidR="007876FD" w:rsidRPr="00B36411" w:rsidRDefault="007876FD">
      <w:pPr>
        <w:rPr>
          <w:sz w:val="22"/>
          <w:szCs w:val="22"/>
        </w:rPr>
      </w:pPr>
      <w:r>
        <w:rPr>
          <w:sz w:val="22"/>
          <w:szCs w:val="22"/>
        </w:rPr>
        <w:t>22.02.2018</w:t>
      </w:r>
    </w:p>
    <w:p w:rsidR="007876FD" w:rsidRPr="00B36411" w:rsidRDefault="007876FD">
      <w:pPr>
        <w:rPr>
          <w:sz w:val="22"/>
          <w:szCs w:val="22"/>
        </w:rPr>
      </w:pPr>
      <w:r w:rsidRPr="00B36411">
        <w:rPr>
          <w:sz w:val="22"/>
          <w:szCs w:val="22"/>
        </w:rPr>
        <w:t xml:space="preserve">№  </w:t>
      </w:r>
      <w:r>
        <w:rPr>
          <w:sz w:val="22"/>
          <w:szCs w:val="22"/>
        </w:rPr>
        <w:t>23/6</w:t>
      </w:r>
    </w:p>
    <w:sectPr w:rsidR="007876FD" w:rsidRPr="00B36411" w:rsidSect="001C1734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8"/>
    <w:rsid w:val="0002288F"/>
    <w:rsid w:val="00031578"/>
    <w:rsid w:val="00031758"/>
    <w:rsid w:val="000373BC"/>
    <w:rsid w:val="00042B96"/>
    <w:rsid w:val="0006494D"/>
    <w:rsid w:val="00064CE9"/>
    <w:rsid w:val="00074891"/>
    <w:rsid w:val="00085AF6"/>
    <w:rsid w:val="00091D57"/>
    <w:rsid w:val="00092797"/>
    <w:rsid w:val="00095832"/>
    <w:rsid w:val="000C49E3"/>
    <w:rsid w:val="000C56B2"/>
    <w:rsid w:val="000D0D1E"/>
    <w:rsid w:val="000D3A7A"/>
    <w:rsid w:val="000E2E5B"/>
    <w:rsid w:val="0010094F"/>
    <w:rsid w:val="00135C28"/>
    <w:rsid w:val="00136098"/>
    <w:rsid w:val="00174274"/>
    <w:rsid w:val="001841D7"/>
    <w:rsid w:val="001860FF"/>
    <w:rsid w:val="001A15DD"/>
    <w:rsid w:val="001A50DE"/>
    <w:rsid w:val="001A6103"/>
    <w:rsid w:val="001C1734"/>
    <w:rsid w:val="001D5761"/>
    <w:rsid w:val="001E5455"/>
    <w:rsid w:val="001F1394"/>
    <w:rsid w:val="001F16EB"/>
    <w:rsid w:val="00212677"/>
    <w:rsid w:val="00214CE5"/>
    <w:rsid w:val="0022439F"/>
    <w:rsid w:val="00232572"/>
    <w:rsid w:val="0023447B"/>
    <w:rsid w:val="0024217A"/>
    <w:rsid w:val="00245B48"/>
    <w:rsid w:val="00245C3E"/>
    <w:rsid w:val="00251EF4"/>
    <w:rsid w:val="002549E6"/>
    <w:rsid w:val="00260EC8"/>
    <w:rsid w:val="002746FA"/>
    <w:rsid w:val="00283975"/>
    <w:rsid w:val="00284EEC"/>
    <w:rsid w:val="00293DA0"/>
    <w:rsid w:val="002A085D"/>
    <w:rsid w:val="002A32BB"/>
    <w:rsid w:val="002B5C91"/>
    <w:rsid w:val="002C2B70"/>
    <w:rsid w:val="002C60EB"/>
    <w:rsid w:val="002D302A"/>
    <w:rsid w:val="002F3998"/>
    <w:rsid w:val="00327411"/>
    <w:rsid w:val="00332A01"/>
    <w:rsid w:val="00334EA6"/>
    <w:rsid w:val="0033573E"/>
    <w:rsid w:val="00346D1D"/>
    <w:rsid w:val="00357AF4"/>
    <w:rsid w:val="00372BE3"/>
    <w:rsid w:val="00372FE2"/>
    <w:rsid w:val="00385B0C"/>
    <w:rsid w:val="0039123C"/>
    <w:rsid w:val="0039485F"/>
    <w:rsid w:val="00396922"/>
    <w:rsid w:val="003A2ED4"/>
    <w:rsid w:val="003A4DF7"/>
    <w:rsid w:val="003A7ABD"/>
    <w:rsid w:val="003B2F11"/>
    <w:rsid w:val="003C04FD"/>
    <w:rsid w:val="003D030D"/>
    <w:rsid w:val="003D638C"/>
    <w:rsid w:val="003F6BCE"/>
    <w:rsid w:val="00404031"/>
    <w:rsid w:val="004342B1"/>
    <w:rsid w:val="00443324"/>
    <w:rsid w:val="0045433A"/>
    <w:rsid w:val="004573DA"/>
    <w:rsid w:val="0046263D"/>
    <w:rsid w:val="004639F5"/>
    <w:rsid w:val="004662EF"/>
    <w:rsid w:val="004668BF"/>
    <w:rsid w:val="00466978"/>
    <w:rsid w:val="0047703F"/>
    <w:rsid w:val="0048198D"/>
    <w:rsid w:val="004A34D9"/>
    <w:rsid w:val="004C0F26"/>
    <w:rsid w:val="004C4753"/>
    <w:rsid w:val="004C62FE"/>
    <w:rsid w:val="004F2950"/>
    <w:rsid w:val="005075C8"/>
    <w:rsid w:val="005077C7"/>
    <w:rsid w:val="00512506"/>
    <w:rsid w:val="00516811"/>
    <w:rsid w:val="00521515"/>
    <w:rsid w:val="00526A05"/>
    <w:rsid w:val="005441AD"/>
    <w:rsid w:val="005525C7"/>
    <w:rsid w:val="00555F44"/>
    <w:rsid w:val="00561BF6"/>
    <w:rsid w:val="00561C47"/>
    <w:rsid w:val="0056307B"/>
    <w:rsid w:val="00565A4A"/>
    <w:rsid w:val="00567CA2"/>
    <w:rsid w:val="005747BD"/>
    <w:rsid w:val="00583B3B"/>
    <w:rsid w:val="005B30E9"/>
    <w:rsid w:val="005C5723"/>
    <w:rsid w:val="005E109F"/>
    <w:rsid w:val="005E5F9F"/>
    <w:rsid w:val="005F284C"/>
    <w:rsid w:val="005F36D1"/>
    <w:rsid w:val="0060698E"/>
    <w:rsid w:val="0061137E"/>
    <w:rsid w:val="00613009"/>
    <w:rsid w:val="0061622A"/>
    <w:rsid w:val="006229C2"/>
    <w:rsid w:val="006246C5"/>
    <w:rsid w:val="00637BBA"/>
    <w:rsid w:val="00666502"/>
    <w:rsid w:val="00667C71"/>
    <w:rsid w:val="00681E41"/>
    <w:rsid w:val="00694BD4"/>
    <w:rsid w:val="006A14F8"/>
    <w:rsid w:val="006B3B18"/>
    <w:rsid w:val="006C0728"/>
    <w:rsid w:val="006E3767"/>
    <w:rsid w:val="006E64C8"/>
    <w:rsid w:val="0072452C"/>
    <w:rsid w:val="00730D1C"/>
    <w:rsid w:val="00733AF4"/>
    <w:rsid w:val="00743C95"/>
    <w:rsid w:val="00754569"/>
    <w:rsid w:val="00757B37"/>
    <w:rsid w:val="00760B83"/>
    <w:rsid w:val="007623D6"/>
    <w:rsid w:val="00781647"/>
    <w:rsid w:val="007852AB"/>
    <w:rsid w:val="007876FD"/>
    <w:rsid w:val="0079121C"/>
    <w:rsid w:val="00793A26"/>
    <w:rsid w:val="0079444D"/>
    <w:rsid w:val="007B1CB8"/>
    <w:rsid w:val="007B1DE7"/>
    <w:rsid w:val="007B2621"/>
    <w:rsid w:val="007B3D10"/>
    <w:rsid w:val="007B41BB"/>
    <w:rsid w:val="007B6C1B"/>
    <w:rsid w:val="007D2500"/>
    <w:rsid w:val="007D2614"/>
    <w:rsid w:val="007D7C2F"/>
    <w:rsid w:val="007F0ABE"/>
    <w:rsid w:val="007F389B"/>
    <w:rsid w:val="008055E6"/>
    <w:rsid w:val="008110F1"/>
    <w:rsid w:val="00812117"/>
    <w:rsid w:val="0081443D"/>
    <w:rsid w:val="008220CD"/>
    <w:rsid w:val="0082308E"/>
    <w:rsid w:val="00833143"/>
    <w:rsid w:val="00850AF9"/>
    <w:rsid w:val="0087401D"/>
    <w:rsid w:val="008A7BFC"/>
    <w:rsid w:val="008C5AEC"/>
    <w:rsid w:val="008D4F70"/>
    <w:rsid w:val="008F16A5"/>
    <w:rsid w:val="008F4350"/>
    <w:rsid w:val="008F542A"/>
    <w:rsid w:val="008F5B03"/>
    <w:rsid w:val="00907F3D"/>
    <w:rsid w:val="00912891"/>
    <w:rsid w:val="0091333C"/>
    <w:rsid w:val="0091403A"/>
    <w:rsid w:val="00942E0D"/>
    <w:rsid w:val="00950075"/>
    <w:rsid w:val="00974ED2"/>
    <w:rsid w:val="00977F7F"/>
    <w:rsid w:val="00985D68"/>
    <w:rsid w:val="00987FF3"/>
    <w:rsid w:val="00991DC9"/>
    <w:rsid w:val="009A6112"/>
    <w:rsid w:val="009B095B"/>
    <w:rsid w:val="009C196B"/>
    <w:rsid w:val="009C4949"/>
    <w:rsid w:val="009C4B1A"/>
    <w:rsid w:val="009D2602"/>
    <w:rsid w:val="009E3151"/>
    <w:rsid w:val="009E52AC"/>
    <w:rsid w:val="00A15CC4"/>
    <w:rsid w:val="00A22163"/>
    <w:rsid w:val="00A24729"/>
    <w:rsid w:val="00A2642D"/>
    <w:rsid w:val="00A336E4"/>
    <w:rsid w:val="00A36A8F"/>
    <w:rsid w:val="00A471BE"/>
    <w:rsid w:val="00A5038C"/>
    <w:rsid w:val="00A5247A"/>
    <w:rsid w:val="00A548BF"/>
    <w:rsid w:val="00A569B2"/>
    <w:rsid w:val="00A62947"/>
    <w:rsid w:val="00A675E6"/>
    <w:rsid w:val="00A8057D"/>
    <w:rsid w:val="00A854E7"/>
    <w:rsid w:val="00A923C5"/>
    <w:rsid w:val="00A94601"/>
    <w:rsid w:val="00AA14B3"/>
    <w:rsid w:val="00AA1AE1"/>
    <w:rsid w:val="00AA2FB2"/>
    <w:rsid w:val="00AC4FE2"/>
    <w:rsid w:val="00AC6A86"/>
    <w:rsid w:val="00AD1E5D"/>
    <w:rsid w:val="00AD7417"/>
    <w:rsid w:val="00AE6F30"/>
    <w:rsid w:val="00AF02D6"/>
    <w:rsid w:val="00AF2161"/>
    <w:rsid w:val="00B003F3"/>
    <w:rsid w:val="00B179F8"/>
    <w:rsid w:val="00B22BA9"/>
    <w:rsid w:val="00B23A2F"/>
    <w:rsid w:val="00B26081"/>
    <w:rsid w:val="00B316C2"/>
    <w:rsid w:val="00B36411"/>
    <w:rsid w:val="00B43254"/>
    <w:rsid w:val="00B45CB3"/>
    <w:rsid w:val="00B4680E"/>
    <w:rsid w:val="00B50F2A"/>
    <w:rsid w:val="00B5201B"/>
    <w:rsid w:val="00B7043B"/>
    <w:rsid w:val="00B754E4"/>
    <w:rsid w:val="00B85889"/>
    <w:rsid w:val="00B94787"/>
    <w:rsid w:val="00BB2260"/>
    <w:rsid w:val="00BC1FEC"/>
    <w:rsid w:val="00BC2D4C"/>
    <w:rsid w:val="00BE2ECA"/>
    <w:rsid w:val="00BE36F1"/>
    <w:rsid w:val="00BF5C88"/>
    <w:rsid w:val="00BF6056"/>
    <w:rsid w:val="00BF7F22"/>
    <w:rsid w:val="00C255E5"/>
    <w:rsid w:val="00C25B54"/>
    <w:rsid w:val="00C2603D"/>
    <w:rsid w:val="00C2643E"/>
    <w:rsid w:val="00C323B7"/>
    <w:rsid w:val="00C3503F"/>
    <w:rsid w:val="00C37FA7"/>
    <w:rsid w:val="00C51B7D"/>
    <w:rsid w:val="00C546D9"/>
    <w:rsid w:val="00C60E18"/>
    <w:rsid w:val="00CA4DEC"/>
    <w:rsid w:val="00CB2155"/>
    <w:rsid w:val="00CB3C06"/>
    <w:rsid w:val="00CE0C9E"/>
    <w:rsid w:val="00CE2AC4"/>
    <w:rsid w:val="00CE4C41"/>
    <w:rsid w:val="00CF081A"/>
    <w:rsid w:val="00CF16DB"/>
    <w:rsid w:val="00D03335"/>
    <w:rsid w:val="00D219A6"/>
    <w:rsid w:val="00D228C8"/>
    <w:rsid w:val="00D2559D"/>
    <w:rsid w:val="00D358BA"/>
    <w:rsid w:val="00D43B6A"/>
    <w:rsid w:val="00D505B1"/>
    <w:rsid w:val="00D50FE0"/>
    <w:rsid w:val="00D67C16"/>
    <w:rsid w:val="00D67D82"/>
    <w:rsid w:val="00D7479E"/>
    <w:rsid w:val="00D7699F"/>
    <w:rsid w:val="00D8228E"/>
    <w:rsid w:val="00D901F3"/>
    <w:rsid w:val="00DA60B2"/>
    <w:rsid w:val="00DB1463"/>
    <w:rsid w:val="00DB2BAD"/>
    <w:rsid w:val="00DB7721"/>
    <w:rsid w:val="00DC0856"/>
    <w:rsid w:val="00DC4529"/>
    <w:rsid w:val="00DD1F52"/>
    <w:rsid w:val="00DE1A78"/>
    <w:rsid w:val="00DE262D"/>
    <w:rsid w:val="00DE6C99"/>
    <w:rsid w:val="00DF3D14"/>
    <w:rsid w:val="00E005C0"/>
    <w:rsid w:val="00E033EF"/>
    <w:rsid w:val="00E04685"/>
    <w:rsid w:val="00E17E55"/>
    <w:rsid w:val="00E42A70"/>
    <w:rsid w:val="00E53118"/>
    <w:rsid w:val="00E56AEE"/>
    <w:rsid w:val="00E62B0E"/>
    <w:rsid w:val="00E74219"/>
    <w:rsid w:val="00E7475B"/>
    <w:rsid w:val="00E75A1A"/>
    <w:rsid w:val="00E85E4F"/>
    <w:rsid w:val="00E9149B"/>
    <w:rsid w:val="00EA1E3E"/>
    <w:rsid w:val="00EA2AFB"/>
    <w:rsid w:val="00EB6D2B"/>
    <w:rsid w:val="00EC1F15"/>
    <w:rsid w:val="00EC699D"/>
    <w:rsid w:val="00EC741C"/>
    <w:rsid w:val="00EF27DF"/>
    <w:rsid w:val="00F001DF"/>
    <w:rsid w:val="00F21BFA"/>
    <w:rsid w:val="00F21EAD"/>
    <w:rsid w:val="00F317D4"/>
    <w:rsid w:val="00F3212D"/>
    <w:rsid w:val="00F4042D"/>
    <w:rsid w:val="00F4163C"/>
    <w:rsid w:val="00F425EF"/>
    <w:rsid w:val="00F439FF"/>
    <w:rsid w:val="00F529AA"/>
    <w:rsid w:val="00F52A4F"/>
    <w:rsid w:val="00F55825"/>
    <w:rsid w:val="00F673ED"/>
    <w:rsid w:val="00F7278C"/>
    <w:rsid w:val="00F7473D"/>
    <w:rsid w:val="00F857A9"/>
    <w:rsid w:val="00F85846"/>
    <w:rsid w:val="00F864D9"/>
    <w:rsid w:val="00FA47A1"/>
    <w:rsid w:val="00FB2286"/>
    <w:rsid w:val="00FB4292"/>
    <w:rsid w:val="00FB4F22"/>
    <w:rsid w:val="00FB5D79"/>
    <w:rsid w:val="00FB6A09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865</TotalTime>
  <Pages>1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102</cp:revision>
  <cp:lastPrinted>2016-06-06T00:36:00Z</cp:lastPrinted>
  <dcterms:created xsi:type="dcterms:W3CDTF">2013-07-24T22:34:00Z</dcterms:created>
  <dcterms:modified xsi:type="dcterms:W3CDTF">2018-02-22T04:34:00Z</dcterms:modified>
</cp:coreProperties>
</file>