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D7" w:rsidRPr="00735EE1" w:rsidRDefault="000314D7" w:rsidP="00570749">
      <w:pPr>
        <w:pStyle w:val="Title"/>
        <w:contextualSpacing/>
        <w:rPr>
          <w:b/>
          <w:bCs/>
        </w:rPr>
      </w:pPr>
      <w:r w:rsidRPr="00735EE1">
        <w:rPr>
          <w:b/>
          <w:bCs/>
        </w:rPr>
        <w:t>РОССИЙСКАЯ ФЕДЕРАЦИЯ</w:t>
      </w:r>
    </w:p>
    <w:p w:rsidR="000314D7" w:rsidRPr="00735EE1" w:rsidRDefault="000314D7" w:rsidP="00570749">
      <w:pPr>
        <w:pStyle w:val="Title"/>
        <w:contextualSpacing/>
      </w:pPr>
    </w:p>
    <w:p w:rsidR="000314D7" w:rsidRPr="00735EE1" w:rsidRDefault="000314D7" w:rsidP="00570749">
      <w:pPr>
        <w:pStyle w:val="Title"/>
        <w:contextualSpacing/>
        <w:rPr>
          <w:b/>
          <w:bCs/>
        </w:rPr>
      </w:pPr>
      <w:r w:rsidRPr="00735EE1">
        <w:rPr>
          <w:b/>
          <w:bCs/>
        </w:rPr>
        <w:t>АМУРСКАЯ  ОБЛАСТЬ</w:t>
      </w:r>
    </w:p>
    <w:p w:rsidR="000314D7" w:rsidRPr="000D47A5" w:rsidRDefault="000314D7" w:rsidP="00570749">
      <w:pPr>
        <w:spacing w:line="240" w:lineRule="auto"/>
        <w:contextualSpacing/>
        <w:jc w:val="center"/>
        <w:rPr>
          <w:rFonts w:ascii="Times New Roman" w:hAnsi="Times New Roman"/>
          <w:b/>
          <w:bCs/>
          <w:sz w:val="28"/>
          <w:szCs w:val="28"/>
        </w:rPr>
      </w:pPr>
      <w:r w:rsidRPr="00735EE1">
        <w:rPr>
          <w:rFonts w:ascii="Times New Roman" w:hAnsi="Times New Roman"/>
          <w:b/>
          <w:bCs/>
          <w:sz w:val="24"/>
          <w:szCs w:val="24"/>
        </w:rPr>
        <w:t>ЗАВИТИНСКИЙ РАЙОН</w:t>
      </w:r>
    </w:p>
    <w:p w:rsidR="000314D7" w:rsidRDefault="000314D7" w:rsidP="00570749">
      <w:pPr>
        <w:pStyle w:val="Heading3"/>
        <w:contextualSpacing/>
      </w:pPr>
    </w:p>
    <w:p w:rsidR="000314D7" w:rsidRPr="00735EE1" w:rsidRDefault="000314D7" w:rsidP="00570749">
      <w:pPr>
        <w:pStyle w:val="Heading3"/>
        <w:contextualSpacing/>
        <w:rPr>
          <w:sz w:val="32"/>
          <w:szCs w:val="32"/>
        </w:rPr>
      </w:pPr>
      <w:r w:rsidRPr="00735EE1">
        <w:rPr>
          <w:sz w:val="32"/>
          <w:szCs w:val="32"/>
        </w:rPr>
        <w:t>Р Е Ш Е Н И Е</w:t>
      </w:r>
    </w:p>
    <w:p w:rsidR="000314D7" w:rsidRDefault="000314D7" w:rsidP="00570749">
      <w:pPr>
        <w:spacing w:line="240" w:lineRule="auto"/>
        <w:contextualSpacing/>
        <w:jc w:val="center"/>
        <w:rPr>
          <w:rFonts w:ascii="Times New Roman" w:hAnsi="Times New Roman"/>
          <w:sz w:val="28"/>
          <w:szCs w:val="28"/>
        </w:rPr>
      </w:pPr>
      <w:r>
        <w:rPr>
          <w:rFonts w:ascii="Times New Roman" w:hAnsi="Times New Roman"/>
          <w:sz w:val="28"/>
          <w:szCs w:val="28"/>
        </w:rPr>
        <w:t>О проекте внесения изменений и дополнений  в Устав Завитинского района</w:t>
      </w:r>
    </w:p>
    <w:p w:rsidR="000314D7" w:rsidRDefault="000314D7" w:rsidP="00570749">
      <w:pPr>
        <w:spacing w:line="240" w:lineRule="auto"/>
        <w:contextualSpacing/>
        <w:jc w:val="center"/>
        <w:rPr>
          <w:rFonts w:ascii="Times New Roman" w:hAnsi="Times New Roman"/>
          <w:sz w:val="28"/>
          <w:szCs w:val="28"/>
        </w:rPr>
      </w:pPr>
      <w:r>
        <w:rPr>
          <w:rFonts w:ascii="Times New Roman" w:hAnsi="Times New Roman"/>
          <w:sz w:val="28"/>
          <w:szCs w:val="28"/>
        </w:rPr>
        <w:t>Амурской области</w:t>
      </w:r>
    </w:p>
    <w:p w:rsidR="000314D7" w:rsidRDefault="000314D7" w:rsidP="00570749">
      <w:pPr>
        <w:spacing w:line="240" w:lineRule="auto"/>
        <w:contextualSpacing/>
        <w:jc w:val="center"/>
        <w:rPr>
          <w:rFonts w:ascii="Times New Roman" w:hAnsi="Times New Roman"/>
          <w:sz w:val="28"/>
          <w:szCs w:val="28"/>
        </w:rPr>
      </w:pPr>
    </w:p>
    <w:p w:rsidR="000314D7" w:rsidRDefault="000314D7" w:rsidP="00570749">
      <w:pPr>
        <w:jc w:val="both"/>
        <w:rPr>
          <w:rFonts w:ascii="Times New Roman" w:hAnsi="Times New Roman"/>
          <w:sz w:val="20"/>
          <w:szCs w:val="20"/>
        </w:rPr>
      </w:pPr>
      <w:r>
        <w:rPr>
          <w:rFonts w:ascii="Times New Roman" w:hAnsi="Times New Roman"/>
          <w:sz w:val="20"/>
          <w:szCs w:val="20"/>
        </w:rPr>
        <w:t>Принято решением районного Совета народных депутатов                                           21 февраля  2018 года</w:t>
      </w:r>
    </w:p>
    <w:p w:rsidR="000314D7" w:rsidRDefault="000314D7" w:rsidP="00570749">
      <w:pPr>
        <w:spacing w:line="240" w:lineRule="auto"/>
        <w:contextualSpacing/>
        <w:jc w:val="both"/>
        <w:rPr>
          <w:rFonts w:ascii="Times New Roman" w:hAnsi="Times New Roman"/>
          <w:sz w:val="20"/>
          <w:szCs w:val="20"/>
        </w:rPr>
      </w:pP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1.Внести в Устав Завитинского района Амурской области, принятый решением Завитинского районного Совета народных депутатов от 19.10.2011 №200/31 (с изменениями от 25.04.2012  №  1/2, от 06.11.2012  № 24/6, от 30.10.2013  № 57/13, от 30.04.2014 №79/17, от 03.07.2014  № 84/18, от 12.11.2014   № 94/20, от 27.04.2015  № 116/25, от 03.11.2015 № 136/28, от 28.04 2016 № 143/32, от 16.11.2016  № 159/36, от  11.10.2017 №1/2, от 04.12.2017 №5/4), следующие  изменения и дополнения:</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1.1. часть3 статьи 6 дополнить пунктом 4.1. следующего содержания:</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«4.1)осуществление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1.2. пункт 10 части 1 статьи 7 изложить в следующей редакции:</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1.3. в статье 21:</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а) наименование изложить в следующей редакции:</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«Статья 21. Публичные слушания, общественные обсуждения»;</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б)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в) дополнить частью 5 следующего содержания:</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Завитинского района и (или) нормативным правовым актом районного Совета народных депутатов с учетом положений законодательства о градостроительной деятельности.»;</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1.4. статью 58 дополнить частью 15 следующего содержания:</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«15. В случае если глава Завитинского района, полномочия которого прекращены досрочно на основании правового акта губернатора Амурской области об отрешении от должности главы района либо на основании решения районного Совета народных депутатов об удалении главы района в отставку, обжалует данные правовой акт или решение в судебном порядке, досрочные выборы главы района, избираемого на муниципальных выборах, не могут быть назначены до вступления решения суда в законную силу.».</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2. Принять проект решения «О внесении изменений и дополнений в Устав Завитинского района Амурской области».</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3. Опубликовать проект настоящего  решения «О внесении изменений  и дополнений  в Устав Завитинского района Амурской области» в информационном листке администрации Завитинского района «Наш район» и на сайте администрации Завитинского района в информационно-телекоммуникационной сети «Интернет».</w:t>
      </w:r>
    </w:p>
    <w:p w:rsidR="000314D7" w:rsidRDefault="000314D7" w:rsidP="00570749">
      <w:pPr>
        <w:spacing w:line="240" w:lineRule="auto"/>
        <w:contextualSpacing/>
        <w:jc w:val="both"/>
        <w:rPr>
          <w:rFonts w:ascii="Times New Roman" w:hAnsi="Times New Roman"/>
          <w:sz w:val="28"/>
          <w:szCs w:val="28"/>
        </w:rPr>
      </w:pPr>
      <w:r>
        <w:rPr>
          <w:rFonts w:ascii="Times New Roman" w:hAnsi="Times New Roman"/>
          <w:sz w:val="28"/>
          <w:szCs w:val="28"/>
        </w:rPr>
        <w:t xml:space="preserve">         4. Настоящее решение вступает в силу со дня его официального опубликования.</w:t>
      </w:r>
    </w:p>
    <w:p w:rsidR="000314D7" w:rsidRDefault="000314D7" w:rsidP="00570749">
      <w:pPr>
        <w:jc w:val="both"/>
        <w:rPr>
          <w:rFonts w:ascii="Times New Roman" w:hAnsi="Times New Roman"/>
          <w:sz w:val="28"/>
          <w:szCs w:val="28"/>
        </w:rPr>
      </w:pPr>
    </w:p>
    <w:p w:rsidR="000314D7" w:rsidRDefault="000314D7" w:rsidP="00570749">
      <w:pPr>
        <w:jc w:val="both"/>
        <w:rPr>
          <w:rFonts w:ascii="Times New Roman" w:hAnsi="Times New Roman"/>
          <w:sz w:val="28"/>
          <w:szCs w:val="28"/>
        </w:rPr>
      </w:pPr>
      <w:r>
        <w:rPr>
          <w:rFonts w:ascii="Times New Roman" w:hAnsi="Times New Roman"/>
          <w:sz w:val="28"/>
          <w:szCs w:val="28"/>
        </w:rPr>
        <w:t>Глава Завитинского района                                                             С.С.Линевич</w:t>
      </w:r>
    </w:p>
    <w:p w:rsidR="000314D7" w:rsidRDefault="000314D7" w:rsidP="00570749">
      <w:pPr>
        <w:jc w:val="both"/>
        <w:rPr>
          <w:rFonts w:ascii="Times New Roman" w:hAnsi="Times New Roman"/>
          <w:sz w:val="28"/>
          <w:szCs w:val="28"/>
        </w:rPr>
      </w:pPr>
    </w:p>
    <w:p w:rsidR="000314D7" w:rsidRPr="005B5C0C" w:rsidRDefault="000314D7" w:rsidP="005B5C0C">
      <w:pPr>
        <w:spacing w:after="0" w:line="240" w:lineRule="auto"/>
        <w:jc w:val="both"/>
        <w:rPr>
          <w:rFonts w:ascii="Times New Roman" w:hAnsi="Times New Roman"/>
          <w:sz w:val="24"/>
          <w:szCs w:val="24"/>
        </w:rPr>
      </w:pPr>
      <w:r w:rsidRPr="005B5C0C">
        <w:rPr>
          <w:rFonts w:ascii="Times New Roman" w:hAnsi="Times New Roman"/>
          <w:sz w:val="24"/>
          <w:szCs w:val="24"/>
        </w:rPr>
        <w:t>г.Завитинск</w:t>
      </w:r>
    </w:p>
    <w:p w:rsidR="000314D7" w:rsidRPr="005B5C0C" w:rsidRDefault="000314D7" w:rsidP="005B5C0C">
      <w:pPr>
        <w:spacing w:after="0" w:line="240" w:lineRule="auto"/>
        <w:jc w:val="both"/>
        <w:rPr>
          <w:rFonts w:ascii="Times New Roman" w:hAnsi="Times New Roman"/>
          <w:sz w:val="24"/>
          <w:szCs w:val="24"/>
        </w:rPr>
      </w:pPr>
      <w:r>
        <w:rPr>
          <w:rFonts w:ascii="Times New Roman" w:hAnsi="Times New Roman"/>
          <w:sz w:val="24"/>
          <w:szCs w:val="24"/>
        </w:rPr>
        <w:t>22.02.2018</w:t>
      </w:r>
    </w:p>
    <w:p w:rsidR="000314D7" w:rsidRPr="005B5C0C" w:rsidRDefault="000314D7" w:rsidP="005B5C0C">
      <w:pPr>
        <w:spacing w:after="0" w:line="240" w:lineRule="auto"/>
        <w:jc w:val="both"/>
        <w:rPr>
          <w:sz w:val="24"/>
          <w:szCs w:val="24"/>
        </w:rPr>
      </w:pPr>
      <w:r w:rsidRPr="005B5C0C">
        <w:rPr>
          <w:rFonts w:ascii="Times New Roman" w:hAnsi="Times New Roman"/>
          <w:sz w:val="24"/>
          <w:szCs w:val="24"/>
        </w:rPr>
        <w:t>№</w:t>
      </w:r>
      <w:r>
        <w:rPr>
          <w:rFonts w:ascii="Times New Roman" w:hAnsi="Times New Roman"/>
          <w:sz w:val="24"/>
          <w:szCs w:val="24"/>
        </w:rPr>
        <w:t xml:space="preserve"> 20/6</w:t>
      </w:r>
    </w:p>
    <w:sectPr w:rsidR="000314D7" w:rsidRPr="005B5C0C" w:rsidSect="00735EE1">
      <w:pgSz w:w="11906" w:h="16838"/>
      <w:pgMar w:top="1258"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749"/>
    <w:rsid w:val="000314D7"/>
    <w:rsid w:val="000B17B9"/>
    <w:rsid w:val="000D47A5"/>
    <w:rsid w:val="00110517"/>
    <w:rsid w:val="0018389A"/>
    <w:rsid w:val="00230A62"/>
    <w:rsid w:val="00362B26"/>
    <w:rsid w:val="00370FC8"/>
    <w:rsid w:val="003F333B"/>
    <w:rsid w:val="0040299D"/>
    <w:rsid w:val="004B6BAC"/>
    <w:rsid w:val="00527970"/>
    <w:rsid w:val="005627DE"/>
    <w:rsid w:val="00570749"/>
    <w:rsid w:val="005B5C0C"/>
    <w:rsid w:val="005C5C45"/>
    <w:rsid w:val="005E282D"/>
    <w:rsid w:val="00681FA6"/>
    <w:rsid w:val="00735EE1"/>
    <w:rsid w:val="0075095D"/>
    <w:rsid w:val="007948A2"/>
    <w:rsid w:val="007D4A70"/>
    <w:rsid w:val="00801A86"/>
    <w:rsid w:val="008B0EBD"/>
    <w:rsid w:val="009E6C83"/>
    <w:rsid w:val="00A51FB8"/>
    <w:rsid w:val="00B82F6C"/>
    <w:rsid w:val="00B92AC4"/>
    <w:rsid w:val="00BF56B8"/>
    <w:rsid w:val="00CF7E08"/>
    <w:rsid w:val="00D041F8"/>
    <w:rsid w:val="00D23D7C"/>
    <w:rsid w:val="00DE3606"/>
    <w:rsid w:val="00E431AA"/>
    <w:rsid w:val="00F36B7B"/>
    <w:rsid w:val="00F742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70"/>
    <w:pPr>
      <w:spacing w:after="200" w:line="276" w:lineRule="auto"/>
    </w:pPr>
  </w:style>
  <w:style w:type="paragraph" w:styleId="Heading3">
    <w:name w:val="heading 3"/>
    <w:basedOn w:val="Normal"/>
    <w:next w:val="Normal"/>
    <w:link w:val="Heading3Char"/>
    <w:uiPriority w:val="99"/>
    <w:qFormat/>
    <w:rsid w:val="00570749"/>
    <w:pPr>
      <w:keepNext/>
      <w:spacing w:after="0" w:line="240" w:lineRule="auto"/>
      <w:jc w:val="center"/>
      <w:outlineLvl w:val="2"/>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0749"/>
    <w:rPr>
      <w:rFonts w:ascii="Times New Roman" w:hAnsi="Times New Roman" w:cs="Times New Roman"/>
      <w:b/>
      <w:bCs/>
      <w:sz w:val="28"/>
      <w:szCs w:val="28"/>
    </w:rPr>
  </w:style>
  <w:style w:type="paragraph" w:styleId="Title">
    <w:name w:val="Title"/>
    <w:basedOn w:val="Normal"/>
    <w:link w:val="TitleChar"/>
    <w:uiPriority w:val="99"/>
    <w:qFormat/>
    <w:rsid w:val="00570749"/>
    <w:pPr>
      <w:spacing w:after="0" w:line="240" w:lineRule="auto"/>
      <w:jc w:val="center"/>
    </w:pPr>
    <w:rPr>
      <w:rFonts w:ascii="Times New Roman" w:hAnsi="Times New Roman"/>
      <w:sz w:val="24"/>
      <w:szCs w:val="24"/>
    </w:rPr>
  </w:style>
  <w:style w:type="character" w:customStyle="1" w:styleId="TitleChar">
    <w:name w:val="Title Char"/>
    <w:basedOn w:val="DefaultParagraphFont"/>
    <w:link w:val="Title"/>
    <w:uiPriority w:val="99"/>
    <w:locked/>
    <w:rsid w:val="0057074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2</Pages>
  <Words>689</Words>
  <Characters>3928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Us</cp:lastModifiedBy>
  <cp:revision>12</cp:revision>
  <cp:lastPrinted>2018-02-07T07:30:00Z</cp:lastPrinted>
  <dcterms:created xsi:type="dcterms:W3CDTF">2018-01-29T04:25:00Z</dcterms:created>
  <dcterms:modified xsi:type="dcterms:W3CDTF">2018-02-22T04:27:00Z</dcterms:modified>
</cp:coreProperties>
</file>