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1A" w:rsidRPr="00434DF2" w:rsidRDefault="00F2531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2531A" w:rsidRPr="00434DF2" w:rsidRDefault="00F2531A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531A" w:rsidRPr="00434DF2" w:rsidRDefault="00F2531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F2531A" w:rsidRPr="00434DF2" w:rsidRDefault="00F2531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F2531A" w:rsidRDefault="00F2531A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31A" w:rsidRPr="00434DF2" w:rsidRDefault="00F2531A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F2531A" w:rsidRPr="00654476" w:rsidRDefault="00F2531A" w:rsidP="006544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внесения изменений и дополнений в Устав Завитинского района Амурской области</w:t>
      </w:r>
    </w:p>
    <w:p w:rsidR="00F2531A" w:rsidRPr="00654476" w:rsidRDefault="00F2531A" w:rsidP="00A063FA">
      <w:pPr>
        <w:pStyle w:val="40"/>
        <w:shd w:val="clear" w:color="auto" w:fill="auto"/>
        <w:tabs>
          <w:tab w:val="left" w:pos="7412"/>
        </w:tabs>
        <w:spacing w:before="0" w:line="240" w:lineRule="auto"/>
        <w:ind w:left="23" w:right="62"/>
        <w:contextualSpacing/>
        <w:jc w:val="center"/>
        <w:rPr>
          <w:b w:val="0"/>
          <w:sz w:val="28"/>
          <w:szCs w:val="28"/>
        </w:rPr>
      </w:pPr>
    </w:p>
    <w:p w:rsidR="00F2531A" w:rsidRPr="00D26309" w:rsidRDefault="00F2531A">
      <w:pPr>
        <w:rPr>
          <w:rFonts w:ascii="Times New Roman" w:hAnsi="Times New Roman"/>
          <w:sz w:val="26"/>
          <w:szCs w:val="26"/>
        </w:rPr>
      </w:pPr>
    </w:p>
    <w:p w:rsidR="00F2531A" w:rsidRDefault="00F2531A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4DF2">
        <w:rPr>
          <w:rFonts w:ascii="Times New Roman" w:hAnsi="Times New Roman"/>
        </w:rPr>
        <w:t xml:space="preserve">Принято решением районного Совета народных депутатов                      </w:t>
      </w:r>
      <w:r>
        <w:rPr>
          <w:rFonts w:ascii="Times New Roman" w:hAnsi="Times New Roman"/>
        </w:rPr>
        <w:t xml:space="preserve">          20 декабря </w:t>
      </w:r>
      <w:r w:rsidRPr="00434DF2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</w:t>
      </w:r>
      <w:r w:rsidRPr="00434DF2">
        <w:rPr>
          <w:rFonts w:ascii="Times New Roman" w:hAnsi="Times New Roman"/>
        </w:rPr>
        <w:t>года</w:t>
      </w:r>
    </w:p>
    <w:p w:rsidR="00F2531A" w:rsidRDefault="00F2531A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в Устав Завитинского района Амурской области, принятый решением Завитинского районного Совета народных депутатов от 19.10.2011 № 200/31 (с изменениями от 25.04.2012  №  1/2, от 06.11.2012  № 24/6, от 30.10.2013  № 57/13,от 30.04.2014 №79/17, от 03.07.2014  № 84/18, от 12.11.2014   № 94/20, от 27.04.2015  № 116/25, от 03.11.2015 № 136/28, от 28.04 2016 № 143/32,от 16.11.2016  № 159/36, от  11.10.2017 №1/2), следующие  изменения и дополнения: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в части 1 статьи 8: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дополнить пунктом  4.4 следующего содержания: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«4.4)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Федерации»;»;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пункт 6 изложить в следующей редакции: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«6) организация сбора статистических показателей, характеризующих состояние экономики и социальной сферы Завитинского района,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в части 1 статьи 15: 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первое предложение изложить в следующей редакции: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«Муниципальные выборы проводятся  на основе всеобщего равного и прямого избирательного права при тайном голосовании в целях избрания: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выборного должностного лица местного самоуправления района - главы Завитинского района сроком на 5 лет;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депутатов районного Совета народных депутатов сроком на 5 лет.»;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второе предложение изложить в следующей редакции: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«Днем голосования на выборах депутатов районного Совета народных депутатов, главы района, является второе воскресенье сентября года, в котором истекают сроки полномочий указанных органов или депутатов указанного  органа,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 день голосования  на указанных выборах, за исключением случаев, предусмотренных пунктами 4-6 статьи 10 Федерального закона от 12.06.2002 №67-ФЗ «Об основных гарантиях избирательных прав и права на участие в референдуме граждан Российской Федерации.»;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в части 3 статьи 21: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дополнить пунктом 2.1 следующего содержания: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«2.1) проект стратегии социально-экономического развития Завитинского района;»;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 в пункте 3 слова «проекты планов и программ развития Завитинского района,» исключить;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в части 1 статьи 26  слово «выборным» заменить словом «представительным»;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 пункт 4 части 1 статьи 29 изложить в следующей редакции: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«4) утверждение  стратегии социально-экономического развития Завитинского района;».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Принять проект решения «О внесении изменений и дополнений в Устав Завитинского района Амурской области» в первом чтении.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Опубликовать проект настоящего  решения «О внесении изменений и дополнений в Устав Завитинского района Амурской области» в информационном листке администрации Завитинского района «Наш район» и на сайте администрации Завитинского района в информационно-телекоммуникационной сети «Интернет».</w:t>
      </w:r>
    </w:p>
    <w:p w:rsidR="00F2531A" w:rsidRDefault="00F2531A" w:rsidP="00423B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вступает в силу со дня его официального опубликования.</w:t>
      </w:r>
    </w:p>
    <w:p w:rsidR="00F2531A" w:rsidRPr="00736DF4" w:rsidRDefault="00F2531A" w:rsidP="00777FDB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</w:p>
    <w:p w:rsidR="00F2531A" w:rsidRDefault="00F2531A" w:rsidP="00A52521">
      <w:pPr>
        <w:jc w:val="both"/>
        <w:rPr>
          <w:rFonts w:ascii="Times New Roman" w:hAnsi="Times New Roman"/>
          <w:sz w:val="28"/>
          <w:szCs w:val="28"/>
        </w:rPr>
      </w:pPr>
    </w:p>
    <w:p w:rsidR="00F2531A" w:rsidRPr="00C20048" w:rsidRDefault="00F2531A" w:rsidP="00D26309">
      <w:pPr>
        <w:pStyle w:val="1"/>
        <w:shd w:val="clear" w:color="auto" w:fill="auto"/>
        <w:tabs>
          <w:tab w:val="left" w:pos="1446"/>
        </w:tabs>
        <w:ind w:right="60" w:firstLine="709"/>
        <w:rPr>
          <w:sz w:val="28"/>
          <w:szCs w:val="28"/>
        </w:rPr>
      </w:pPr>
    </w:p>
    <w:p w:rsidR="00F2531A" w:rsidRDefault="00F2531A" w:rsidP="002C5D6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Завитинского района                                                                         С.С.Линевич</w:t>
      </w:r>
    </w:p>
    <w:p w:rsidR="00F2531A" w:rsidRDefault="00F2531A" w:rsidP="002C5D65">
      <w:pPr>
        <w:jc w:val="both"/>
        <w:rPr>
          <w:rFonts w:ascii="Times New Roman" w:hAnsi="Times New Roman"/>
          <w:sz w:val="28"/>
          <w:szCs w:val="28"/>
        </w:rPr>
      </w:pPr>
    </w:p>
    <w:p w:rsidR="00F2531A" w:rsidRDefault="00F2531A" w:rsidP="002C5D65">
      <w:pPr>
        <w:jc w:val="both"/>
        <w:rPr>
          <w:rFonts w:ascii="Times New Roman" w:hAnsi="Times New Roman"/>
          <w:sz w:val="28"/>
          <w:szCs w:val="28"/>
        </w:rPr>
      </w:pPr>
    </w:p>
    <w:p w:rsidR="00F2531A" w:rsidRPr="0017161E" w:rsidRDefault="00F2531A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F2531A" w:rsidRDefault="00F2531A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21.12.2017</w:t>
      </w:r>
    </w:p>
    <w:p w:rsidR="00F2531A" w:rsidRPr="0017161E" w:rsidRDefault="00F2531A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11/5</w:t>
      </w:r>
    </w:p>
    <w:sectPr w:rsidR="00F2531A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314C5"/>
    <w:rsid w:val="000353F7"/>
    <w:rsid w:val="00062C7D"/>
    <w:rsid w:val="0007284E"/>
    <w:rsid w:val="00080495"/>
    <w:rsid w:val="00080A05"/>
    <w:rsid w:val="000929C3"/>
    <w:rsid w:val="000B3A15"/>
    <w:rsid w:val="000C357C"/>
    <w:rsid w:val="000C5A5E"/>
    <w:rsid w:val="000F26F0"/>
    <w:rsid w:val="000F3305"/>
    <w:rsid w:val="00111542"/>
    <w:rsid w:val="00134409"/>
    <w:rsid w:val="001445A0"/>
    <w:rsid w:val="0017161E"/>
    <w:rsid w:val="001A0996"/>
    <w:rsid w:val="001A6F3A"/>
    <w:rsid w:val="001B33F7"/>
    <w:rsid w:val="001D0279"/>
    <w:rsid w:val="001D7D54"/>
    <w:rsid w:val="001E1A49"/>
    <w:rsid w:val="001E1B20"/>
    <w:rsid w:val="002130F5"/>
    <w:rsid w:val="00231B48"/>
    <w:rsid w:val="00251AB8"/>
    <w:rsid w:val="00256C2D"/>
    <w:rsid w:val="0027354B"/>
    <w:rsid w:val="002867F5"/>
    <w:rsid w:val="002C3D60"/>
    <w:rsid w:val="002C4FD3"/>
    <w:rsid w:val="002C5D65"/>
    <w:rsid w:val="002D5531"/>
    <w:rsid w:val="002E173A"/>
    <w:rsid w:val="002E5217"/>
    <w:rsid w:val="002F76A9"/>
    <w:rsid w:val="00303099"/>
    <w:rsid w:val="003042C2"/>
    <w:rsid w:val="00313A44"/>
    <w:rsid w:val="00336911"/>
    <w:rsid w:val="00380310"/>
    <w:rsid w:val="00380F9A"/>
    <w:rsid w:val="003A4A0E"/>
    <w:rsid w:val="003B0506"/>
    <w:rsid w:val="003D57D8"/>
    <w:rsid w:val="00400588"/>
    <w:rsid w:val="00423B21"/>
    <w:rsid w:val="00424B9F"/>
    <w:rsid w:val="00432FC8"/>
    <w:rsid w:val="00433FFF"/>
    <w:rsid w:val="00434DF2"/>
    <w:rsid w:val="0047084F"/>
    <w:rsid w:val="004947F5"/>
    <w:rsid w:val="004A63F2"/>
    <w:rsid w:val="004B0DA5"/>
    <w:rsid w:val="004B1DFE"/>
    <w:rsid w:val="004B6880"/>
    <w:rsid w:val="004C104A"/>
    <w:rsid w:val="004E0BD9"/>
    <w:rsid w:val="004E573B"/>
    <w:rsid w:val="005323D1"/>
    <w:rsid w:val="005518B8"/>
    <w:rsid w:val="00555C32"/>
    <w:rsid w:val="00575123"/>
    <w:rsid w:val="005765FF"/>
    <w:rsid w:val="00590DDA"/>
    <w:rsid w:val="00595FA6"/>
    <w:rsid w:val="005A0DD2"/>
    <w:rsid w:val="005B073F"/>
    <w:rsid w:val="005C359A"/>
    <w:rsid w:val="005C7E42"/>
    <w:rsid w:val="005D6030"/>
    <w:rsid w:val="005F1549"/>
    <w:rsid w:val="00600A42"/>
    <w:rsid w:val="0060405D"/>
    <w:rsid w:val="006046CD"/>
    <w:rsid w:val="00646726"/>
    <w:rsid w:val="00654476"/>
    <w:rsid w:val="006961E9"/>
    <w:rsid w:val="006A0B6B"/>
    <w:rsid w:val="006C0A18"/>
    <w:rsid w:val="006E04B5"/>
    <w:rsid w:val="00700F74"/>
    <w:rsid w:val="0070387C"/>
    <w:rsid w:val="00712962"/>
    <w:rsid w:val="007205B4"/>
    <w:rsid w:val="00735602"/>
    <w:rsid w:val="00736DF4"/>
    <w:rsid w:val="00777FDB"/>
    <w:rsid w:val="00786CED"/>
    <w:rsid w:val="007A178D"/>
    <w:rsid w:val="007A3B15"/>
    <w:rsid w:val="007D3936"/>
    <w:rsid w:val="008306F0"/>
    <w:rsid w:val="008350A8"/>
    <w:rsid w:val="008362C7"/>
    <w:rsid w:val="00842C5E"/>
    <w:rsid w:val="00853A79"/>
    <w:rsid w:val="008542DF"/>
    <w:rsid w:val="008639C9"/>
    <w:rsid w:val="00890A63"/>
    <w:rsid w:val="008B3B4E"/>
    <w:rsid w:val="008B74BF"/>
    <w:rsid w:val="008E300E"/>
    <w:rsid w:val="008F2DD9"/>
    <w:rsid w:val="00905C98"/>
    <w:rsid w:val="0092796B"/>
    <w:rsid w:val="00927B96"/>
    <w:rsid w:val="009353AD"/>
    <w:rsid w:val="00937F67"/>
    <w:rsid w:val="00946E07"/>
    <w:rsid w:val="009637E7"/>
    <w:rsid w:val="00986AD1"/>
    <w:rsid w:val="00990F58"/>
    <w:rsid w:val="00993941"/>
    <w:rsid w:val="009B511F"/>
    <w:rsid w:val="00A00326"/>
    <w:rsid w:val="00A063FA"/>
    <w:rsid w:val="00A24778"/>
    <w:rsid w:val="00A24E8F"/>
    <w:rsid w:val="00A4471E"/>
    <w:rsid w:val="00A4518C"/>
    <w:rsid w:val="00A50D4E"/>
    <w:rsid w:val="00A52521"/>
    <w:rsid w:val="00A56ED9"/>
    <w:rsid w:val="00AB76E1"/>
    <w:rsid w:val="00AE1281"/>
    <w:rsid w:val="00B21A68"/>
    <w:rsid w:val="00B26D06"/>
    <w:rsid w:val="00B46550"/>
    <w:rsid w:val="00B9082F"/>
    <w:rsid w:val="00BC7ABB"/>
    <w:rsid w:val="00BE0013"/>
    <w:rsid w:val="00BF427F"/>
    <w:rsid w:val="00C054B2"/>
    <w:rsid w:val="00C165CB"/>
    <w:rsid w:val="00C20048"/>
    <w:rsid w:val="00C21DBC"/>
    <w:rsid w:val="00C47411"/>
    <w:rsid w:val="00C65CB2"/>
    <w:rsid w:val="00C84185"/>
    <w:rsid w:val="00C85574"/>
    <w:rsid w:val="00C861B5"/>
    <w:rsid w:val="00C94009"/>
    <w:rsid w:val="00C946DE"/>
    <w:rsid w:val="00CB6688"/>
    <w:rsid w:val="00CB76D6"/>
    <w:rsid w:val="00CD3FDB"/>
    <w:rsid w:val="00CF2E7C"/>
    <w:rsid w:val="00D05A19"/>
    <w:rsid w:val="00D16D48"/>
    <w:rsid w:val="00D26309"/>
    <w:rsid w:val="00D512FF"/>
    <w:rsid w:val="00D61609"/>
    <w:rsid w:val="00D62A6C"/>
    <w:rsid w:val="00D81B75"/>
    <w:rsid w:val="00D861D1"/>
    <w:rsid w:val="00D8631E"/>
    <w:rsid w:val="00D91650"/>
    <w:rsid w:val="00DF0C19"/>
    <w:rsid w:val="00DF3D41"/>
    <w:rsid w:val="00DF5187"/>
    <w:rsid w:val="00E17A5D"/>
    <w:rsid w:val="00E30C7D"/>
    <w:rsid w:val="00E342C1"/>
    <w:rsid w:val="00E51E4D"/>
    <w:rsid w:val="00E57AA1"/>
    <w:rsid w:val="00E66188"/>
    <w:rsid w:val="00E7079D"/>
    <w:rsid w:val="00E755EE"/>
    <w:rsid w:val="00EC42AE"/>
    <w:rsid w:val="00EE03A8"/>
    <w:rsid w:val="00EE7318"/>
    <w:rsid w:val="00EF160C"/>
    <w:rsid w:val="00EF7654"/>
    <w:rsid w:val="00F2531A"/>
    <w:rsid w:val="00F26DA3"/>
    <w:rsid w:val="00F34911"/>
    <w:rsid w:val="00F37394"/>
    <w:rsid w:val="00F54C18"/>
    <w:rsid w:val="00F76305"/>
    <w:rsid w:val="00F83765"/>
    <w:rsid w:val="00F92754"/>
    <w:rsid w:val="00FA5B95"/>
    <w:rsid w:val="00FC0C84"/>
    <w:rsid w:val="00FC1B8B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694</TotalTime>
  <Pages>2</Pages>
  <Words>547</Words>
  <Characters>3119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69</cp:revision>
  <cp:lastPrinted>2017-12-04T23:25:00Z</cp:lastPrinted>
  <dcterms:created xsi:type="dcterms:W3CDTF">2017-03-03T06:39:00Z</dcterms:created>
  <dcterms:modified xsi:type="dcterms:W3CDTF">2017-12-21T00:50:00Z</dcterms:modified>
</cp:coreProperties>
</file>