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30" w:rsidRDefault="00E43B30" w:rsidP="00000122">
      <w:pPr>
        <w:pStyle w:val="Title"/>
        <w:spacing w:line="360" w:lineRule="auto"/>
        <w:rPr>
          <w:b/>
          <w:bCs/>
        </w:rPr>
      </w:pPr>
      <w:r>
        <w:rPr>
          <w:b/>
          <w:bCs/>
        </w:rPr>
        <w:t>РОССИЙСКАЯ ФЕДЕРАЦИЯ</w:t>
      </w:r>
    </w:p>
    <w:p w:rsidR="00E43B30" w:rsidRDefault="00E43B30" w:rsidP="005F69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ЗАВИТИНСКИЙ РАЙОННЫЙ СОВЕТ НАРОДНЫХ ДЕПУТАТОВ</w:t>
      </w:r>
    </w:p>
    <w:p w:rsidR="00E43B30" w:rsidRDefault="00E43B30" w:rsidP="005F69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АМУРСКОЙ ОБЛАСТИ</w:t>
      </w:r>
    </w:p>
    <w:p w:rsidR="00E43B30" w:rsidRPr="00BB48A7" w:rsidRDefault="00E43B30" w:rsidP="005F699A">
      <w:pPr>
        <w:jc w:val="center"/>
        <w:rPr>
          <w:sz w:val="22"/>
          <w:szCs w:val="22"/>
        </w:rPr>
      </w:pPr>
      <w:r w:rsidRPr="00BB48A7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>шесто</w:t>
      </w:r>
      <w:r w:rsidRPr="00BB48A7">
        <w:rPr>
          <w:b/>
          <w:bCs/>
          <w:sz w:val="22"/>
          <w:szCs w:val="22"/>
        </w:rPr>
        <w:t>й созыв)</w:t>
      </w:r>
    </w:p>
    <w:p w:rsidR="00E43B30" w:rsidRDefault="00E43B30" w:rsidP="005F699A">
      <w:pPr>
        <w:jc w:val="center"/>
        <w:rPr>
          <w:sz w:val="24"/>
          <w:szCs w:val="24"/>
        </w:rPr>
      </w:pPr>
    </w:p>
    <w:p w:rsidR="00E43B30" w:rsidRDefault="00E43B30" w:rsidP="005F699A">
      <w:pPr>
        <w:jc w:val="center"/>
        <w:rPr>
          <w:sz w:val="32"/>
          <w:szCs w:val="32"/>
        </w:rPr>
      </w:pPr>
    </w:p>
    <w:p w:rsidR="00E43B30" w:rsidRDefault="00E43B30" w:rsidP="005F699A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E43B30" w:rsidRDefault="00E43B30" w:rsidP="005F699A"/>
    <w:p w:rsidR="00E43B30" w:rsidRDefault="00E43B30" w:rsidP="005F699A"/>
    <w:p w:rsidR="00E43B30" w:rsidRDefault="00E43B30" w:rsidP="005F699A">
      <w:pPr>
        <w:rPr>
          <w:sz w:val="28"/>
          <w:szCs w:val="28"/>
        </w:rPr>
      </w:pPr>
      <w:r>
        <w:rPr>
          <w:sz w:val="28"/>
          <w:szCs w:val="28"/>
        </w:rPr>
        <w:t>18.12</w:t>
      </w:r>
      <w:r w:rsidRPr="00E90F8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90F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64507E">
        <w:rPr>
          <w:sz w:val="28"/>
          <w:szCs w:val="28"/>
        </w:rPr>
        <w:t xml:space="preserve">№  </w:t>
      </w:r>
      <w:r>
        <w:rPr>
          <w:sz w:val="28"/>
          <w:szCs w:val="28"/>
        </w:rPr>
        <w:t>203/19</w:t>
      </w:r>
    </w:p>
    <w:p w:rsidR="00E43B30" w:rsidRPr="00BB48A7" w:rsidRDefault="00E43B30" w:rsidP="005F699A">
      <w:pPr>
        <w:jc w:val="center"/>
        <w:rPr>
          <w:sz w:val="22"/>
          <w:szCs w:val="22"/>
        </w:rPr>
      </w:pPr>
      <w:r w:rsidRPr="00BB48A7">
        <w:rPr>
          <w:sz w:val="22"/>
          <w:szCs w:val="22"/>
        </w:rPr>
        <w:t xml:space="preserve"> г. Завитинск</w:t>
      </w:r>
    </w:p>
    <w:p w:rsidR="00E43B30" w:rsidRDefault="00E43B30" w:rsidP="005F699A">
      <w:pPr>
        <w:jc w:val="center"/>
        <w:rPr>
          <w:sz w:val="24"/>
          <w:szCs w:val="24"/>
        </w:rPr>
      </w:pPr>
    </w:p>
    <w:p w:rsidR="00E43B30" w:rsidRDefault="00E43B30" w:rsidP="005F699A">
      <w:pPr>
        <w:rPr>
          <w:sz w:val="28"/>
          <w:szCs w:val="28"/>
        </w:rPr>
      </w:pPr>
      <w:r w:rsidRPr="00F43C42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</w:t>
      </w:r>
      <w:r w:rsidRPr="00F43C42">
        <w:rPr>
          <w:sz w:val="28"/>
          <w:szCs w:val="28"/>
        </w:rPr>
        <w:t>плане</w:t>
      </w:r>
      <w:r>
        <w:rPr>
          <w:sz w:val="28"/>
          <w:szCs w:val="28"/>
        </w:rPr>
        <w:t xml:space="preserve"> </w:t>
      </w:r>
      <w:r w:rsidRPr="00F43C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43C42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 </w:t>
      </w:r>
      <w:r w:rsidRPr="00F43C42">
        <w:rPr>
          <w:sz w:val="28"/>
          <w:szCs w:val="28"/>
        </w:rPr>
        <w:t>Контрольно-счетного</w:t>
      </w:r>
    </w:p>
    <w:p w:rsidR="00E43B30" w:rsidRPr="00F43C42" w:rsidRDefault="00E43B30" w:rsidP="005F699A">
      <w:pPr>
        <w:rPr>
          <w:sz w:val="28"/>
          <w:szCs w:val="28"/>
        </w:rPr>
      </w:pPr>
      <w:r w:rsidRPr="00F43C42">
        <w:rPr>
          <w:sz w:val="28"/>
          <w:szCs w:val="28"/>
        </w:rPr>
        <w:t>ор</w:t>
      </w:r>
      <w:r>
        <w:rPr>
          <w:sz w:val="28"/>
          <w:szCs w:val="28"/>
        </w:rPr>
        <w:t>гана Завитинского района  на 2020</w:t>
      </w:r>
      <w:r w:rsidRPr="00F43C42">
        <w:rPr>
          <w:sz w:val="28"/>
          <w:szCs w:val="28"/>
        </w:rPr>
        <w:t xml:space="preserve"> год</w:t>
      </w:r>
    </w:p>
    <w:p w:rsidR="00E43B30" w:rsidRPr="00F43C42" w:rsidRDefault="00E43B30" w:rsidP="005F699A">
      <w:pPr>
        <w:rPr>
          <w:sz w:val="28"/>
          <w:szCs w:val="28"/>
        </w:rPr>
      </w:pPr>
    </w:p>
    <w:p w:rsidR="00E43B30" w:rsidRDefault="00E43B30" w:rsidP="005F699A"/>
    <w:p w:rsidR="00E43B30" w:rsidRPr="0026438F" w:rsidRDefault="00E43B30" w:rsidP="00F43C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6438F">
        <w:rPr>
          <w:sz w:val="28"/>
          <w:szCs w:val="28"/>
        </w:rPr>
        <w:t xml:space="preserve">Заслушав информацию председателя Контрольно-счетного органа Завитинского района </w:t>
      </w:r>
      <w:r>
        <w:rPr>
          <w:sz w:val="28"/>
          <w:szCs w:val="28"/>
        </w:rPr>
        <w:t xml:space="preserve">Е.К.Казадаевой </w:t>
      </w:r>
      <w:r w:rsidRPr="0026438F">
        <w:rPr>
          <w:sz w:val="28"/>
          <w:szCs w:val="28"/>
        </w:rPr>
        <w:t xml:space="preserve"> «О плане  работы Контрольно-счетного  органа Завитинского района на 20</w:t>
      </w:r>
      <w:r>
        <w:rPr>
          <w:sz w:val="28"/>
          <w:szCs w:val="28"/>
        </w:rPr>
        <w:t>20</w:t>
      </w:r>
      <w:r w:rsidRPr="0026438F">
        <w:rPr>
          <w:sz w:val="28"/>
          <w:szCs w:val="28"/>
        </w:rPr>
        <w:t xml:space="preserve"> год», Завитинский районный Совет народных депутатов </w:t>
      </w:r>
    </w:p>
    <w:p w:rsidR="00E43B30" w:rsidRDefault="00E43B30" w:rsidP="005F699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и л:</w:t>
      </w:r>
    </w:p>
    <w:p w:rsidR="00E43B30" w:rsidRDefault="00E43B30" w:rsidP="0026438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9B540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B5406">
        <w:rPr>
          <w:sz w:val="28"/>
          <w:szCs w:val="28"/>
        </w:rPr>
        <w:t>Принять к сведению информацию «</w:t>
      </w:r>
      <w:r w:rsidRPr="00F43C42">
        <w:rPr>
          <w:sz w:val="28"/>
          <w:szCs w:val="28"/>
        </w:rPr>
        <w:t>О плане</w:t>
      </w:r>
      <w:r>
        <w:rPr>
          <w:sz w:val="28"/>
          <w:szCs w:val="28"/>
        </w:rPr>
        <w:t xml:space="preserve"> </w:t>
      </w:r>
      <w:r w:rsidRPr="00F43C42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Контрольно-</w:t>
      </w:r>
      <w:r w:rsidRPr="00F43C42">
        <w:rPr>
          <w:sz w:val="28"/>
          <w:szCs w:val="28"/>
        </w:rPr>
        <w:t>счетного</w:t>
      </w:r>
      <w:r>
        <w:rPr>
          <w:sz w:val="28"/>
          <w:szCs w:val="28"/>
        </w:rPr>
        <w:t xml:space="preserve"> органа  Завитинского района на 2020 год» (</w:t>
      </w:r>
      <w:r w:rsidRPr="009B5406">
        <w:rPr>
          <w:sz w:val="28"/>
          <w:szCs w:val="28"/>
        </w:rPr>
        <w:t>прилагается).</w:t>
      </w:r>
    </w:p>
    <w:p w:rsidR="00E43B30" w:rsidRPr="009B5406" w:rsidRDefault="00E43B30" w:rsidP="00786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9B540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9B5406">
        <w:rPr>
          <w:sz w:val="28"/>
          <w:szCs w:val="28"/>
        </w:rPr>
        <w:t>Настоящее решение вступает в силу со дня его подписания.</w:t>
      </w:r>
    </w:p>
    <w:p w:rsidR="00E43B30" w:rsidRDefault="00E43B30" w:rsidP="005F699A">
      <w:pPr>
        <w:jc w:val="both"/>
        <w:rPr>
          <w:b/>
          <w:bCs/>
          <w:sz w:val="28"/>
          <w:szCs w:val="28"/>
        </w:rPr>
      </w:pPr>
    </w:p>
    <w:p w:rsidR="00E43B30" w:rsidRDefault="00E43B30" w:rsidP="00E90F8D">
      <w:pPr>
        <w:tabs>
          <w:tab w:val="left" w:pos="54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43B30" w:rsidRDefault="00E43B30" w:rsidP="00E90F8D">
      <w:pPr>
        <w:tabs>
          <w:tab w:val="left" w:pos="540"/>
        </w:tabs>
        <w:jc w:val="both"/>
        <w:rPr>
          <w:w w:val="80"/>
        </w:rPr>
      </w:pPr>
    </w:p>
    <w:p w:rsidR="00E43B30" w:rsidRDefault="00E43B30" w:rsidP="005F699A">
      <w:pPr>
        <w:pStyle w:val="Heading2"/>
        <w:tabs>
          <w:tab w:val="left" w:pos="1134"/>
        </w:tabs>
      </w:pPr>
      <w:r>
        <w:t>Председатель районного Совета</w:t>
      </w:r>
    </w:p>
    <w:p w:rsidR="00E43B30" w:rsidRDefault="00E43B30" w:rsidP="005F699A">
      <w:pPr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                             А.Н. Тимошенко </w:t>
      </w:r>
    </w:p>
    <w:p w:rsidR="00E43B30" w:rsidRDefault="00E43B30" w:rsidP="005F699A"/>
    <w:p w:rsidR="00E43B30" w:rsidRDefault="00E43B30" w:rsidP="005F699A"/>
    <w:p w:rsidR="00E43B30" w:rsidRDefault="00E43B30" w:rsidP="005F699A"/>
    <w:p w:rsidR="00E43B30" w:rsidRDefault="00E43B30" w:rsidP="005F699A"/>
    <w:p w:rsidR="00E43B30" w:rsidRDefault="00E43B30" w:rsidP="005F699A">
      <w:r>
        <w:rPr>
          <w:b/>
          <w:bCs/>
          <w:sz w:val="28"/>
          <w:szCs w:val="28"/>
        </w:rPr>
        <w:t xml:space="preserve"> </w:t>
      </w:r>
    </w:p>
    <w:p w:rsidR="00E43B30" w:rsidRDefault="00E43B30" w:rsidP="005F699A"/>
    <w:p w:rsidR="00E43B30" w:rsidRDefault="00E43B30"/>
    <w:sectPr w:rsidR="00E43B30" w:rsidSect="00A0301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99A"/>
    <w:rsid w:val="00000122"/>
    <w:rsid w:val="000035D1"/>
    <w:rsid w:val="0000531C"/>
    <w:rsid w:val="000439BA"/>
    <w:rsid w:val="00050D94"/>
    <w:rsid w:val="00070A49"/>
    <w:rsid w:val="000838DD"/>
    <w:rsid w:val="000A58A9"/>
    <w:rsid w:val="000B28A4"/>
    <w:rsid w:val="00110DF5"/>
    <w:rsid w:val="001247CC"/>
    <w:rsid w:val="0014228F"/>
    <w:rsid w:val="00166040"/>
    <w:rsid w:val="00167949"/>
    <w:rsid w:val="00187131"/>
    <w:rsid w:val="00193020"/>
    <w:rsid w:val="001941C2"/>
    <w:rsid w:val="001A315F"/>
    <w:rsid w:val="00225F5E"/>
    <w:rsid w:val="002352BD"/>
    <w:rsid w:val="00260482"/>
    <w:rsid w:val="00260DEE"/>
    <w:rsid w:val="002627BF"/>
    <w:rsid w:val="0026438F"/>
    <w:rsid w:val="002A6C28"/>
    <w:rsid w:val="002B130F"/>
    <w:rsid w:val="003502A0"/>
    <w:rsid w:val="003E3A07"/>
    <w:rsid w:val="003F6FE6"/>
    <w:rsid w:val="00413292"/>
    <w:rsid w:val="00435226"/>
    <w:rsid w:val="004356D8"/>
    <w:rsid w:val="004368A6"/>
    <w:rsid w:val="00440E3F"/>
    <w:rsid w:val="00443AE1"/>
    <w:rsid w:val="00445BC7"/>
    <w:rsid w:val="00462819"/>
    <w:rsid w:val="004B1AEB"/>
    <w:rsid w:val="004E18BE"/>
    <w:rsid w:val="004E560D"/>
    <w:rsid w:val="00505B6E"/>
    <w:rsid w:val="00506D79"/>
    <w:rsid w:val="00542D07"/>
    <w:rsid w:val="00561948"/>
    <w:rsid w:val="005707F0"/>
    <w:rsid w:val="00595AAF"/>
    <w:rsid w:val="005A02DF"/>
    <w:rsid w:val="005D02B3"/>
    <w:rsid w:val="005F699A"/>
    <w:rsid w:val="00625B3F"/>
    <w:rsid w:val="00626186"/>
    <w:rsid w:val="006362C3"/>
    <w:rsid w:val="0064507E"/>
    <w:rsid w:val="00651187"/>
    <w:rsid w:val="00651D88"/>
    <w:rsid w:val="00655139"/>
    <w:rsid w:val="00655C2C"/>
    <w:rsid w:val="00656563"/>
    <w:rsid w:val="00664CA6"/>
    <w:rsid w:val="006A6743"/>
    <w:rsid w:val="006C61B1"/>
    <w:rsid w:val="006F0B61"/>
    <w:rsid w:val="0070652B"/>
    <w:rsid w:val="0071165A"/>
    <w:rsid w:val="00721ECC"/>
    <w:rsid w:val="00725F8E"/>
    <w:rsid w:val="0073243F"/>
    <w:rsid w:val="00786581"/>
    <w:rsid w:val="007B06B7"/>
    <w:rsid w:val="007B6C35"/>
    <w:rsid w:val="007D40F1"/>
    <w:rsid w:val="007F0221"/>
    <w:rsid w:val="007F3835"/>
    <w:rsid w:val="007F6132"/>
    <w:rsid w:val="008079B2"/>
    <w:rsid w:val="0081037D"/>
    <w:rsid w:val="008425FC"/>
    <w:rsid w:val="00860061"/>
    <w:rsid w:val="008E3486"/>
    <w:rsid w:val="00913F84"/>
    <w:rsid w:val="00924A2B"/>
    <w:rsid w:val="00933157"/>
    <w:rsid w:val="00950E4E"/>
    <w:rsid w:val="00956D5B"/>
    <w:rsid w:val="00972D38"/>
    <w:rsid w:val="009A2EFF"/>
    <w:rsid w:val="009A6326"/>
    <w:rsid w:val="009B5406"/>
    <w:rsid w:val="009F7549"/>
    <w:rsid w:val="00A03016"/>
    <w:rsid w:val="00A03560"/>
    <w:rsid w:val="00A45B66"/>
    <w:rsid w:val="00A8798B"/>
    <w:rsid w:val="00AA5E91"/>
    <w:rsid w:val="00AB3517"/>
    <w:rsid w:val="00AC02A2"/>
    <w:rsid w:val="00AF344B"/>
    <w:rsid w:val="00B01DBF"/>
    <w:rsid w:val="00B04539"/>
    <w:rsid w:val="00B17EA4"/>
    <w:rsid w:val="00B24CA8"/>
    <w:rsid w:val="00B3400D"/>
    <w:rsid w:val="00B44E91"/>
    <w:rsid w:val="00B55B90"/>
    <w:rsid w:val="00B660F1"/>
    <w:rsid w:val="00BB2B44"/>
    <w:rsid w:val="00BB48A7"/>
    <w:rsid w:val="00BD3324"/>
    <w:rsid w:val="00C06339"/>
    <w:rsid w:val="00C17C99"/>
    <w:rsid w:val="00C37E56"/>
    <w:rsid w:val="00C71CB5"/>
    <w:rsid w:val="00C91C2D"/>
    <w:rsid w:val="00CB7858"/>
    <w:rsid w:val="00CC6F7E"/>
    <w:rsid w:val="00CF327A"/>
    <w:rsid w:val="00D12D75"/>
    <w:rsid w:val="00D44D37"/>
    <w:rsid w:val="00D54304"/>
    <w:rsid w:val="00D6531D"/>
    <w:rsid w:val="00D74C33"/>
    <w:rsid w:val="00D8415F"/>
    <w:rsid w:val="00D91599"/>
    <w:rsid w:val="00E20103"/>
    <w:rsid w:val="00E43B30"/>
    <w:rsid w:val="00E50E3B"/>
    <w:rsid w:val="00E5723D"/>
    <w:rsid w:val="00E61EAB"/>
    <w:rsid w:val="00E67595"/>
    <w:rsid w:val="00E77E4E"/>
    <w:rsid w:val="00E90F8D"/>
    <w:rsid w:val="00E955B3"/>
    <w:rsid w:val="00E972CF"/>
    <w:rsid w:val="00EC4A20"/>
    <w:rsid w:val="00F075A6"/>
    <w:rsid w:val="00F43C42"/>
    <w:rsid w:val="00F5215F"/>
    <w:rsid w:val="00F53337"/>
    <w:rsid w:val="00F54939"/>
    <w:rsid w:val="00F6264D"/>
    <w:rsid w:val="00F64804"/>
    <w:rsid w:val="00F90AC5"/>
    <w:rsid w:val="00F93F4D"/>
    <w:rsid w:val="00FB26B2"/>
    <w:rsid w:val="00FF1448"/>
    <w:rsid w:val="00FF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9A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699A"/>
    <w:pPr>
      <w:keepNext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699A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F699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F699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5F699A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F699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5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5BC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291</TotalTime>
  <Pages>1</Pages>
  <Words>137</Words>
  <Characters>783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43</cp:revision>
  <cp:lastPrinted>2019-12-10T05:58:00Z</cp:lastPrinted>
  <dcterms:created xsi:type="dcterms:W3CDTF">2014-02-05T05:06:00Z</dcterms:created>
  <dcterms:modified xsi:type="dcterms:W3CDTF">2019-12-18T07:11:00Z</dcterms:modified>
</cp:coreProperties>
</file>