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5B" w:rsidRPr="00603A7C" w:rsidRDefault="001D785B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1D785B" w:rsidRPr="00603A7C" w:rsidRDefault="001D785B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1D785B" w:rsidRPr="00603A7C" w:rsidRDefault="001D785B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1D785B" w:rsidRPr="00603A7C" w:rsidRDefault="001D785B" w:rsidP="00E02DD3"/>
    <w:p w:rsidR="001D785B" w:rsidRDefault="001D785B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1D785B" w:rsidRDefault="001D785B" w:rsidP="0027379C"/>
    <w:p w:rsidR="001D785B" w:rsidRDefault="001D785B" w:rsidP="0027379C"/>
    <w:p w:rsidR="001D785B" w:rsidRDefault="001D785B" w:rsidP="0027379C"/>
    <w:p w:rsidR="001D785B" w:rsidRDefault="001D785B" w:rsidP="0027379C"/>
    <w:p w:rsidR="001D785B" w:rsidRPr="00AD4DD5" w:rsidRDefault="001D785B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1D785B" w:rsidRPr="00AD4DD5" w:rsidRDefault="001D785B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1D785B" w:rsidRDefault="001D785B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май</w:t>
      </w:r>
      <w:r w:rsidRPr="00AD4DD5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8</w:t>
      </w:r>
      <w:r w:rsidRPr="00AD4DD5">
        <w:rPr>
          <w:b/>
          <w:bCs/>
          <w:sz w:val="28"/>
          <w:szCs w:val="28"/>
        </w:rPr>
        <w:t xml:space="preserve"> года</w:t>
      </w:r>
    </w:p>
    <w:p w:rsidR="001D785B" w:rsidRDefault="001D785B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1D785B" w:rsidRPr="00A86840" w:rsidRDefault="001D785B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2846"/>
        <w:gridCol w:w="912"/>
        <w:gridCol w:w="2010"/>
        <w:gridCol w:w="1980"/>
      </w:tblGrid>
      <w:tr w:rsidR="001D785B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DA277F" w:rsidRDefault="001D785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1D785B" w:rsidRPr="00DA277F" w:rsidRDefault="001D785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DA277F" w:rsidRDefault="001D785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DA277F" w:rsidRDefault="001D785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DA277F" w:rsidRDefault="001D785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DA277F" w:rsidRDefault="001D785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DA277F" w:rsidRDefault="001D785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1D785B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A14A7B" w:rsidRDefault="001D785B" w:rsidP="009B4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A14A7B" w:rsidRDefault="001D785B" w:rsidP="00CD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16, 23</w:t>
            </w:r>
            <w:r w:rsidRPr="00A14A7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A14A7B" w:rsidRDefault="001D785B" w:rsidP="00CD2C6C">
            <w:pPr>
              <w:jc w:val="both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Прием граждан по личным вопросам председателем районного Совета народных депутатов</w:t>
            </w:r>
          </w:p>
          <w:p w:rsidR="001D785B" w:rsidRPr="00A14A7B" w:rsidRDefault="001D785B" w:rsidP="00CD2C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A14A7B" w:rsidRDefault="001D785B" w:rsidP="00CD2C6C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13-00</w:t>
            </w:r>
          </w:p>
          <w:p w:rsidR="001D785B" w:rsidRPr="00A14A7B" w:rsidRDefault="001D785B" w:rsidP="00CD2C6C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17-00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A14A7B" w:rsidRDefault="001D785B" w:rsidP="00CD2C6C">
            <w:pPr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A14A7B" w:rsidRDefault="001D785B" w:rsidP="00CD2C6C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кабинет</w:t>
            </w:r>
          </w:p>
          <w:p w:rsidR="001D785B" w:rsidRPr="00A14A7B" w:rsidRDefault="001D785B" w:rsidP="00CD2C6C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председателя районного Совета</w:t>
            </w:r>
          </w:p>
        </w:tc>
      </w:tr>
      <w:tr w:rsidR="001D785B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A14A7B" w:rsidRDefault="001D785B" w:rsidP="00365A18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424B67" w:rsidRDefault="001D785B" w:rsidP="00705093">
            <w:pPr>
              <w:jc w:val="center"/>
            </w:pPr>
            <w:r w:rsidRPr="00424B67">
              <w:t>03,10,17,24,31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A14A7B" w:rsidRDefault="001D785B" w:rsidP="00A14A7B">
            <w:pPr>
              <w:jc w:val="both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Прием граждан по личным вопросам заместителем председателя районного Совета народных депутатов</w:t>
            </w:r>
          </w:p>
          <w:p w:rsidR="001D785B" w:rsidRPr="00A14A7B" w:rsidRDefault="001D785B" w:rsidP="007050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Default="001D785B" w:rsidP="00705093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A14A7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</w:t>
            </w:r>
            <w:r w:rsidRPr="00A14A7B">
              <w:rPr>
                <w:sz w:val="26"/>
                <w:szCs w:val="26"/>
              </w:rPr>
              <w:t>0</w:t>
            </w:r>
          </w:p>
          <w:p w:rsidR="001D785B" w:rsidRPr="00A14A7B" w:rsidRDefault="001D785B" w:rsidP="00705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A14A7B" w:rsidRDefault="001D785B" w:rsidP="00705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Абросимов В.Г</w:t>
            </w:r>
            <w:r w:rsidRPr="00A14A7B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B" w:rsidRPr="00A14A7B" w:rsidRDefault="001D785B" w:rsidP="00705093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 xml:space="preserve">кабинет </w:t>
            </w:r>
            <w:r>
              <w:rPr>
                <w:sz w:val="26"/>
                <w:szCs w:val="26"/>
              </w:rPr>
              <w:t>№ 29</w:t>
            </w:r>
          </w:p>
        </w:tc>
      </w:tr>
    </w:tbl>
    <w:p w:rsidR="001D785B" w:rsidRDefault="001D785B" w:rsidP="00C67AF4">
      <w:pPr>
        <w:tabs>
          <w:tab w:val="left" w:pos="7020"/>
        </w:tabs>
      </w:pPr>
    </w:p>
    <w:sectPr w:rsidR="001D785B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26446"/>
    <w:rsid w:val="00041A34"/>
    <w:rsid w:val="00064573"/>
    <w:rsid w:val="00082CA0"/>
    <w:rsid w:val="00083BB6"/>
    <w:rsid w:val="000C2BAB"/>
    <w:rsid w:val="000E4337"/>
    <w:rsid w:val="00112629"/>
    <w:rsid w:val="001259A9"/>
    <w:rsid w:val="00136629"/>
    <w:rsid w:val="0018669C"/>
    <w:rsid w:val="001C5CE6"/>
    <w:rsid w:val="001D785B"/>
    <w:rsid w:val="001F56E9"/>
    <w:rsid w:val="00205D94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616A"/>
    <w:rsid w:val="00320955"/>
    <w:rsid w:val="003602E2"/>
    <w:rsid w:val="00363A8B"/>
    <w:rsid w:val="00364424"/>
    <w:rsid w:val="00365A18"/>
    <w:rsid w:val="00365B8C"/>
    <w:rsid w:val="00392F35"/>
    <w:rsid w:val="003A2CFE"/>
    <w:rsid w:val="003B26E1"/>
    <w:rsid w:val="00403D31"/>
    <w:rsid w:val="004057BE"/>
    <w:rsid w:val="00424B67"/>
    <w:rsid w:val="0042707A"/>
    <w:rsid w:val="00447AD0"/>
    <w:rsid w:val="004500A6"/>
    <w:rsid w:val="0045473D"/>
    <w:rsid w:val="0046740D"/>
    <w:rsid w:val="0048431D"/>
    <w:rsid w:val="004B66FF"/>
    <w:rsid w:val="004C1395"/>
    <w:rsid w:val="004C3A29"/>
    <w:rsid w:val="004E62E1"/>
    <w:rsid w:val="005150BF"/>
    <w:rsid w:val="005152DF"/>
    <w:rsid w:val="00562CBA"/>
    <w:rsid w:val="00571857"/>
    <w:rsid w:val="00572648"/>
    <w:rsid w:val="005806D2"/>
    <w:rsid w:val="005B4CBC"/>
    <w:rsid w:val="00603A7C"/>
    <w:rsid w:val="00606AEE"/>
    <w:rsid w:val="00620800"/>
    <w:rsid w:val="006232FA"/>
    <w:rsid w:val="0064445C"/>
    <w:rsid w:val="0068098D"/>
    <w:rsid w:val="006855CC"/>
    <w:rsid w:val="00690FE3"/>
    <w:rsid w:val="006B1CED"/>
    <w:rsid w:val="006B206A"/>
    <w:rsid w:val="006C30A7"/>
    <w:rsid w:val="006C5F15"/>
    <w:rsid w:val="006E7483"/>
    <w:rsid w:val="00705093"/>
    <w:rsid w:val="007070BA"/>
    <w:rsid w:val="00710DA6"/>
    <w:rsid w:val="00732DE8"/>
    <w:rsid w:val="00756096"/>
    <w:rsid w:val="00761BD8"/>
    <w:rsid w:val="00781E72"/>
    <w:rsid w:val="007A0464"/>
    <w:rsid w:val="007F0C79"/>
    <w:rsid w:val="007F2CDC"/>
    <w:rsid w:val="0081129A"/>
    <w:rsid w:val="00827785"/>
    <w:rsid w:val="00872D4E"/>
    <w:rsid w:val="008C07D9"/>
    <w:rsid w:val="00910852"/>
    <w:rsid w:val="009537ED"/>
    <w:rsid w:val="009625EE"/>
    <w:rsid w:val="00964C5C"/>
    <w:rsid w:val="00977730"/>
    <w:rsid w:val="00985AD6"/>
    <w:rsid w:val="00985F26"/>
    <w:rsid w:val="0099195F"/>
    <w:rsid w:val="009B4B89"/>
    <w:rsid w:val="009C42DF"/>
    <w:rsid w:val="009D4ACB"/>
    <w:rsid w:val="009E7549"/>
    <w:rsid w:val="009F487E"/>
    <w:rsid w:val="00A14A7B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D4DD5"/>
    <w:rsid w:val="00AE61DE"/>
    <w:rsid w:val="00AE73E5"/>
    <w:rsid w:val="00B049ED"/>
    <w:rsid w:val="00B5711C"/>
    <w:rsid w:val="00B80210"/>
    <w:rsid w:val="00BA394B"/>
    <w:rsid w:val="00BB0AEB"/>
    <w:rsid w:val="00BE041F"/>
    <w:rsid w:val="00BE0AF2"/>
    <w:rsid w:val="00BE78FD"/>
    <w:rsid w:val="00C0020E"/>
    <w:rsid w:val="00C1310D"/>
    <w:rsid w:val="00C14CED"/>
    <w:rsid w:val="00C368A8"/>
    <w:rsid w:val="00C457FE"/>
    <w:rsid w:val="00C458C1"/>
    <w:rsid w:val="00C67AF4"/>
    <w:rsid w:val="00C72131"/>
    <w:rsid w:val="00CA5884"/>
    <w:rsid w:val="00CB2C53"/>
    <w:rsid w:val="00CB5D74"/>
    <w:rsid w:val="00CD2C6C"/>
    <w:rsid w:val="00CD330C"/>
    <w:rsid w:val="00D01C44"/>
    <w:rsid w:val="00D05887"/>
    <w:rsid w:val="00D11AD3"/>
    <w:rsid w:val="00D17F36"/>
    <w:rsid w:val="00D37782"/>
    <w:rsid w:val="00D403C0"/>
    <w:rsid w:val="00D4691E"/>
    <w:rsid w:val="00D479B8"/>
    <w:rsid w:val="00DA05EB"/>
    <w:rsid w:val="00DA2671"/>
    <w:rsid w:val="00DA277F"/>
    <w:rsid w:val="00DB2AA7"/>
    <w:rsid w:val="00DC5BF7"/>
    <w:rsid w:val="00DF53E2"/>
    <w:rsid w:val="00E02365"/>
    <w:rsid w:val="00E02DD3"/>
    <w:rsid w:val="00E322FF"/>
    <w:rsid w:val="00E34575"/>
    <w:rsid w:val="00E354FA"/>
    <w:rsid w:val="00E4159F"/>
    <w:rsid w:val="00E419BE"/>
    <w:rsid w:val="00E43320"/>
    <w:rsid w:val="00E76E37"/>
    <w:rsid w:val="00E77B02"/>
    <w:rsid w:val="00E81FCA"/>
    <w:rsid w:val="00ED0F09"/>
    <w:rsid w:val="00ED3F18"/>
    <w:rsid w:val="00EE5CD4"/>
    <w:rsid w:val="00EE6DF7"/>
    <w:rsid w:val="00F02AB8"/>
    <w:rsid w:val="00F07D80"/>
    <w:rsid w:val="00F22D13"/>
    <w:rsid w:val="00F351A6"/>
    <w:rsid w:val="00F40FCB"/>
    <w:rsid w:val="00F86422"/>
    <w:rsid w:val="00F937C9"/>
    <w:rsid w:val="00F97613"/>
    <w:rsid w:val="00FA57FB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CB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1</Pages>
  <Words>213</Words>
  <Characters>1215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38</cp:revision>
  <cp:lastPrinted>2016-04-25T01:18:00Z</cp:lastPrinted>
  <dcterms:created xsi:type="dcterms:W3CDTF">2012-06-08T05:36:00Z</dcterms:created>
  <dcterms:modified xsi:type="dcterms:W3CDTF">2018-04-27T05:23:00Z</dcterms:modified>
</cp:coreProperties>
</file>