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5A" w:rsidRDefault="00CD5E5A" w:rsidP="004100D2">
      <w:pPr>
        <w:rPr>
          <w:sz w:val="26"/>
          <w:szCs w:val="26"/>
        </w:rPr>
      </w:pPr>
    </w:p>
    <w:p w:rsidR="00CD5E5A" w:rsidRPr="004254F0" w:rsidRDefault="00CD5E5A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Приложение </w:t>
      </w:r>
    </w:p>
    <w:p w:rsidR="00CD5E5A" w:rsidRPr="004254F0" w:rsidRDefault="00CD5E5A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к решению районного Совета </w:t>
      </w:r>
    </w:p>
    <w:p w:rsidR="00CD5E5A" w:rsidRPr="004254F0" w:rsidRDefault="00CD5E5A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народных депутатов</w:t>
      </w:r>
    </w:p>
    <w:p w:rsidR="00CD5E5A" w:rsidRDefault="00CD5E5A" w:rsidP="00CD3BBD">
      <w:pPr>
        <w:rPr>
          <w:b/>
          <w:bCs/>
          <w:sz w:val="28"/>
          <w:szCs w:val="28"/>
        </w:rPr>
      </w:pPr>
      <w:r w:rsidRPr="004254F0">
        <w:rPr>
          <w:sz w:val="26"/>
          <w:szCs w:val="26"/>
        </w:rPr>
        <w:t xml:space="preserve">                                                                                 от </w:t>
      </w:r>
      <w:r>
        <w:rPr>
          <w:sz w:val="26"/>
          <w:szCs w:val="26"/>
        </w:rPr>
        <w:t xml:space="preserve">19.04.2017 </w:t>
      </w:r>
      <w:r w:rsidRPr="004254F0">
        <w:rPr>
          <w:sz w:val="26"/>
          <w:szCs w:val="26"/>
        </w:rPr>
        <w:t xml:space="preserve">№ </w:t>
      </w:r>
      <w:r>
        <w:rPr>
          <w:sz w:val="26"/>
          <w:szCs w:val="26"/>
        </w:rPr>
        <w:t>420/40</w:t>
      </w:r>
    </w:p>
    <w:p w:rsidR="00CD5E5A" w:rsidRDefault="00CD5E5A" w:rsidP="00CD3BBD">
      <w:pPr>
        <w:rPr>
          <w:b/>
          <w:bCs/>
          <w:sz w:val="28"/>
          <w:szCs w:val="28"/>
        </w:rPr>
      </w:pPr>
    </w:p>
    <w:p w:rsidR="00CD5E5A" w:rsidRDefault="00CD5E5A" w:rsidP="00CD3BBD">
      <w:pPr>
        <w:rPr>
          <w:b/>
          <w:bCs/>
          <w:sz w:val="28"/>
          <w:szCs w:val="28"/>
        </w:rPr>
      </w:pPr>
    </w:p>
    <w:p w:rsidR="00CD5E5A" w:rsidRDefault="00CD5E5A" w:rsidP="00CD3BBD">
      <w:pPr>
        <w:rPr>
          <w:b/>
          <w:bCs/>
          <w:sz w:val="28"/>
          <w:szCs w:val="28"/>
        </w:rPr>
      </w:pPr>
    </w:p>
    <w:p w:rsidR="00CD5E5A" w:rsidRDefault="00CD5E5A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:rsidR="00CD5E5A" w:rsidRPr="00BA0C7B" w:rsidRDefault="00CD5E5A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41-го  заседания Завитинского районного Совета</w:t>
      </w:r>
    </w:p>
    <w:p w:rsidR="00CD5E5A" w:rsidRDefault="00CD5E5A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народных депутатов</w:t>
      </w:r>
    </w:p>
    <w:p w:rsidR="00CD5E5A" w:rsidRDefault="00CD5E5A" w:rsidP="004100D2">
      <w:pPr>
        <w:jc w:val="center"/>
        <w:rPr>
          <w:b/>
          <w:bCs/>
          <w:sz w:val="28"/>
          <w:szCs w:val="28"/>
        </w:rPr>
      </w:pPr>
    </w:p>
    <w:p w:rsidR="00CD5E5A" w:rsidRPr="004663D1" w:rsidRDefault="00CD5E5A" w:rsidP="008F3B14">
      <w:pPr>
        <w:pStyle w:val="Title"/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21.06.2017                                                                                                          10.00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078"/>
        <w:gridCol w:w="4090"/>
      </w:tblGrid>
      <w:tr w:rsidR="00CD5E5A" w:rsidTr="004254F0">
        <w:trPr>
          <w:trHeight w:val="473"/>
        </w:trPr>
        <w:tc>
          <w:tcPr>
            <w:tcW w:w="672" w:type="dxa"/>
          </w:tcPr>
          <w:p w:rsidR="00CD5E5A" w:rsidRPr="004254F0" w:rsidRDefault="00CD5E5A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 п/п</w:t>
            </w:r>
          </w:p>
        </w:tc>
        <w:tc>
          <w:tcPr>
            <w:tcW w:w="5078" w:type="dxa"/>
          </w:tcPr>
          <w:p w:rsidR="00CD5E5A" w:rsidRPr="004254F0" w:rsidRDefault="00CD5E5A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4090" w:type="dxa"/>
          </w:tcPr>
          <w:p w:rsidR="00CD5E5A" w:rsidRPr="004254F0" w:rsidRDefault="00CD5E5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CD5E5A" w:rsidTr="004254F0">
        <w:trPr>
          <w:trHeight w:val="473"/>
        </w:trPr>
        <w:tc>
          <w:tcPr>
            <w:tcW w:w="672" w:type="dxa"/>
          </w:tcPr>
          <w:p w:rsidR="00CD5E5A" w:rsidRPr="00F1634F" w:rsidRDefault="00CD5E5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1634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CD5E5A" w:rsidRPr="00F1634F" w:rsidRDefault="00CD5E5A" w:rsidP="00F1634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1634F">
              <w:rPr>
                <w:sz w:val="24"/>
                <w:szCs w:val="24"/>
              </w:rPr>
              <w:t>Об итогах выполнения принимаемых решений Завитинского районного Совета народных депутатов за период  с 01.04.2016  по 01.04.2017</w:t>
            </w:r>
          </w:p>
        </w:tc>
        <w:tc>
          <w:tcPr>
            <w:tcW w:w="4090" w:type="dxa"/>
          </w:tcPr>
          <w:p w:rsidR="00CD5E5A" w:rsidRPr="00F1634F" w:rsidRDefault="00CD5E5A" w:rsidP="00F1634F">
            <w:pPr>
              <w:spacing w:line="276" w:lineRule="auto"/>
              <w:rPr>
                <w:bCs/>
                <w:sz w:val="24"/>
                <w:szCs w:val="24"/>
              </w:rPr>
            </w:pPr>
            <w:r w:rsidRPr="00F1634F">
              <w:rPr>
                <w:bCs/>
                <w:sz w:val="24"/>
                <w:szCs w:val="24"/>
              </w:rPr>
              <w:t>Районный Совет</w:t>
            </w:r>
          </w:p>
        </w:tc>
      </w:tr>
      <w:tr w:rsidR="00CD5E5A" w:rsidRPr="00F33CF1" w:rsidTr="004254F0">
        <w:trPr>
          <w:trHeight w:val="473"/>
        </w:trPr>
        <w:tc>
          <w:tcPr>
            <w:tcW w:w="672" w:type="dxa"/>
          </w:tcPr>
          <w:p w:rsidR="00CD5E5A" w:rsidRPr="00F1634F" w:rsidRDefault="00CD5E5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163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CD5E5A" w:rsidRDefault="00CD5E5A" w:rsidP="00434D1B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Отчет об исполнении бюджета Завитинского района за 2016 год</w:t>
            </w:r>
            <w:r w:rsidRPr="00F33CF1">
              <w:rPr>
                <w:sz w:val="24"/>
                <w:szCs w:val="24"/>
              </w:rPr>
              <w:t xml:space="preserve"> </w:t>
            </w:r>
          </w:p>
          <w:p w:rsidR="00CD5E5A" w:rsidRPr="00F33CF1" w:rsidRDefault="00CD5E5A" w:rsidP="00434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CD5E5A" w:rsidRDefault="00CD5E5A" w:rsidP="0053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  <w:p w:rsidR="00CD5E5A" w:rsidRPr="00EE6B10" w:rsidRDefault="00CD5E5A" w:rsidP="0053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</w:t>
            </w:r>
          </w:p>
        </w:tc>
      </w:tr>
      <w:tr w:rsidR="00CD5E5A" w:rsidRPr="00F33CF1" w:rsidTr="004254F0">
        <w:trPr>
          <w:trHeight w:val="473"/>
        </w:trPr>
        <w:tc>
          <w:tcPr>
            <w:tcW w:w="672" w:type="dxa"/>
          </w:tcPr>
          <w:p w:rsidR="00CD5E5A" w:rsidRDefault="00CD5E5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CD5E5A" w:rsidRPr="00F1634F" w:rsidRDefault="00CD5E5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F163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CD5E5A" w:rsidRPr="00F33CF1" w:rsidRDefault="00CD5E5A" w:rsidP="00434D1B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 назначении выборов депутатов районного Совета народных депутатов</w:t>
            </w:r>
          </w:p>
        </w:tc>
        <w:tc>
          <w:tcPr>
            <w:tcW w:w="4090" w:type="dxa"/>
          </w:tcPr>
          <w:p w:rsidR="00CD5E5A" w:rsidRDefault="00CD5E5A" w:rsidP="00A30C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Совет</w:t>
            </w:r>
          </w:p>
          <w:p w:rsidR="00CD5E5A" w:rsidRDefault="00CD5E5A" w:rsidP="00A30C93">
            <w:pPr>
              <w:spacing w:line="276" w:lineRule="auto"/>
              <w:rPr>
                <w:sz w:val="24"/>
                <w:szCs w:val="24"/>
              </w:rPr>
            </w:pPr>
          </w:p>
          <w:p w:rsidR="00CD5E5A" w:rsidRDefault="00CD5E5A" w:rsidP="00A30C93">
            <w:pPr>
              <w:spacing w:line="276" w:lineRule="auto"/>
              <w:rPr>
                <w:sz w:val="24"/>
                <w:szCs w:val="24"/>
              </w:rPr>
            </w:pPr>
          </w:p>
          <w:p w:rsidR="00CD5E5A" w:rsidRPr="00F33CF1" w:rsidRDefault="00CD5E5A" w:rsidP="00A30C9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CD5E5A" w:rsidRPr="00F33CF1" w:rsidRDefault="00CD5E5A" w:rsidP="00CE5FDC">
      <w:pPr>
        <w:rPr>
          <w:sz w:val="24"/>
          <w:szCs w:val="24"/>
        </w:rPr>
      </w:pPr>
    </w:p>
    <w:sectPr w:rsidR="00CD5E5A" w:rsidRPr="00F33CF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727C2"/>
    <w:rsid w:val="00075063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36A0"/>
    <w:rsid w:val="00114A9C"/>
    <w:rsid w:val="00117585"/>
    <w:rsid w:val="001268EC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EC3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B2C9C"/>
    <w:rsid w:val="002B369A"/>
    <w:rsid w:val="002C08F6"/>
    <w:rsid w:val="002C42EA"/>
    <w:rsid w:val="002C73B0"/>
    <w:rsid w:val="002D0C7D"/>
    <w:rsid w:val="002D2435"/>
    <w:rsid w:val="002D300A"/>
    <w:rsid w:val="002E021F"/>
    <w:rsid w:val="002E3A8E"/>
    <w:rsid w:val="002E69AD"/>
    <w:rsid w:val="002F156B"/>
    <w:rsid w:val="002F33FD"/>
    <w:rsid w:val="002F52BA"/>
    <w:rsid w:val="002F651C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1A8A"/>
    <w:rsid w:val="00455FC5"/>
    <w:rsid w:val="004620F7"/>
    <w:rsid w:val="004624CC"/>
    <w:rsid w:val="00463151"/>
    <w:rsid w:val="004663D1"/>
    <w:rsid w:val="00467D29"/>
    <w:rsid w:val="00471ECE"/>
    <w:rsid w:val="004853F1"/>
    <w:rsid w:val="004868C1"/>
    <w:rsid w:val="0048761B"/>
    <w:rsid w:val="00493179"/>
    <w:rsid w:val="00496176"/>
    <w:rsid w:val="004A46D4"/>
    <w:rsid w:val="004A581B"/>
    <w:rsid w:val="004A5EA2"/>
    <w:rsid w:val="004B1719"/>
    <w:rsid w:val="004B7994"/>
    <w:rsid w:val="004D4239"/>
    <w:rsid w:val="004D6263"/>
    <w:rsid w:val="004E1FDC"/>
    <w:rsid w:val="004E31CA"/>
    <w:rsid w:val="004E403C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54BC6"/>
    <w:rsid w:val="00560109"/>
    <w:rsid w:val="00567605"/>
    <w:rsid w:val="00571525"/>
    <w:rsid w:val="005717D2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D18E9"/>
    <w:rsid w:val="005D2B4B"/>
    <w:rsid w:val="005D32E6"/>
    <w:rsid w:val="005D3831"/>
    <w:rsid w:val="005E35EE"/>
    <w:rsid w:val="005F1029"/>
    <w:rsid w:val="005F29AC"/>
    <w:rsid w:val="005F3657"/>
    <w:rsid w:val="005F56FD"/>
    <w:rsid w:val="005F6421"/>
    <w:rsid w:val="005F7C9E"/>
    <w:rsid w:val="006038D3"/>
    <w:rsid w:val="006158E1"/>
    <w:rsid w:val="0062049E"/>
    <w:rsid w:val="0062243C"/>
    <w:rsid w:val="00626088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B18D5"/>
    <w:rsid w:val="006B5DC5"/>
    <w:rsid w:val="006B619D"/>
    <w:rsid w:val="006C54AE"/>
    <w:rsid w:val="006C7435"/>
    <w:rsid w:val="006D0DE0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2F57"/>
    <w:rsid w:val="00733CE5"/>
    <w:rsid w:val="007347BA"/>
    <w:rsid w:val="0074039A"/>
    <w:rsid w:val="007468AF"/>
    <w:rsid w:val="00753A8E"/>
    <w:rsid w:val="007553E4"/>
    <w:rsid w:val="0076153C"/>
    <w:rsid w:val="007706C5"/>
    <w:rsid w:val="00776CB7"/>
    <w:rsid w:val="00782C87"/>
    <w:rsid w:val="00791556"/>
    <w:rsid w:val="007931F8"/>
    <w:rsid w:val="007A0C12"/>
    <w:rsid w:val="007A3147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359C"/>
    <w:rsid w:val="0080247F"/>
    <w:rsid w:val="00802A89"/>
    <w:rsid w:val="00805B0B"/>
    <w:rsid w:val="00824C60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7141B"/>
    <w:rsid w:val="008826D0"/>
    <w:rsid w:val="00884080"/>
    <w:rsid w:val="00885D6B"/>
    <w:rsid w:val="0088722F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43B26"/>
    <w:rsid w:val="0094621A"/>
    <w:rsid w:val="009464C9"/>
    <w:rsid w:val="00955EED"/>
    <w:rsid w:val="009614D2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602C9"/>
    <w:rsid w:val="00A60F56"/>
    <w:rsid w:val="00A61548"/>
    <w:rsid w:val="00A63181"/>
    <w:rsid w:val="00A632DE"/>
    <w:rsid w:val="00A6711B"/>
    <w:rsid w:val="00A678AE"/>
    <w:rsid w:val="00A739DD"/>
    <w:rsid w:val="00A811F7"/>
    <w:rsid w:val="00A906F5"/>
    <w:rsid w:val="00A92472"/>
    <w:rsid w:val="00A9713B"/>
    <w:rsid w:val="00AA3667"/>
    <w:rsid w:val="00AA4EA7"/>
    <w:rsid w:val="00AB6E32"/>
    <w:rsid w:val="00AC424D"/>
    <w:rsid w:val="00AC5B41"/>
    <w:rsid w:val="00AC64BB"/>
    <w:rsid w:val="00AD47BB"/>
    <w:rsid w:val="00AE1A86"/>
    <w:rsid w:val="00AE7C32"/>
    <w:rsid w:val="00AF040D"/>
    <w:rsid w:val="00AF6662"/>
    <w:rsid w:val="00AF7E76"/>
    <w:rsid w:val="00B01292"/>
    <w:rsid w:val="00B13641"/>
    <w:rsid w:val="00B14CC6"/>
    <w:rsid w:val="00B20899"/>
    <w:rsid w:val="00B23F0D"/>
    <w:rsid w:val="00B24FB9"/>
    <w:rsid w:val="00B32403"/>
    <w:rsid w:val="00B368BD"/>
    <w:rsid w:val="00B407F4"/>
    <w:rsid w:val="00B56F31"/>
    <w:rsid w:val="00B7055D"/>
    <w:rsid w:val="00B74BE9"/>
    <w:rsid w:val="00B82784"/>
    <w:rsid w:val="00B83F67"/>
    <w:rsid w:val="00B86DB9"/>
    <w:rsid w:val="00B905A5"/>
    <w:rsid w:val="00B94B0B"/>
    <w:rsid w:val="00B95428"/>
    <w:rsid w:val="00BA0C7B"/>
    <w:rsid w:val="00BA2F1D"/>
    <w:rsid w:val="00BB596E"/>
    <w:rsid w:val="00BD38A7"/>
    <w:rsid w:val="00BE1472"/>
    <w:rsid w:val="00BE3AB1"/>
    <w:rsid w:val="00BE6E1B"/>
    <w:rsid w:val="00BF1FE1"/>
    <w:rsid w:val="00BF2A73"/>
    <w:rsid w:val="00BF6D90"/>
    <w:rsid w:val="00C00505"/>
    <w:rsid w:val="00C03350"/>
    <w:rsid w:val="00C13138"/>
    <w:rsid w:val="00C15C5F"/>
    <w:rsid w:val="00C2191E"/>
    <w:rsid w:val="00C21B05"/>
    <w:rsid w:val="00C21EE1"/>
    <w:rsid w:val="00C259BC"/>
    <w:rsid w:val="00C31A60"/>
    <w:rsid w:val="00C3206C"/>
    <w:rsid w:val="00C43724"/>
    <w:rsid w:val="00C47934"/>
    <w:rsid w:val="00C50539"/>
    <w:rsid w:val="00C55295"/>
    <w:rsid w:val="00C55A79"/>
    <w:rsid w:val="00C576F0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3242"/>
    <w:rsid w:val="00D81B57"/>
    <w:rsid w:val="00D85A6E"/>
    <w:rsid w:val="00D86412"/>
    <w:rsid w:val="00D908F2"/>
    <w:rsid w:val="00D953E3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673B8"/>
    <w:rsid w:val="00E67822"/>
    <w:rsid w:val="00E734A5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D6A59"/>
    <w:rsid w:val="00EE2F63"/>
    <w:rsid w:val="00EE6B10"/>
    <w:rsid w:val="00EF0807"/>
    <w:rsid w:val="00EF2805"/>
    <w:rsid w:val="00EF44D5"/>
    <w:rsid w:val="00F0032C"/>
    <w:rsid w:val="00F079C7"/>
    <w:rsid w:val="00F07E17"/>
    <w:rsid w:val="00F162B8"/>
    <w:rsid w:val="00F1634F"/>
    <w:rsid w:val="00F33CF1"/>
    <w:rsid w:val="00F44A5D"/>
    <w:rsid w:val="00F535D9"/>
    <w:rsid w:val="00F61718"/>
    <w:rsid w:val="00F71B06"/>
    <w:rsid w:val="00F74A4F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F19"/>
    <w:rsid w:val="00FD2F95"/>
    <w:rsid w:val="00FE47C6"/>
    <w:rsid w:val="00FE7B2F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D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1032</TotalTime>
  <Pages>1</Pages>
  <Words>150</Words>
  <Characters>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161</cp:revision>
  <cp:lastPrinted>2017-02-07T06:04:00Z</cp:lastPrinted>
  <dcterms:created xsi:type="dcterms:W3CDTF">2013-11-18T06:51:00Z</dcterms:created>
  <dcterms:modified xsi:type="dcterms:W3CDTF">2017-04-20T01:08:00Z</dcterms:modified>
</cp:coreProperties>
</file>