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C8" w:rsidRPr="00603A7C" w:rsidRDefault="003960C8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3960C8" w:rsidRDefault="003960C8" w:rsidP="006E7C26">
      <w:pPr>
        <w:jc w:val="center"/>
      </w:pPr>
      <w:r>
        <w:t xml:space="preserve">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                                                             </w:t>
      </w:r>
      <w:r>
        <w:t xml:space="preserve">                       </w:t>
      </w:r>
    </w:p>
    <w:p w:rsidR="003960C8" w:rsidRPr="00603A7C" w:rsidRDefault="003960C8" w:rsidP="006E7C26">
      <w:pPr>
        <w:jc w:val="center"/>
      </w:pPr>
      <w:r>
        <w:t xml:space="preserve">                                                                        </w:t>
      </w:r>
      <w:r w:rsidRPr="00603A7C">
        <w:t>народных депутатов</w:t>
      </w:r>
    </w:p>
    <w:p w:rsidR="003960C8" w:rsidRPr="00603A7C" w:rsidRDefault="003960C8" w:rsidP="00E02DD3"/>
    <w:p w:rsidR="003960C8" w:rsidRDefault="003960C8" w:rsidP="0027379C">
      <w:r w:rsidRPr="00603A7C">
        <w:t xml:space="preserve">                                                                            </w:t>
      </w:r>
      <w:r>
        <w:t xml:space="preserve">                    </w:t>
      </w:r>
      <w:r w:rsidRPr="00603A7C">
        <w:t>__</w:t>
      </w:r>
      <w:r>
        <w:t>__</w:t>
      </w:r>
      <w:r w:rsidRPr="00603A7C">
        <w:t>___________</w:t>
      </w:r>
      <w:r>
        <w:t>А.Н.Тимошенко</w:t>
      </w:r>
    </w:p>
    <w:p w:rsidR="003960C8" w:rsidRDefault="003960C8" w:rsidP="0027379C"/>
    <w:p w:rsidR="003960C8" w:rsidRDefault="003960C8" w:rsidP="0027379C"/>
    <w:p w:rsidR="003960C8" w:rsidRDefault="003960C8" w:rsidP="0027379C"/>
    <w:p w:rsidR="003960C8" w:rsidRDefault="003960C8" w:rsidP="0027379C"/>
    <w:p w:rsidR="003960C8" w:rsidRDefault="003960C8" w:rsidP="0027379C"/>
    <w:p w:rsidR="003960C8" w:rsidRPr="00AD4DD5" w:rsidRDefault="003960C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3960C8" w:rsidRPr="00AD4DD5" w:rsidRDefault="003960C8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3960C8" w:rsidRDefault="003960C8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июль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9</w:t>
      </w:r>
      <w:r w:rsidRPr="00AD4DD5">
        <w:rPr>
          <w:b/>
          <w:bCs/>
          <w:sz w:val="28"/>
          <w:szCs w:val="28"/>
        </w:rPr>
        <w:t xml:space="preserve"> года</w:t>
      </w:r>
    </w:p>
    <w:p w:rsidR="003960C8" w:rsidRPr="00A86840" w:rsidRDefault="003960C8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46"/>
        <w:gridCol w:w="912"/>
        <w:gridCol w:w="2010"/>
        <w:gridCol w:w="1980"/>
      </w:tblGrid>
      <w:tr w:rsidR="003960C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DA277F" w:rsidRDefault="003960C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3960C8" w:rsidRPr="00DA277F" w:rsidRDefault="003960C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DA277F" w:rsidRDefault="003960C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DA277F" w:rsidRDefault="003960C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DA277F" w:rsidRDefault="003960C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DA277F" w:rsidRDefault="003960C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DA277F" w:rsidRDefault="003960C8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3960C8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9D71CB" w:rsidRDefault="003960C8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9D71CB" w:rsidRDefault="003960C8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0</w:t>
            </w:r>
            <w:r>
              <w:rPr>
                <w:bCs/>
              </w:rPr>
              <w:t>4,11,18,25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Default="003960C8" w:rsidP="00E66BF7">
            <w:pPr>
              <w:jc w:val="both"/>
            </w:pPr>
            <w:r>
              <w:t>Прием граждан по личным вопросам и.о. председателя районного Совета народных депутатов Абросимова В.Г.</w:t>
            </w:r>
          </w:p>
          <w:p w:rsidR="003960C8" w:rsidRPr="009D71CB" w:rsidRDefault="003960C8" w:rsidP="00070CDF">
            <w:pPr>
              <w:jc w:val="both"/>
              <w:rPr>
                <w:bCs/>
              </w:rPr>
            </w:pPr>
          </w:p>
          <w:p w:rsidR="003960C8" w:rsidRPr="009D71CB" w:rsidRDefault="003960C8" w:rsidP="00070CDF">
            <w:pPr>
              <w:jc w:val="both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Default="003960C8" w:rsidP="00572648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9D71CB">
              <w:rPr>
                <w:bCs/>
              </w:rPr>
              <w:t>-</w:t>
            </w:r>
            <w:r>
              <w:rPr>
                <w:bCs/>
              </w:rPr>
              <w:t>00</w:t>
            </w:r>
          </w:p>
          <w:p w:rsidR="003960C8" w:rsidRPr="009D71CB" w:rsidRDefault="003960C8" w:rsidP="00572648">
            <w:pPr>
              <w:jc w:val="center"/>
              <w:rPr>
                <w:bCs/>
              </w:rPr>
            </w:pPr>
            <w:r>
              <w:rPr>
                <w:bCs/>
              </w:rPr>
              <w:t>16-00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9D71CB" w:rsidRDefault="003960C8" w:rsidP="00572648">
            <w:pPr>
              <w:jc w:val="center"/>
              <w:rPr>
                <w:bCs/>
              </w:rPr>
            </w:pPr>
            <w:r>
              <w:rPr>
                <w:bCs/>
              </w:rPr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C8" w:rsidRPr="009D71CB" w:rsidRDefault="003960C8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кабинет председателя районного Совета народных депутатов</w:t>
            </w:r>
          </w:p>
        </w:tc>
      </w:tr>
    </w:tbl>
    <w:p w:rsidR="003960C8" w:rsidRDefault="003960C8" w:rsidP="00C67AF4">
      <w:pPr>
        <w:tabs>
          <w:tab w:val="left" w:pos="7020"/>
        </w:tabs>
      </w:pPr>
    </w:p>
    <w:sectPr w:rsidR="003960C8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26446"/>
    <w:rsid w:val="00041A34"/>
    <w:rsid w:val="00070CDF"/>
    <w:rsid w:val="00082CA0"/>
    <w:rsid w:val="00083BB6"/>
    <w:rsid w:val="00096C27"/>
    <w:rsid w:val="000C2BAB"/>
    <w:rsid w:val="000E4337"/>
    <w:rsid w:val="000F227B"/>
    <w:rsid w:val="00112629"/>
    <w:rsid w:val="001259A9"/>
    <w:rsid w:val="00136629"/>
    <w:rsid w:val="0018669C"/>
    <w:rsid w:val="001C5CE6"/>
    <w:rsid w:val="001E4C1F"/>
    <w:rsid w:val="00205D94"/>
    <w:rsid w:val="00225F32"/>
    <w:rsid w:val="00237620"/>
    <w:rsid w:val="0024120C"/>
    <w:rsid w:val="00244C30"/>
    <w:rsid w:val="00253061"/>
    <w:rsid w:val="002560CA"/>
    <w:rsid w:val="00263A85"/>
    <w:rsid w:val="00271617"/>
    <w:rsid w:val="0027379C"/>
    <w:rsid w:val="00281F5C"/>
    <w:rsid w:val="002A6218"/>
    <w:rsid w:val="002B06D4"/>
    <w:rsid w:val="002B38FD"/>
    <w:rsid w:val="002B7F5C"/>
    <w:rsid w:val="002D616A"/>
    <w:rsid w:val="00302411"/>
    <w:rsid w:val="00320955"/>
    <w:rsid w:val="003602E2"/>
    <w:rsid w:val="00363A8B"/>
    <w:rsid w:val="00365A18"/>
    <w:rsid w:val="00365B8C"/>
    <w:rsid w:val="00392F35"/>
    <w:rsid w:val="003960C8"/>
    <w:rsid w:val="003A2CFE"/>
    <w:rsid w:val="003B26E1"/>
    <w:rsid w:val="003F7A52"/>
    <w:rsid w:val="00403D31"/>
    <w:rsid w:val="004057BE"/>
    <w:rsid w:val="00421C37"/>
    <w:rsid w:val="0042707A"/>
    <w:rsid w:val="00447AD0"/>
    <w:rsid w:val="0045473D"/>
    <w:rsid w:val="0048431D"/>
    <w:rsid w:val="004B2645"/>
    <w:rsid w:val="004B66FF"/>
    <w:rsid w:val="004C1395"/>
    <w:rsid w:val="004C3A29"/>
    <w:rsid w:val="004E62E1"/>
    <w:rsid w:val="005014DF"/>
    <w:rsid w:val="0051109F"/>
    <w:rsid w:val="005150BF"/>
    <w:rsid w:val="00571857"/>
    <w:rsid w:val="00572648"/>
    <w:rsid w:val="005806D2"/>
    <w:rsid w:val="005B4CBC"/>
    <w:rsid w:val="005B614C"/>
    <w:rsid w:val="005C69B8"/>
    <w:rsid w:val="005D11E8"/>
    <w:rsid w:val="00603A7C"/>
    <w:rsid w:val="00606AEE"/>
    <w:rsid w:val="00620800"/>
    <w:rsid w:val="006232FA"/>
    <w:rsid w:val="0064445C"/>
    <w:rsid w:val="0068098D"/>
    <w:rsid w:val="006A4B69"/>
    <w:rsid w:val="006B206A"/>
    <w:rsid w:val="006E7483"/>
    <w:rsid w:val="006E7C26"/>
    <w:rsid w:val="00705093"/>
    <w:rsid w:val="007070BA"/>
    <w:rsid w:val="007269C4"/>
    <w:rsid w:val="00732DE8"/>
    <w:rsid w:val="00756096"/>
    <w:rsid w:val="00761BD8"/>
    <w:rsid w:val="00781E72"/>
    <w:rsid w:val="007A0464"/>
    <w:rsid w:val="007B2785"/>
    <w:rsid w:val="0080115F"/>
    <w:rsid w:val="0081129A"/>
    <w:rsid w:val="00827785"/>
    <w:rsid w:val="00872D4E"/>
    <w:rsid w:val="008C07D9"/>
    <w:rsid w:val="008F4672"/>
    <w:rsid w:val="00901036"/>
    <w:rsid w:val="00910852"/>
    <w:rsid w:val="009537ED"/>
    <w:rsid w:val="009625EE"/>
    <w:rsid w:val="00964C5C"/>
    <w:rsid w:val="00977730"/>
    <w:rsid w:val="00985AD6"/>
    <w:rsid w:val="00985F26"/>
    <w:rsid w:val="0099195F"/>
    <w:rsid w:val="009B4B89"/>
    <w:rsid w:val="009D4ACB"/>
    <w:rsid w:val="009D71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711C"/>
    <w:rsid w:val="00B80210"/>
    <w:rsid w:val="00BA394B"/>
    <w:rsid w:val="00BB0AEB"/>
    <w:rsid w:val="00BB22A2"/>
    <w:rsid w:val="00BE0AF2"/>
    <w:rsid w:val="00BE1838"/>
    <w:rsid w:val="00BE5566"/>
    <w:rsid w:val="00C0020E"/>
    <w:rsid w:val="00C1310D"/>
    <w:rsid w:val="00C14CED"/>
    <w:rsid w:val="00C17AD8"/>
    <w:rsid w:val="00C368A8"/>
    <w:rsid w:val="00C3779B"/>
    <w:rsid w:val="00C457FE"/>
    <w:rsid w:val="00C46DC3"/>
    <w:rsid w:val="00C67AF4"/>
    <w:rsid w:val="00C72131"/>
    <w:rsid w:val="00CA5884"/>
    <w:rsid w:val="00CB07C5"/>
    <w:rsid w:val="00CB2C53"/>
    <w:rsid w:val="00CB5D74"/>
    <w:rsid w:val="00CC7F6E"/>
    <w:rsid w:val="00CD2C6C"/>
    <w:rsid w:val="00CD330C"/>
    <w:rsid w:val="00CE0E01"/>
    <w:rsid w:val="00D01C44"/>
    <w:rsid w:val="00D05887"/>
    <w:rsid w:val="00D11AD3"/>
    <w:rsid w:val="00D17F36"/>
    <w:rsid w:val="00D37782"/>
    <w:rsid w:val="00D403C0"/>
    <w:rsid w:val="00D4691E"/>
    <w:rsid w:val="00D479B8"/>
    <w:rsid w:val="00D56748"/>
    <w:rsid w:val="00DA05EB"/>
    <w:rsid w:val="00DA2671"/>
    <w:rsid w:val="00DA277F"/>
    <w:rsid w:val="00DB2AA7"/>
    <w:rsid w:val="00DC5BF7"/>
    <w:rsid w:val="00DD4165"/>
    <w:rsid w:val="00DF53E2"/>
    <w:rsid w:val="00E02365"/>
    <w:rsid w:val="00E02DD3"/>
    <w:rsid w:val="00E322FF"/>
    <w:rsid w:val="00E34575"/>
    <w:rsid w:val="00E354FA"/>
    <w:rsid w:val="00E4159F"/>
    <w:rsid w:val="00E43320"/>
    <w:rsid w:val="00E66BF7"/>
    <w:rsid w:val="00E76E37"/>
    <w:rsid w:val="00E77B02"/>
    <w:rsid w:val="00EA197C"/>
    <w:rsid w:val="00ED0F09"/>
    <w:rsid w:val="00ED3F18"/>
    <w:rsid w:val="00EE5CD4"/>
    <w:rsid w:val="00EE6DF7"/>
    <w:rsid w:val="00F0206C"/>
    <w:rsid w:val="00F02AB8"/>
    <w:rsid w:val="00F07D80"/>
    <w:rsid w:val="00F22D13"/>
    <w:rsid w:val="00F351A6"/>
    <w:rsid w:val="00F40FCB"/>
    <w:rsid w:val="00F86422"/>
    <w:rsid w:val="00F97613"/>
    <w:rsid w:val="00FA57FB"/>
    <w:rsid w:val="00FB01C3"/>
    <w:rsid w:val="00FB2637"/>
    <w:rsid w:val="00FC07F7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400</TotalTime>
  <Pages>1</Pages>
  <Words>202</Words>
  <Characters>1156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43</cp:revision>
  <cp:lastPrinted>2018-06-22T07:54:00Z</cp:lastPrinted>
  <dcterms:created xsi:type="dcterms:W3CDTF">2012-06-08T05:36:00Z</dcterms:created>
  <dcterms:modified xsi:type="dcterms:W3CDTF">2019-06-25T02:42:00Z</dcterms:modified>
</cp:coreProperties>
</file>