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00" w:rsidRPr="00434DF2" w:rsidRDefault="003B3500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B3500" w:rsidRPr="00434DF2" w:rsidRDefault="003B3500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500" w:rsidRPr="00434DF2" w:rsidRDefault="003B3500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3B3500" w:rsidRPr="00434DF2" w:rsidRDefault="003B3500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3B3500" w:rsidRDefault="003B3500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500" w:rsidRDefault="003B3500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500" w:rsidRPr="00434DF2" w:rsidRDefault="003B3500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3B3500" w:rsidRDefault="003B3500" w:rsidP="00B473F0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</w:t>
      </w:r>
      <w:r>
        <w:rPr>
          <w:rFonts w:ascii="Times New Roman" w:hAnsi="Times New Roman"/>
          <w:color w:val="000000"/>
          <w:sz w:val="28"/>
          <w:szCs w:val="28"/>
        </w:rPr>
        <w:t>внесении изменений в решение районного Совета народных депутатов от 22.08.2003 № 329 «Об образовании Завитинской районной комиссии по восстановлению прав жертв политических репрессий и утверждение Положения о комиссии по восстановлению прав реабилитированных жертв политических репрессий»</w:t>
      </w:r>
    </w:p>
    <w:p w:rsidR="003B3500" w:rsidRPr="00CD537C" w:rsidRDefault="003B3500" w:rsidP="00CD537C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3500" w:rsidRDefault="003B3500" w:rsidP="00A12218">
      <w:pPr>
        <w:rPr>
          <w:rFonts w:ascii="Times New Roman" w:hAnsi="Times New Roman"/>
          <w:sz w:val="26"/>
          <w:szCs w:val="26"/>
        </w:rPr>
      </w:pPr>
    </w:p>
    <w:p w:rsidR="003B3500" w:rsidRPr="00A12218" w:rsidRDefault="003B3500" w:rsidP="00A12218">
      <w:pPr>
        <w:rPr>
          <w:rFonts w:ascii="Times New Roman" w:hAnsi="Times New Roman"/>
        </w:rPr>
      </w:pPr>
      <w:r w:rsidRPr="00A12218">
        <w:rPr>
          <w:rFonts w:ascii="Times New Roman" w:hAnsi="Times New Roman"/>
        </w:rPr>
        <w:t xml:space="preserve">Принято  районным Советом народных депутатов                            </w:t>
      </w:r>
      <w:r>
        <w:rPr>
          <w:rFonts w:ascii="Times New Roman" w:hAnsi="Times New Roman"/>
        </w:rPr>
        <w:t xml:space="preserve">               </w:t>
      </w:r>
      <w:r w:rsidRPr="00A12218">
        <w:rPr>
          <w:rFonts w:ascii="Times New Roman" w:hAnsi="Times New Roman"/>
        </w:rPr>
        <w:t xml:space="preserve">     20 декабря 2017 года</w:t>
      </w:r>
    </w:p>
    <w:p w:rsidR="003B3500" w:rsidRDefault="003B3500" w:rsidP="00A12218">
      <w:pPr>
        <w:rPr>
          <w:rFonts w:ascii="Times New Roman" w:hAnsi="Times New Roman"/>
          <w:sz w:val="24"/>
          <w:szCs w:val="24"/>
        </w:rPr>
      </w:pP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16930">
        <w:rPr>
          <w:rFonts w:ascii="Times New Roman" w:hAnsi="Times New Roman"/>
          <w:color w:val="000000"/>
          <w:sz w:val="28"/>
          <w:szCs w:val="28"/>
        </w:rPr>
        <w:t>Внести в решение районного Совета народных депутатов от 22.08.2003 №329 «Об образовании Завитинской районной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восстановлению прав жертв политических репрессий и утверждение Положения о комиссии по восстановлению прав реабилитированных жертв политических репрессий» </w:t>
      </w:r>
      <w:r w:rsidRPr="00116930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1 решения районного Совета народных депутатов от 22.08.2003 №329 изложить в новой редакции: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«Образовать районную комиссию по восстановлению прав реабилитированных жертв политических репрессий в количестве </w:t>
      </w:r>
      <w:r w:rsidRPr="00F10BD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в следующем составе: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-Мацкан Андрей Николаевич, первый заместитель главы администрации Завитинского района, председатель комиссии;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-Розенко Елена Владимировна, управляющий делами администрации Завитинского района, заместитель председателя комиссии;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-Аносова Инна Владимировна, начальник организационного отдела администрации Завитинского района, секретарь комиссии;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Годун Михаил Федорович, представитель уполномоченного по правам человека в Амурской области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-Сегодина Светлана Сергеевна, начальник отдела по труду, социальным и правовым вопросам администрации Завитинского района;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-Журман Айгуль Оразовна, начальник ГКУ АО УСЗН по г.Завитинск и Завитинскому району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Доценко Татьяна Вячеславовна, глава городского поселения «Город Завитинск»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-Мартыненко Ольга Михайловна, председатель  городского Совета народных депутатов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-Киселева Наталья Михайловна, депутат  районного Совета народных депутатов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-Татарникова Анна Александровна, начальник отдела культуры, спорта и молодежной политики администрации Завитинского района;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Бурденюк Татьяна Мирославна, исполняющий обязанности начальника финансового отдела администрации Завитинского района;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Веневцева Татьяна Дмитриевна, председатель Завитинского районного Совета ветеранов (пенсионеров) ВОВ, труда, Вооруженных Сил и Правоохранительных органов Амурской области (по согласованию);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Мацкан Сергей Владимирович, председатель районного Совета предпринимателей при администрации Завитинского района (по согласованию).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2.Считать утратившим силу решение районного Совета народных депутатов от 16.02.2017 №178/39.</w:t>
      </w:r>
    </w:p>
    <w:p w:rsidR="003B3500" w:rsidRDefault="003B3500" w:rsidP="00B473F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B3500" w:rsidRDefault="003B3500" w:rsidP="00B473F0">
      <w:pPr>
        <w:rPr>
          <w:rFonts w:ascii="Times New Roman" w:hAnsi="Times New Roman"/>
          <w:color w:val="000000"/>
          <w:sz w:val="28"/>
          <w:szCs w:val="28"/>
        </w:rPr>
      </w:pPr>
    </w:p>
    <w:p w:rsidR="003B3500" w:rsidRPr="00A23C35" w:rsidRDefault="003B3500" w:rsidP="00D26309">
      <w:pPr>
        <w:pStyle w:val="1"/>
        <w:shd w:val="clear" w:color="auto" w:fill="auto"/>
        <w:tabs>
          <w:tab w:val="left" w:pos="1446"/>
        </w:tabs>
        <w:ind w:right="60" w:firstLine="709"/>
        <w:rPr>
          <w:sz w:val="24"/>
          <w:szCs w:val="24"/>
        </w:rPr>
      </w:pPr>
    </w:p>
    <w:p w:rsidR="003B3500" w:rsidRPr="00CD537C" w:rsidRDefault="003B3500" w:rsidP="002C5D65">
      <w:pPr>
        <w:jc w:val="both"/>
        <w:rPr>
          <w:rFonts w:ascii="Times New Roman" w:hAnsi="Times New Roman"/>
          <w:sz w:val="28"/>
          <w:szCs w:val="28"/>
        </w:rPr>
      </w:pPr>
      <w:r w:rsidRPr="00CD537C">
        <w:rPr>
          <w:rFonts w:ascii="Times New Roman" w:hAnsi="Times New Roman"/>
          <w:sz w:val="28"/>
          <w:szCs w:val="28"/>
        </w:rPr>
        <w:t xml:space="preserve">Глава Завитинского района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537C">
        <w:rPr>
          <w:rFonts w:ascii="Times New Roman" w:hAnsi="Times New Roman"/>
          <w:sz w:val="28"/>
          <w:szCs w:val="28"/>
        </w:rPr>
        <w:t xml:space="preserve">                                                        С.С.Линевич</w:t>
      </w:r>
    </w:p>
    <w:p w:rsidR="003B3500" w:rsidRPr="00CD537C" w:rsidRDefault="003B3500" w:rsidP="002C5D65">
      <w:pPr>
        <w:jc w:val="both"/>
        <w:rPr>
          <w:rFonts w:ascii="Times New Roman" w:hAnsi="Times New Roman"/>
          <w:sz w:val="28"/>
          <w:szCs w:val="28"/>
        </w:rPr>
      </w:pPr>
    </w:p>
    <w:p w:rsidR="003B3500" w:rsidRDefault="003B3500" w:rsidP="002C5D65">
      <w:pPr>
        <w:jc w:val="both"/>
        <w:rPr>
          <w:rFonts w:ascii="Times New Roman" w:hAnsi="Times New Roman"/>
          <w:sz w:val="28"/>
          <w:szCs w:val="28"/>
        </w:rPr>
      </w:pPr>
    </w:p>
    <w:p w:rsidR="003B3500" w:rsidRPr="0017161E" w:rsidRDefault="003B3500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3B3500" w:rsidRDefault="003B3500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21.12.2017</w:t>
      </w:r>
    </w:p>
    <w:p w:rsidR="003B3500" w:rsidRDefault="003B3500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12/5</w:t>
      </w:r>
    </w:p>
    <w:p w:rsidR="003B3500" w:rsidRPr="0017161E" w:rsidRDefault="003B3500" w:rsidP="002C5D65">
      <w:pPr>
        <w:jc w:val="both"/>
        <w:rPr>
          <w:rFonts w:ascii="Times New Roman" w:hAnsi="Times New Roman"/>
          <w:sz w:val="24"/>
          <w:szCs w:val="24"/>
        </w:rPr>
      </w:pPr>
    </w:p>
    <w:sectPr w:rsidR="003B3500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7284E"/>
    <w:rsid w:val="00080495"/>
    <w:rsid w:val="00080A05"/>
    <w:rsid w:val="000B3A15"/>
    <w:rsid w:val="000C357C"/>
    <w:rsid w:val="000C5A5E"/>
    <w:rsid w:val="000F26F0"/>
    <w:rsid w:val="000F3305"/>
    <w:rsid w:val="00111542"/>
    <w:rsid w:val="00116930"/>
    <w:rsid w:val="00134409"/>
    <w:rsid w:val="001445A0"/>
    <w:rsid w:val="00152126"/>
    <w:rsid w:val="0017161E"/>
    <w:rsid w:val="001A6F3A"/>
    <w:rsid w:val="001B33F7"/>
    <w:rsid w:val="001D0279"/>
    <w:rsid w:val="001D3A7D"/>
    <w:rsid w:val="001D7D54"/>
    <w:rsid w:val="001E1A49"/>
    <w:rsid w:val="001E1B20"/>
    <w:rsid w:val="001F0A4D"/>
    <w:rsid w:val="002111C9"/>
    <w:rsid w:val="002130F5"/>
    <w:rsid w:val="0022512D"/>
    <w:rsid w:val="00231AB2"/>
    <w:rsid w:val="00231B48"/>
    <w:rsid w:val="00251AB8"/>
    <w:rsid w:val="00256C2D"/>
    <w:rsid w:val="0027354B"/>
    <w:rsid w:val="002867F5"/>
    <w:rsid w:val="002C3D60"/>
    <w:rsid w:val="002C4FD3"/>
    <w:rsid w:val="002C5D65"/>
    <w:rsid w:val="002E5217"/>
    <w:rsid w:val="002F76A9"/>
    <w:rsid w:val="00303099"/>
    <w:rsid w:val="003042C2"/>
    <w:rsid w:val="00313A44"/>
    <w:rsid w:val="00336911"/>
    <w:rsid w:val="00380310"/>
    <w:rsid w:val="00380F9A"/>
    <w:rsid w:val="003A4A0E"/>
    <w:rsid w:val="003B0506"/>
    <w:rsid w:val="003B3500"/>
    <w:rsid w:val="003D57D8"/>
    <w:rsid w:val="00400588"/>
    <w:rsid w:val="00405FBA"/>
    <w:rsid w:val="00406832"/>
    <w:rsid w:val="00424B9F"/>
    <w:rsid w:val="00432FC8"/>
    <w:rsid w:val="00433FFF"/>
    <w:rsid w:val="00434DF2"/>
    <w:rsid w:val="0047084F"/>
    <w:rsid w:val="004947F5"/>
    <w:rsid w:val="004A012C"/>
    <w:rsid w:val="004A10F8"/>
    <w:rsid w:val="004A63F2"/>
    <w:rsid w:val="004B0DA5"/>
    <w:rsid w:val="004B1DFE"/>
    <w:rsid w:val="004B6880"/>
    <w:rsid w:val="004C104A"/>
    <w:rsid w:val="004E0BD9"/>
    <w:rsid w:val="004E573B"/>
    <w:rsid w:val="005323D1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F1549"/>
    <w:rsid w:val="00600A42"/>
    <w:rsid w:val="0060405D"/>
    <w:rsid w:val="00646726"/>
    <w:rsid w:val="00654476"/>
    <w:rsid w:val="006A0B6B"/>
    <w:rsid w:val="006C0A18"/>
    <w:rsid w:val="006E04B5"/>
    <w:rsid w:val="00700F74"/>
    <w:rsid w:val="0070387C"/>
    <w:rsid w:val="00712962"/>
    <w:rsid w:val="007205B4"/>
    <w:rsid w:val="00735602"/>
    <w:rsid w:val="00736DF4"/>
    <w:rsid w:val="00777FDB"/>
    <w:rsid w:val="00786CED"/>
    <w:rsid w:val="007A178D"/>
    <w:rsid w:val="007A3B15"/>
    <w:rsid w:val="007D3936"/>
    <w:rsid w:val="008306F0"/>
    <w:rsid w:val="008350A8"/>
    <w:rsid w:val="008362C7"/>
    <w:rsid w:val="008452CE"/>
    <w:rsid w:val="008542DF"/>
    <w:rsid w:val="008639C9"/>
    <w:rsid w:val="00890A63"/>
    <w:rsid w:val="008B3B4E"/>
    <w:rsid w:val="008B74BF"/>
    <w:rsid w:val="008E300E"/>
    <w:rsid w:val="008F2DD9"/>
    <w:rsid w:val="00905C98"/>
    <w:rsid w:val="00914917"/>
    <w:rsid w:val="00927B96"/>
    <w:rsid w:val="009353AD"/>
    <w:rsid w:val="00941A71"/>
    <w:rsid w:val="00946E07"/>
    <w:rsid w:val="009637E7"/>
    <w:rsid w:val="00990F58"/>
    <w:rsid w:val="00993941"/>
    <w:rsid w:val="00A00326"/>
    <w:rsid w:val="00A063FA"/>
    <w:rsid w:val="00A12218"/>
    <w:rsid w:val="00A23C35"/>
    <w:rsid w:val="00A24778"/>
    <w:rsid w:val="00A24E8F"/>
    <w:rsid w:val="00A4471E"/>
    <w:rsid w:val="00A4518C"/>
    <w:rsid w:val="00A50D4E"/>
    <w:rsid w:val="00A52521"/>
    <w:rsid w:val="00A56ED9"/>
    <w:rsid w:val="00A75815"/>
    <w:rsid w:val="00AB76E1"/>
    <w:rsid w:val="00AE1281"/>
    <w:rsid w:val="00B13CDB"/>
    <w:rsid w:val="00B21A68"/>
    <w:rsid w:val="00B26D06"/>
    <w:rsid w:val="00B33B8C"/>
    <w:rsid w:val="00B46550"/>
    <w:rsid w:val="00B473F0"/>
    <w:rsid w:val="00B9082F"/>
    <w:rsid w:val="00BB3D7B"/>
    <w:rsid w:val="00BC7ABB"/>
    <w:rsid w:val="00BE0013"/>
    <w:rsid w:val="00BF427F"/>
    <w:rsid w:val="00C054B2"/>
    <w:rsid w:val="00C07DBB"/>
    <w:rsid w:val="00C165CB"/>
    <w:rsid w:val="00C20048"/>
    <w:rsid w:val="00C21DBC"/>
    <w:rsid w:val="00C47411"/>
    <w:rsid w:val="00C65CB2"/>
    <w:rsid w:val="00C84185"/>
    <w:rsid w:val="00C85574"/>
    <w:rsid w:val="00C9231C"/>
    <w:rsid w:val="00C94009"/>
    <w:rsid w:val="00C946DE"/>
    <w:rsid w:val="00CB6688"/>
    <w:rsid w:val="00CB76D6"/>
    <w:rsid w:val="00CD3FDB"/>
    <w:rsid w:val="00CD4FCC"/>
    <w:rsid w:val="00CD537C"/>
    <w:rsid w:val="00CE5DE8"/>
    <w:rsid w:val="00D05A19"/>
    <w:rsid w:val="00D16D48"/>
    <w:rsid w:val="00D26309"/>
    <w:rsid w:val="00D512FF"/>
    <w:rsid w:val="00D61609"/>
    <w:rsid w:val="00D62A6C"/>
    <w:rsid w:val="00D8631E"/>
    <w:rsid w:val="00D91650"/>
    <w:rsid w:val="00DF0C19"/>
    <w:rsid w:val="00DF159E"/>
    <w:rsid w:val="00DF3D41"/>
    <w:rsid w:val="00DF5187"/>
    <w:rsid w:val="00E17A5D"/>
    <w:rsid w:val="00E30C7D"/>
    <w:rsid w:val="00E342C1"/>
    <w:rsid w:val="00E51E4D"/>
    <w:rsid w:val="00E57AA1"/>
    <w:rsid w:val="00E66188"/>
    <w:rsid w:val="00E7079D"/>
    <w:rsid w:val="00E9228E"/>
    <w:rsid w:val="00EA16E6"/>
    <w:rsid w:val="00EC42AE"/>
    <w:rsid w:val="00EE03A8"/>
    <w:rsid w:val="00EE7318"/>
    <w:rsid w:val="00EF160C"/>
    <w:rsid w:val="00EF7654"/>
    <w:rsid w:val="00F10BDB"/>
    <w:rsid w:val="00F171D5"/>
    <w:rsid w:val="00F23F74"/>
    <w:rsid w:val="00F26DA3"/>
    <w:rsid w:val="00F34911"/>
    <w:rsid w:val="00F36D84"/>
    <w:rsid w:val="00F37394"/>
    <w:rsid w:val="00F54C18"/>
    <w:rsid w:val="00F76305"/>
    <w:rsid w:val="00F83765"/>
    <w:rsid w:val="00F92754"/>
    <w:rsid w:val="00FA5B95"/>
    <w:rsid w:val="00FC0C84"/>
    <w:rsid w:val="00FC1B8B"/>
    <w:rsid w:val="00FD6512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2</Pages>
  <Words>431</Words>
  <Characters>2462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74</cp:revision>
  <cp:lastPrinted>2017-12-22T00:12:00Z</cp:lastPrinted>
  <dcterms:created xsi:type="dcterms:W3CDTF">2017-03-03T06:39:00Z</dcterms:created>
  <dcterms:modified xsi:type="dcterms:W3CDTF">2017-12-22T00:22:00Z</dcterms:modified>
</cp:coreProperties>
</file>