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E1" w:rsidRDefault="00BC12E1" w:rsidP="004100D2">
      <w:pPr>
        <w:rPr>
          <w:sz w:val="26"/>
          <w:szCs w:val="26"/>
        </w:rPr>
      </w:pPr>
    </w:p>
    <w:p w:rsidR="00BC12E1" w:rsidRDefault="00BC12E1" w:rsidP="004100D2">
      <w:pPr>
        <w:rPr>
          <w:sz w:val="26"/>
          <w:szCs w:val="26"/>
        </w:rPr>
      </w:pPr>
    </w:p>
    <w:p w:rsidR="00BC12E1" w:rsidRDefault="00BC12E1" w:rsidP="004100D2">
      <w:pPr>
        <w:rPr>
          <w:sz w:val="26"/>
          <w:szCs w:val="26"/>
        </w:rPr>
      </w:pPr>
    </w:p>
    <w:p w:rsidR="00BC12E1" w:rsidRPr="004254F0" w:rsidRDefault="00BC12E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254F0">
        <w:rPr>
          <w:sz w:val="26"/>
          <w:szCs w:val="26"/>
        </w:rPr>
        <w:t xml:space="preserve"> Приложение </w:t>
      </w:r>
    </w:p>
    <w:p w:rsidR="00BC12E1" w:rsidRPr="004254F0" w:rsidRDefault="00BC12E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к решению районного Совета </w:t>
      </w:r>
    </w:p>
    <w:p w:rsidR="00BC12E1" w:rsidRPr="004254F0" w:rsidRDefault="00BC12E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народных депутатов</w:t>
      </w:r>
    </w:p>
    <w:p w:rsidR="00BC12E1" w:rsidRDefault="00BC12E1" w:rsidP="00CD3BBD">
      <w:pPr>
        <w:rPr>
          <w:b/>
          <w:bCs/>
          <w:sz w:val="28"/>
          <w:szCs w:val="28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27.06.2018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75/8</w:t>
      </w:r>
    </w:p>
    <w:p w:rsidR="00BC12E1" w:rsidRDefault="00BC12E1" w:rsidP="00CD3BBD">
      <w:pPr>
        <w:rPr>
          <w:b/>
          <w:bCs/>
          <w:sz w:val="28"/>
          <w:szCs w:val="28"/>
        </w:rPr>
      </w:pPr>
    </w:p>
    <w:p w:rsidR="00BC12E1" w:rsidRDefault="00BC12E1" w:rsidP="00CD3BBD">
      <w:pPr>
        <w:rPr>
          <w:b/>
          <w:bCs/>
          <w:sz w:val="28"/>
          <w:szCs w:val="28"/>
        </w:rPr>
      </w:pPr>
    </w:p>
    <w:p w:rsidR="00BC12E1" w:rsidRDefault="00BC12E1" w:rsidP="006A0487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Вопрос, выносимый на «ДЕПУТАТСКИЙ ЧАС»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934"/>
        <w:gridCol w:w="3883"/>
      </w:tblGrid>
      <w:tr w:rsidR="00BC12E1" w:rsidTr="00DE7330">
        <w:tc>
          <w:tcPr>
            <w:tcW w:w="754" w:type="dxa"/>
          </w:tcPr>
          <w:p w:rsidR="00BC12E1" w:rsidRDefault="00BC12E1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BC12E1" w:rsidRDefault="00BC12E1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34" w:type="dxa"/>
          </w:tcPr>
          <w:p w:rsidR="00BC12E1" w:rsidRDefault="00BC12E1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3883" w:type="dxa"/>
          </w:tcPr>
          <w:p w:rsidR="00BC12E1" w:rsidRDefault="00BC12E1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Информирует</w:t>
            </w:r>
          </w:p>
        </w:tc>
      </w:tr>
      <w:tr w:rsidR="00BC12E1" w:rsidTr="00DE7330">
        <w:trPr>
          <w:trHeight w:val="731"/>
        </w:trPr>
        <w:tc>
          <w:tcPr>
            <w:tcW w:w="754" w:type="dxa"/>
          </w:tcPr>
          <w:p w:rsidR="00BC12E1" w:rsidRPr="00DC5F56" w:rsidRDefault="00BC12E1" w:rsidP="009F2C8B">
            <w:pPr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5F56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4" w:type="dxa"/>
          </w:tcPr>
          <w:p w:rsidR="00BC12E1" w:rsidRPr="000B35BD" w:rsidRDefault="00BC12E1" w:rsidP="009F6CF5">
            <w:pPr>
              <w:jc w:val="both"/>
              <w:rPr>
                <w:sz w:val="24"/>
                <w:szCs w:val="24"/>
              </w:rPr>
            </w:pPr>
            <w:r w:rsidRPr="000B35BD">
              <w:rPr>
                <w:sz w:val="24"/>
                <w:szCs w:val="24"/>
              </w:rPr>
              <w:t>Информация от итогах проведения целевой операции «Каникулы» на территории района</w:t>
            </w:r>
          </w:p>
        </w:tc>
        <w:tc>
          <w:tcPr>
            <w:tcW w:w="3883" w:type="dxa"/>
          </w:tcPr>
          <w:p w:rsidR="00BC12E1" w:rsidRPr="003729C6" w:rsidRDefault="00BC12E1" w:rsidP="009F6CF5">
            <w:pPr>
              <w:jc w:val="both"/>
            </w:pPr>
            <w:r w:rsidRPr="003729C6">
              <w:t>Администрация района</w:t>
            </w:r>
          </w:p>
        </w:tc>
      </w:tr>
    </w:tbl>
    <w:p w:rsidR="00BC12E1" w:rsidRDefault="00BC12E1" w:rsidP="004100D2">
      <w:pPr>
        <w:jc w:val="center"/>
        <w:rPr>
          <w:b/>
          <w:bCs/>
          <w:sz w:val="28"/>
          <w:szCs w:val="28"/>
        </w:rPr>
      </w:pP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BC12E1" w:rsidRPr="00BA0C7B" w:rsidRDefault="00BC12E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девятого заседания Завитинского районного Совета</w:t>
      </w: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</w:p>
    <w:p w:rsidR="00BC12E1" w:rsidRDefault="00BC12E1" w:rsidP="004100D2">
      <w:pPr>
        <w:jc w:val="center"/>
        <w:rPr>
          <w:b/>
          <w:bCs/>
          <w:sz w:val="28"/>
          <w:szCs w:val="28"/>
        </w:rPr>
      </w:pPr>
    </w:p>
    <w:p w:rsidR="00BC12E1" w:rsidRPr="004663D1" w:rsidRDefault="00BC12E1" w:rsidP="000B35BD">
      <w:pPr>
        <w:pStyle w:val="Title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29.08.2018                                                                                                        10.00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BC12E1" w:rsidTr="004254F0">
        <w:trPr>
          <w:trHeight w:val="473"/>
        </w:trPr>
        <w:tc>
          <w:tcPr>
            <w:tcW w:w="672" w:type="dxa"/>
          </w:tcPr>
          <w:p w:rsidR="00BC12E1" w:rsidRPr="004254F0" w:rsidRDefault="00BC12E1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BC12E1" w:rsidRPr="004254F0" w:rsidRDefault="00BC12E1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BC12E1" w:rsidRPr="004254F0" w:rsidRDefault="00BC12E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BC12E1" w:rsidTr="004254F0">
        <w:trPr>
          <w:trHeight w:val="473"/>
        </w:trPr>
        <w:tc>
          <w:tcPr>
            <w:tcW w:w="672" w:type="dxa"/>
          </w:tcPr>
          <w:p w:rsidR="00BC12E1" w:rsidRPr="003442FF" w:rsidRDefault="00BC12E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42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BC12E1" w:rsidRPr="000B35BD" w:rsidRDefault="00BC12E1" w:rsidP="009F6CF5">
            <w:pPr>
              <w:jc w:val="both"/>
              <w:rPr>
                <w:sz w:val="24"/>
                <w:szCs w:val="24"/>
              </w:rPr>
            </w:pPr>
            <w:r w:rsidRPr="000B35BD">
              <w:rPr>
                <w:sz w:val="24"/>
                <w:szCs w:val="24"/>
              </w:rPr>
              <w:t>О ходе подготовки жилищно-коммунального хозяйства и объектов социальной сферы к работе в зимний период 2018-2019 годов</w:t>
            </w:r>
          </w:p>
          <w:p w:rsidR="00BC12E1" w:rsidRPr="000B35BD" w:rsidRDefault="00BC12E1" w:rsidP="009F6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BC12E1" w:rsidRPr="00C268FF" w:rsidRDefault="00BC12E1" w:rsidP="007C0B5A">
            <w:pPr>
              <w:rPr>
                <w:sz w:val="24"/>
                <w:szCs w:val="24"/>
              </w:rPr>
            </w:pPr>
            <w:r w:rsidRPr="00C268FF">
              <w:rPr>
                <w:sz w:val="24"/>
                <w:szCs w:val="24"/>
              </w:rPr>
              <w:t>Администрация района</w:t>
            </w:r>
          </w:p>
          <w:p w:rsidR="00BC12E1" w:rsidRPr="003729C6" w:rsidRDefault="00BC12E1" w:rsidP="007C0B5A"/>
        </w:tc>
      </w:tr>
      <w:tr w:rsidR="00BC12E1" w:rsidTr="004254F0">
        <w:trPr>
          <w:trHeight w:val="473"/>
        </w:trPr>
        <w:tc>
          <w:tcPr>
            <w:tcW w:w="672" w:type="dxa"/>
          </w:tcPr>
          <w:p w:rsidR="00BC12E1" w:rsidRPr="00DC5F56" w:rsidRDefault="00BC12E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BC12E1" w:rsidRPr="000B35BD" w:rsidRDefault="00BC12E1" w:rsidP="009F6CF5">
            <w:pPr>
              <w:jc w:val="both"/>
              <w:rPr>
                <w:sz w:val="24"/>
                <w:szCs w:val="24"/>
              </w:rPr>
            </w:pPr>
            <w:r w:rsidRPr="000B35BD">
              <w:rPr>
                <w:sz w:val="24"/>
                <w:szCs w:val="24"/>
              </w:rPr>
              <w:t>Отчет главы Завитинского района</w:t>
            </w:r>
          </w:p>
        </w:tc>
        <w:tc>
          <w:tcPr>
            <w:tcW w:w="4090" w:type="dxa"/>
          </w:tcPr>
          <w:p w:rsidR="00BC12E1" w:rsidRPr="00DC5F56" w:rsidRDefault="00BC12E1" w:rsidP="005F50D2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BC12E1" w:rsidRPr="00DC5F56" w:rsidRDefault="00BC12E1" w:rsidP="005F50D2">
            <w:pPr>
              <w:jc w:val="both"/>
              <w:rPr>
                <w:sz w:val="24"/>
                <w:szCs w:val="24"/>
              </w:rPr>
            </w:pPr>
          </w:p>
        </w:tc>
      </w:tr>
    </w:tbl>
    <w:p w:rsidR="00BC12E1" w:rsidRDefault="00BC12E1" w:rsidP="006A0487">
      <w:pPr>
        <w:jc w:val="both"/>
        <w:rPr>
          <w:sz w:val="26"/>
          <w:szCs w:val="26"/>
        </w:rPr>
      </w:pPr>
    </w:p>
    <w:p w:rsidR="00BC12E1" w:rsidRDefault="00BC12E1" w:rsidP="006A0487">
      <w:pPr>
        <w:jc w:val="both"/>
        <w:rPr>
          <w:sz w:val="26"/>
          <w:szCs w:val="26"/>
        </w:rPr>
      </w:pPr>
    </w:p>
    <w:p w:rsidR="00BC12E1" w:rsidRDefault="00BC12E1" w:rsidP="00CE5FDC">
      <w:pPr>
        <w:rPr>
          <w:sz w:val="24"/>
          <w:szCs w:val="24"/>
        </w:rPr>
      </w:pPr>
    </w:p>
    <w:sectPr w:rsidR="00BC12E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B06"/>
    <w:multiLevelType w:val="multilevel"/>
    <w:tmpl w:val="4E5C8786"/>
    <w:lvl w:ilvl="0">
      <w:start w:val="2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2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4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5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6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7">
    <w:nsid w:val="20F4609F"/>
    <w:multiLevelType w:val="multilevel"/>
    <w:tmpl w:val="1E60C3B8"/>
    <w:lvl w:ilvl="0">
      <w:start w:val="27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8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9">
    <w:nsid w:val="2E4D7931"/>
    <w:multiLevelType w:val="multilevel"/>
    <w:tmpl w:val="4E5C8786"/>
    <w:lvl w:ilvl="0">
      <w:start w:val="2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1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12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3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44A52783"/>
    <w:multiLevelType w:val="multilevel"/>
    <w:tmpl w:val="0CE65850"/>
    <w:lvl w:ilvl="0">
      <w:start w:val="6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2"/>
      <w:numFmt w:val="decimalZero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8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5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6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7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9">
    <w:nsid w:val="5684479E"/>
    <w:multiLevelType w:val="multilevel"/>
    <w:tmpl w:val="1E60C3B8"/>
    <w:lvl w:ilvl="0">
      <w:start w:val="27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1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2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3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4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5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6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7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8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9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3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1">
    <w:nsid w:val="71715AA2"/>
    <w:multiLevelType w:val="multilevel"/>
    <w:tmpl w:val="A2807F80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2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12"/>
  </w:num>
  <w:num w:numId="8">
    <w:abstractNumId w:val="26"/>
  </w:num>
  <w:num w:numId="9">
    <w:abstractNumId w:val="27"/>
  </w:num>
  <w:num w:numId="10">
    <w:abstractNumId w:val="20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22"/>
  </w:num>
  <w:num w:numId="17">
    <w:abstractNumId w:val="16"/>
  </w:num>
  <w:num w:numId="18">
    <w:abstractNumId w:val="15"/>
  </w:num>
  <w:num w:numId="19">
    <w:abstractNumId w:val="25"/>
  </w:num>
  <w:num w:numId="20">
    <w:abstractNumId w:val="1"/>
  </w:num>
  <w:num w:numId="21">
    <w:abstractNumId w:val="8"/>
  </w:num>
  <w:num w:numId="22">
    <w:abstractNumId w:val="2"/>
  </w:num>
  <w:num w:numId="23">
    <w:abstractNumId w:val="21"/>
  </w:num>
  <w:num w:numId="24">
    <w:abstractNumId w:val="24"/>
  </w:num>
  <w:num w:numId="25">
    <w:abstractNumId w:val="30"/>
  </w:num>
  <w:num w:numId="26">
    <w:abstractNumId w:val="28"/>
  </w:num>
  <w:num w:numId="27">
    <w:abstractNumId w:val="5"/>
  </w:num>
  <w:num w:numId="28">
    <w:abstractNumId w:val="14"/>
  </w:num>
  <w:num w:numId="29">
    <w:abstractNumId w:val="31"/>
  </w:num>
  <w:num w:numId="30">
    <w:abstractNumId w:val="9"/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0702"/>
    <w:rsid w:val="00001057"/>
    <w:rsid w:val="00002467"/>
    <w:rsid w:val="00002B68"/>
    <w:rsid w:val="00004F42"/>
    <w:rsid w:val="000064A2"/>
    <w:rsid w:val="000073B6"/>
    <w:rsid w:val="00012468"/>
    <w:rsid w:val="000225DD"/>
    <w:rsid w:val="00025C10"/>
    <w:rsid w:val="00026059"/>
    <w:rsid w:val="000301F1"/>
    <w:rsid w:val="00030E26"/>
    <w:rsid w:val="000323AC"/>
    <w:rsid w:val="00040236"/>
    <w:rsid w:val="00040615"/>
    <w:rsid w:val="00040FF0"/>
    <w:rsid w:val="0004396A"/>
    <w:rsid w:val="00054DE4"/>
    <w:rsid w:val="000677D7"/>
    <w:rsid w:val="000727C2"/>
    <w:rsid w:val="00075063"/>
    <w:rsid w:val="000772B1"/>
    <w:rsid w:val="00077408"/>
    <w:rsid w:val="00082FEB"/>
    <w:rsid w:val="000836AF"/>
    <w:rsid w:val="00086547"/>
    <w:rsid w:val="0008710C"/>
    <w:rsid w:val="000A26F9"/>
    <w:rsid w:val="000A2EE9"/>
    <w:rsid w:val="000A4B72"/>
    <w:rsid w:val="000A5AE7"/>
    <w:rsid w:val="000A5ECB"/>
    <w:rsid w:val="000B35BD"/>
    <w:rsid w:val="000C02D7"/>
    <w:rsid w:val="000C3A91"/>
    <w:rsid w:val="000C562E"/>
    <w:rsid w:val="000C60ED"/>
    <w:rsid w:val="000C66FD"/>
    <w:rsid w:val="000D2ADC"/>
    <w:rsid w:val="000D3C1E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8E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75E16"/>
    <w:rsid w:val="00181128"/>
    <w:rsid w:val="001873F9"/>
    <w:rsid w:val="00187917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367C7"/>
    <w:rsid w:val="00242803"/>
    <w:rsid w:val="00245DC9"/>
    <w:rsid w:val="00250D34"/>
    <w:rsid w:val="00254057"/>
    <w:rsid w:val="00255CB9"/>
    <w:rsid w:val="00261933"/>
    <w:rsid w:val="00267549"/>
    <w:rsid w:val="002754CB"/>
    <w:rsid w:val="002860FC"/>
    <w:rsid w:val="00287287"/>
    <w:rsid w:val="00296C9A"/>
    <w:rsid w:val="002B2C9C"/>
    <w:rsid w:val="002B369A"/>
    <w:rsid w:val="002B6930"/>
    <w:rsid w:val="002B7222"/>
    <w:rsid w:val="002C08F6"/>
    <w:rsid w:val="002C2B3B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2AA5"/>
    <w:rsid w:val="002F33FD"/>
    <w:rsid w:val="002F3EC7"/>
    <w:rsid w:val="002F52BA"/>
    <w:rsid w:val="002F651C"/>
    <w:rsid w:val="002F67D2"/>
    <w:rsid w:val="00307B78"/>
    <w:rsid w:val="003128D1"/>
    <w:rsid w:val="003158B9"/>
    <w:rsid w:val="0031638C"/>
    <w:rsid w:val="00317825"/>
    <w:rsid w:val="00317E30"/>
    <w:rsid w:val="00330A05"/>
    <w:rsid w:val="00333D91"/>
    <w:rsid w:val="003362C5"/>
    <w:rsid w:val="00340C58"/>
    <w:rsid w:val="003442FF"/>
    <w:rsid w:val="00350E22"/>
    <w:rsid w:val="00354C3E"/>
    <w:rsid w:val="00364044"/>
    <w:rsid w:val="0036656F"/>
    <w:rsid w:val="003666F3"/>
    <w:rsid w:val="00370F68"/>
    <w:rsid w:val="00371D0F"/>
    <w:rsid w:val="003729C6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1C8C"/>
    <w:rsid w:val="003E23D5"/>
    <w:rsid w:val="003E6F07"/>
    <w:rsid w:val="003F0071"/>
    <w:rsid w:val="003F01D5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09C"/>
    <w:rsid w:val="00496176"/>
    <w:rsid w:val="004A46D4"/>
    <w:rsid w:val="004A581B"/>
    <w:rsid w:val="004A5EA2"/>
    <w:rsid w:val="004B0D52"/>
    <w:rsid w:val="004B1719"/>
    <w:rsid w:val="004B7994"/>
    <w:rsid w:val="004C20F5"/>
    <w:rsid w:val="004D03FD"/>
    <w:rsid w:val="004D4239"/>
    <w:rsid w:val="004D6263"/>
    <w:rsid w:val="004E1CBD"/>
    <w:rsid w:val="004E1FDC"/>
    <w:rsid w:val="004E31CA"/>
    <w:rsid w:val="004E403C"/>
    <w:rsid w:val="004F5DDA"/>
    <w:rsid w:val="004F60BF"/>
    <w:rsid w:val="0050459C"/>
    <w:rsid w:val="005046CC"/>
    <w:rsid w:val="0050671B"/>
    <w:rsid w:val="005144FD"/>
    <w:rsid w:val="005204FC"/>
    <w:rsid w:val="00524470"/>
    <w:rsid w:val="00532739"/>
    <w:rsid w:val="00536EB0"/>
    <w:rsid w:val="00537101"/>
    <w:rsid w:val="00554BC6"/>
    <w:rsid w:val="00556799"/>
    <w:rsid w:val="00560109"/>
    <w:rsid w:val="00560DCB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6E7"/>
    <w:rsid w:val="005A0D3C"/>
    <w:rsid w:val="005A3172"/>
    <w:rsid w:val="005A4FD5"/>
    <w:rsid w:val="005B0E6D"/>
    <w:rsid w:val="005B1349"/>
    <w:rsid w:val="005B7F97"/>
    <w:rsid w:val="005D0DDC"/>
    <w:rsid w:val="005D18E9"/>
    <w:rsid w:val="005D2B4B"/>
    <w:rsid w:val="005D32E6"/>
    <w:rsid w:val="005D3831"/>
    <w:rsid w:val="005E35EE"/>
    <w:rsid w:val="005F1029"/>
    <w:rsid w:val="005F29AC"/>
    <w:rsid w:val="005F3657"/>
    <w:rsid w:val="005F3A1F"/>
    <w:rsid w:val="005F50D2"/>
    <w:rsid w:val="005F56FD"/>
    <w:rsid w:val="005F6421"/>
    <w:rsid w:val="005F7C9E"/>
    <w:rsid w:val="006038D3"/>
    <w:rsid w:val="006158E1"/>
    <w:rsid w:val="0062049E"/>
    <w:rsid w:val="0062243C"/>
    <w:rsid w:val="00626088"/>
    <w:rsid w:val="006264CF"/>
    <w:rsid w:val="00627002"/>
    <w:rsid w:val="00632C41"/>
    <w:rsid w:val="006357EB"/>
    <w:rsid w:val="0064335B"/>
    <w:rsid w:val="006457D2"/>
    <w:rsid w:val="0064674D"/>
    <w:rsid w:val="00661918"/>
    <w:rsid w:val="00663940"/>
    <w:rsid w:val="0066690B"/>
    <w:rsid w:val="00667DC8"/>
    <w:rsid w:val="006716C2"/>
    <w:rsid w:val="00676220"/>
    <w:rsid w:val="006828A9"/>
    <w:rsid w:val="006901FC"/>
    <w:rsid w:val="00696F43"/>
    <w:rsid w:val="006977C7"/>
    <w:rsid w:val="006A0487"/>
    <w:rsid w:val="006A345A"/>
    <w:rsid w:val="006A3B36"/>
    <w:rsid w:val="006B18D5"/>
    <w:rsid w:val="006B5DC5"/>
    <w:rsid w:val="006B619D"/>
    <w:rsid w:val="006C54AE"/>
    <w:rsid w:val="006C7435"/>
    <w:rsid w:val="006D0DE0"/>
    <w:rsid w:val="006D2805"/>
    <w:rsid w:val="006D308B"/>
    <w:rsid w:val="006D605A"/>
    <w:rsid w:val="006E03E0"/>
    <w:rsid w:val="006E1E85"/>
    <w:rsid w:val="006F29BA"/>
    <w:rsid w:val="00702970"/>
    <w:rsid w:val="00703842"/>
    <w:rsid w:val="00711511"/>
    <w:rsid w:val="00713A2A"/>
    <w:rsid w:val="00723DDF"/>
    <w:rsid w:val="0072482F"/>
    <w:rsid w:val="007303F9"/>
    <w:rsid w:val="0073088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85B4A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0B5A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062D5"/>
    <w:rsid w:val="00811265"/>
    <w:rsid w:val="00812951"/>
    <w:rsid w:val="00820056"/>
    <w:rsid w:val="00823819"/>
    <w:rsid w:val="00824C60"/>
    <w:rsid w:val="0083072E"/>
    <w:rsid w:val="00833F4D"/>
    <w:rsid w:val="00834821"/>
    <w:rsid w:val="008369E8"/>
    <w:rsid w:val="00837ABB"/>
    <w:rsid w:val="00841010"/>
    <w:rsid w:val="0084263A"/>
    <w:rsid w:val="00843BF7"/>
    <w:rsid w:val="00843D35"/>
    <w:rsid w:val="00860023"/>
    <w:rsid w:val="008603FC"/>
    <w:rsid w:val="00860F2E"/>
    <w:rsid w:val="008655A4"/>
    <w:rsid w:val="0087141B"/>
    <w:rsid w:val="008826D0"/>
    <w:rsid w:val="00884080"/>
    <w:rsid w:val="00885D6B"/>
    <w:rsid w:val="0088722F"/>
    <w:rsid w:val="008951CB"/>
    <w:rsid w:val="00896245"/>
    <w:rsid w:val="008A0C92"/>
    <w:rsid w:val="008A2D3C"/>
    <w:rsid w:val="008A2F9F"/>
    <w:rsid w:val="008A4F63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836"/>
    <w:rsid w:val="008E7A93"/>
    <w:rsid w:val="008E7F88"/>
    <w:rsid w:val="008F1657"/>
    <w:rsid w:val="008F34DE"/>
    <w:rsid w:val="008F3B14"/>
    <w:rsid w:val="008F4EA4"/>
    <w:rsid w:val="008F6D00"/>
    <w:rsid w:val="0090016C"/>
    <w:rsid w:val="00904121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563F0"/>
    <w:rsid w:val="009614D2"/>
    <w:rsid w:val="00965FAD"/>
    <w:rsid w:val="00966661"/>
    <w:rsid w:val="00967D13"/>
    <w:rsid w:val="0097290C"/>
    <w:rsid w:val="00973480"/>
    <w:rsid w:val="00976426"/>
    <w:rsid w:val="00977907"/>
    <w:rsid w:val="00982D4B"/>
    <w:rsid w:val="0099348C"/>
    <w:rsid w:val="0099686A"/>
    <w:rsid w:val="009A0C35"/>
    <w:rsid w:val="009A3F01"/>
    <w:rsid w:val="009A5FBC"/>
    <w:rsid w:val="009A6682"/>
    <w:rsid w:val="009A707D"/>
    <w:rsid w:val="009B04AA"/>
    <w:rsid w:val="009B61CE"/>
    <w:rsid w:val="009B75D7"/>
    <w:rsid w:val="009B7A6A"/>
    <w:rsid w:val="009C3AB1"/>
    <w:rsid w:val="009D17B0"/>
    <w:rsid w:val="009D1D32"/>
    <w:rsid w:val="009D31F6"/>
    <w:rsid w:val="009E416C"/>
    <w:rsid w:val="009E5A60"/>
    <w:rsid w:val="009E5AA0"/>
    <w:rsid w:val="009E718A"/>
    <w:rsid w:val="009E75FF"/>
    <w:rsid w:val="009F2C8B"/>
    <w:rsid w:val="009F56C1"/>
    <w:rsid w:val="009F6CF5"/>
    <w:rsid w:val="00A05F91"/>
    <w:rsid w:val="00A06EDD"/>
    <w:rsid w:val="00A16E41"/>
    <w:rsid w:val="00A22440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741"/>
    <w:rsid w:val="00AB6E32"/>
    <w:rsid w:val="00AC424D"/>
    <w:rsid w:val="00AC5B41"/>
    <w:rsid w:val="00AC64BB"/>
    <w:rsid w:val="00AC770C"/>
    <w:rsid w:val="00AD47BB"/>
    <w:rsid w:val="00AE1A86"/>
    <w:rsid w:val="00AE7C32"/>
    <w:rsid w:val="00AF040D"/>
    <w:rsid w:val="00AF6662"/>
    <w:rsid w:val="00AF7E76"/>
    <w:rsid w:val="00B01292"/>
    <w:rsid w:val="00B0285B"/>
    <w:rsid w:val="00B079E9"/>
    <w:rsid w:val="00B13641"/>
    <w:rsid w:val="00B14CC6"/>
    <w:rsid w:val="00B20899"/>
    <w:rsid w:val="00B23F0D"/>
    <w:rsid w:val="00B24FB9"/>
    <w:rsid w:val="00B2716A"/>
    <w:rsid w:val="00B32403"/>
    <w:rsid w:val="00B368BD"/>
    <w:rsid w:val="00B407F4"/>
    <w:rsid w:val="00B4253D"/>
    <w:rsid w:val="00B56F31"/>
    <w:rsid w:val="00B61DEE"/>
    <w:rsid w:val="00B61F66"/>
    <w:rsid w:val="00B6482C"/>
    <w:rsid w:val="00B7055D"/>
    <w:rsid w:val="00B74BE9"/>
    <w:rsid w:val="00B82784"/>
    <w:rsid w:val="00B83F67"/>
    <w:rsid w:val="00B85EA1"/>
    <w:rsid w:val="00B86DB9"/>
    <w:rsid w:val="00B905A5"/>
    <w:rsid w:val="00B94B0B"/>
    <w:rsid w:val="00B95428"/>
    <w:rsid w:val="00BA0C7B"/>
    <w:rsid w:val="00BA2F1D"/>
    <w:rsid w:val="00BB596E"/>
    <w:rsid w:val="00BC12E1"/>
    <w:rsid w:val="00BD0542"/>
    <w:rsid w:val="00BD38A7"/>
    <w:rsid w:val="00BE1472"/>
    <w:rsid w:val="00BE3AB1"/>
    <w:rsid w:val="00BE6E1B"/>
    <w:rsid w:val="00BF1FE1"/>
    <w:rsid w:val="00BF2A73"/>
    <w:rsid w:val="00BF57DA"/>
    <w:rsid w:val="00BF6D90"/>
    <w:rsid w:val="00C00505"/>
    <w:rsid w:val="00C03350"/>
    <w:rsid w:val="00C13138"/>
    <w:rsid w:val="00C15C5F"/>
    <w:rsid w:val="00C2191E"/>
    <w:rsid w:val="00C21B05"/>
    <w:rsid w:val="00C21EE1"/>
    <w:rsid w:val="00C2432E"/>
    <w:rsid w:val="00C249B1"/>
    <w:rsid w:val="00C259BC"/>
    <w:rsid w:val="00C268FF"/>
    <w:rsid w:val="00C31A60"/>
    <w:rsid w:val="00C3206C"/>
    <w:rsid w:val="00C426AD"/>
    <w:rsid w:val="00C43724"/>
    <w:rsid w:val="00C47934"/>
    <w:rsid w:val="00C50539"/>
    <w:rsid w:val="00C5148C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366F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1BF6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3B8"/>
    <w:rsid w:val="00D53E1A"/>
    <w:rsid w:val="00D642DA"/>
    <w:rsid w:val="00D673CE"/>
    <w:rsid w:val="00D67A26"/>
    <w:rsid w:val="00D71D48"/>
    <w:rsid w:val="00D73242"/>
    <w:rsid w:val="00D81B57"/>
    <w:rsid w:val="00D84E3D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5F56"/>
    <w:rsid w:val="00DC6818"/>
    <w:rsid w:val="00DC7C38"/>
    <w:rsid w:val="00DD41D0"/>
    <w:rsid w:val="00DD6DAE"/>
    <w:rsid w:val="00DE55C2"/>
    <w:rsid w:val="00DE7330"/>
    <w:rsid w:val="00DE75A4"/>
    <w:rsid w:val="00DF1533"/>
    <w:rsid w:val="00DF3DCA"/>
    <w:rsid w:val="00DF765F"/>
    <w:rsid w:val="00E00C17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70CC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17F9"/>
    <w:rsid w:val="00F44A5D"/>
    <w:rsid w:val="00F535D9"/>
    <w:rsid w:val="00F61718"/>
    <w:rsid w:val="00F6255F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70F"/>
    <w:rsid w:val="00FD1F19"/>
    <w:rsid w:val="00FD2F95"/>
    <w:rsid w:val="00FD5AE8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1175</TotalTime>
  <Pages>1</Pages>
  <Words>162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203</cp:revision>
  <cp:lastPrinted>2018-06-29T06:14:00Z</cp:lastPrinted>
  <dcterms:created xsi:type="dcterms:W3CDTF">2013-11-18T06:51:00Z</dcterms:created>
  <dcterms:modified xsi:type="dcterms:W3CDTF">2018-06-29T06:14:00Z</dcterms:modified>
</cp:coreProperties>
</file>