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FD0" w:rsidRPr="00603A7C" w:rsidRDefault="00605FD0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605FD0" w:rsidRPr="00603A7C" w:rsidRDefault="00605FD0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605FD0" w:rsidRPr="00603A7C" w:rsidRDefault="00605FD0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605FD0" w:rsidRPr="00603A7C" w:rsidRDefault="00605FD0" w:rsidP="00E02DD3"/>
    <w:p w:rsidR="00605FD0" w:rsidRDefault="00605FD0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605FD0" w:rsidRDefault="00605FD0" w:rsidP="0027379C"/>
    <w:p w:rsidR="00605FD0" w:rsidRDefault="00605FD0" w:rsidP="0027379C"/>
    <w:p w:rsidR="00605FD0" w:rsidRDefault="00605FD0" w:rsidP="0027379C"/>
    <w:p w:rsidR="00605FD0" w:rsidRDefault="00605FD0" w:rsidP="0027379C"/>
    <w:p w:rsidR="00605FD0" w:rsidRPr="00AD4DD5" w:rsidRDefault="00605FD0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605FD0" w:rsidRPr="00AD4DD5" w:rsidRDefault="00605FD0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605FD0" w:rsidRDefault="00605FD0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апрель</w:t>
      </w:r>
      <w:r w:rsidRPr="00AD4DD5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8</w:t>
      </w:r>
      <w:r w:rsidRPr="00AD4DD5">
        <w:rPr>
          <w:b/>
          <w:bCs/>
          <w:sz w:val="28"/>
          <w:szCs w:val="28"/>
        </w:rPr>
        <w:t xml:space="preserve"> года</w:t>
      </w:r>
    </w:p>
    <w:p w:rsidR="00605FD0" w:rsidRPr="00A86840" w:rsidRDefault="00605FD0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113" w:type="dxa"/>
        <w:tblInd w:w="-106" w:type="dxa"/>
        <w:tblLayout w:type="fixed"/>
        <w:tblLook w:val="0000"/>
      </w:tblPr>
      <w:tblGrid>
        <w:gridCol w:w="574"/>
        <w:gridCol w:w="1235"/>
        <w:gridCol w:w="3600"/>
        <w:gridCol w:w="1080"/>
        <w:gridCol w:w="1645"/>
        <w:gridCol w:w="1979"/>
      </w:tblGrid>
      <w:tr w:rsidR="00605FD0" w:rsidTr="00B77C18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DA277F" w:rsidRDefault="00605FD0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605FD0" w:rsidRPr="00DA277F" w:rsidRDefault="00605FD0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DA277F" w:rsidRDefault="00605FD0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DA277F" w:rsidRDefault="00605FD0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DA277F" w:rsidRDefault="00605FD0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DA277F" w:rsidRDefault="00605FD0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DA277F" w:rsidRDefault="00605FD0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605FD0" w:rsidTr="00B77C18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9B4B89">
            <w:pPr>
              <w:jc w:val="center"/>
            </w:pPr>
            <w:r w:rsidRPr="00B77C18">
              <w:rPr>
                <w:sz w:val="22"/>
                <w:szCs w:val="22"/>
              </w:rPr>
              <w:t>1.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CD2C6C">
            <w:pPr>
              <w:jc w:val="center"/>
            </w:pPr>
            <w:r w:rsidRPr="00B77C18">
              <w:rPr>
                <w:sz w:val="22"/>
                <w:szCs w:val="22"/>
              </w:rPr>
              <w:t>04, 11, 18,25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Default="00605FD0" w:rsidP="00CD2C6C">
            <w:pPr>
              <w:jc w:val="both"/>
            </w:pPr>
            <w:r>
              <w:t>Прием граждан по личным вопросам председателем районного Совета народных депутатов</w:t>
            </w:r>
          </w:p>
          <w:p w:rsidR="00605FD0" w:rsidRDefault="00605FD0" w:rsidP="00CD2C6C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Default="00605FD0" w:rsidP="00CD2C6C">
            <w:pPr>
              <w:jc w:val="center"/>
            </w:pPr>
            <w:r>
              <w:t>13-00</w:t>
            </w:r>
          </w:p>
          <w:p w:rsidR="00605FD0" w:rsidRDefault="00605FD0" w:rsidP="00CD2C6C">
            <w:pPr>
              <w:jc w:val="center"/>
            </w:pPr>
            <w:r>
              <w:t>17-00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DA277F" w:rsidRDefault="00605FD0" w:rsidP="00CD2C6C">
            <w:r w:rsidRPr="00DA277F">
              <w:rPr>
                <w:sz w:val="22"/>
                <w:szCs w:val="22"/>
              </w:rPr>
              <w:t>Тимошенко А.Н.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CD2C6C">
            <w:pPr>
              <w:jc w:val="center"/>
            </w:pPr>
            <w:r w:rsidRPr="00B77C18">
              <w:rPr>
                <w:sz w:val="22"/>
                <w:szCs w:val="22"/>
              </w:rPr>
              <w:t>кабинет</w:t>
            </w:r>
          </w:p>
          <w:p w:rsidR="00605FD0" w:rsidRPr="00B77C18" w:rsidRDefault="00605FD0" w:rsidP="00CD2C6C">
            <w:pPr>
              <w:jc w:val="center"/>
            </w:pPr>
            <w:r w:rsidRPr="00B77C18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605FD0" w:rsidTr="00B77C18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F07465">
            <w:pPr>
              <w:jc w:val="center"/>
            </w:pPr>
            <w:r w:rsidRPr="00B77C18">
              <w:rPr>
                <w:sz w:val="22"/>
                <w:szCs w:val="22"/>
              </w:rPr>
              <w:t>2.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Default="00605FD0" w:rsidP="00F07465">
            <w:pPr>
              <w:jc w:val="center"/>
            </w:pPr>
            <w:r w:rsidRPr="00B77C18">
              <w:rPr>
                <w:sz w:val="22"/>
                <w:szCs w:val="22"/>
              </w:rPr>
              <w:t>05,12,19,</w:t>
            </w:r>
          </w:p>
          <w:p w:rsidR="00605FD0" w:rsidRPr="00B77C18" w:rsidRDefault="00605FD0" w:rsidP="00F07465">
            <w:pPr>
              <w:jc w:val="center"/>
            </w:pPr>
            <w:r w:rsidRPr="00B77C18">
              <w:rPr>
                <w:sz w:val="22"/>
                <w:szCs w:val="22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Default="00605FD0" w:rsidP="00F07465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605FD0" w:rsidRDefault="00605FD0" w:rsidP="00F074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0131B4" w:rsidRDefault="00605FD0" w:rsidP="00F07465">
            <w:pPr>
              <w:jc w:val="center"/>
            </w:pPr>
            <w:r w:rsidRPr="000131B4">
              <w:t>14-00</w:t>
            </w:r>
          </w:p>
          <w:p w:rsidR="00605FD0" w:rsidRPr="000131B4" w:rsidRDefault="00605FD0" w:rsidP="00F07465">
            <w:pPr>
              <w:jc w:val="center"/>
            </w:pPr>
            <w:r w:rsidRPr="000131B4">
              <w:t>16-00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910173" w:rsidRDefault="00605FD0" w:rsidP="00F07465">
            <w:r w:rsidRPr="00910173">
              <w:t>Абросимов В.Г.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F07465">
            <w:pPr>
              <w:jc w:val="center"/>
            </w:pPr>
            <w:r w:rsidRPr="00B77C18">
              <w:rPr>
                <w:sz w:val="22"/>
                <w:szCs w:val="22"/>
              </w:rPr>
              <w:t xml:space="preserve">кабинет № 29 </w:t>
            </w:r>
          </w:p>
        </w:tc>
      </w:tr>
      <w:tr w:rsidR="00605FD0" w:rsidTr="00B77C18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F0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F0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Default="00605FD0" w:rsidP="00F07465">
            <w:pPr>
              <w:jc w:val="both"/>
            </w:pPr>
            <w:r>
              <w:t>День депутата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0131B4" w:rsidRDefault="00605FD0" w:rsidP="00F07465">
            <w:pPr>
              <w:jc w:val="center"/>
            </w:pPr>
            <w:r>
              <w:t>10-00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462479" w:rsidRDefault="00605FD0" w:rsidP="00F07465">
            <w:pPr>
              <w:rPr>
                <w:sz w:val="22"/>
                <w:szCs w:val="22"/>
              </w:rPr>
            </w:pPr>
            <w:r w:rsidRPr="00462479">
              <w:rPr>
                <w:sz w:val="22"/>
                <w:szCs w:val="22"/>
              </w:rPr>
              <w:t>Районный Совет</w:t>
            </w:r>
          </w:p>
          <w:p w:rsidR="00605FD0" w:rsidRPr="00910173" w:rsidRDefault="00605FD0" w:rsidP="00F07465">
            <w:r w:rsidRPr="00462479">
              <w:rPr>
                <w:sz w:val="22"/>
                <w:szCs w:val="22"/>
              </w:rPr>
              <w:t>Законодательное Собрание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F07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актовый зал</w:t>
            </w:r>
          </w:p>
        </w:tc>
      </w:tr>
      <w:tr w:rsidR="00605FD0" w:rsidTr="00B77C18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F07465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B77C18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F07465">
            <w:pPr>
              <w:jc w:val="center"/>
            </w:pPr>
            <w:r w:rsidRPr="00B77C18">
              <w:rPr>
                <w:sz w:val="22"/>
                <w:szCs w:val="22"/>
              </w:rPr>
              <w:t>10.04.2018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Default="00605FD0" w:rsidP="00F07465">
            <w:pPr>
              <w:jc w:val="both"/>
            </w:pPr>
            <w:r>
              <w:t xml:space="preserve">Заседание постоянной  комиссии  по правотворчеству </w:t>
            </w:r>
          </w:p>
          <w:p w:rsidR="00605FD0" w:rsidRDefault="00605FD0" w:rsidP="00F074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Default="00605FD0" w:rsidP="00F07465">
            <w:pPr>
              <w:jc w:val="center"/>
            </w:pPr>
            <w:r>
              <w:t>13-00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DA277F" w:rsidRDefault="00605FD0" w:rsidP="00F07465">
            <w:r>
              <w:rPr>
                <w:sz w:val="22"/>
                <w:szCs w:val="22"/>
              </w:rPr>
              <w:t>Смирнов Ю.Н.</w:t>
            </w:r>
          </w:p>
          <w:p w:rsidR="00605FD0" w:rsidRPr="00DA277F" w:rsidRDefault="00605FD0" w:rsidP="00F07465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F07465">
            <w:pPr>
              <w:jc w:val="center"/>
            </w:pPr>
            <w:r w:rsidRPr="00B77C18">
              <w:rPr>
                <w:sz w:val="22"/>
                <w:szCs w:val="22"/>
              </w:rPr>
              <w:t xml:space="preserve">кабинет </w:t>
            </w:r>
          </w:p>
          <w:p w:rsidR="00605FD0" w:rsidRPr="00B77C18" w:rsidRDefault="00605FD0" w:rsidP="00F07465">
            <w:pPr>
              <w:jc w:val="center"/>
            </w:pPr>
            <w:r w:rsidRPr="00B77C18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605FD0" w:rsidTr="00B77C18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365A18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B77C18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705093">
            <w:pPr>
              <w:jc w:val="center"/>
            </w:pPr>
            <w:r w:rsidRPr="00B77C18">
              <w:rPr>
                <w:sz w:val="22"/>
                <w:szCs w:val="22"/>
              </w:rPr>
              <w:t>11.04.2018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Default="00605FD0" w:rsidP="00705093">
            <w:pPr>
              <w:jc w:val="both"/>
            </w:pPr>
            <w:r>
              <w:t>Заседание постоянной комиссии по бюджету, налогам, финансам и собственности</w:t>
            </w:r>
          </w:p>
          <w:p w:rsidR="00605FD0" w:rsidRDefault="00605FD0" w:rsidP="00705093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Default="00605FD0" w:rsidP="00705093">
            <w:pPr>
              <w:jc w:val="center"/>
            </w:pPr>
            <w:r>
              <w:t>13-30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DA277F" w:rsidRDefault="00605FD0" w:rsidP="00705093">
            <w:r>
              <w:rPr>
                <w:sz w:val="22"/>
                <w:szCs w:val="22"/>
              </w:rPr>
              <w:t>Соловьева Е.Г.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705093">
            <w:pPr>
              <w:jc w:val="center"/>
            </w:pPr>
            <w:r w:rsidRPr="00B77C18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605FD0" w:rsidTr="00B77C18">
        <w:trPr>
          <w:trHeight w:val="420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365A18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B77C18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705093">
            <w:pPr>
              <w:jc w:val="center"/>
            </w:pPr>
            <w:r w:rsidRPr="00B77C18">
              <w:rPr>
                <w:sz w:val="22"/>
                <w:szCs w:val="22"/>
              </w:rPr>
              <w:t>12.04.2018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4B687A">
            <w:pPr>
              <w:jc w:val="both"/>
            </w:pPr>
            <w:r w:rsidRPr="00B77C18">
              <w:t>Заседание постоянной комиссии по аграрной политике, природопользованию и экологии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Default="00605FD0" w:rsidP="00705093">
            <w:pPr>
              <w:jc w:val="center"/>
            </w:pPr>
            <w:r>
              <w:t>13-00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Default="00605FD0" w:rsidP="00705093">
            <w:r>
              <w:rPr>
                <w:sz w:val="22"/>
                <w:szCs w:val="22"/>
              </w:rPr>
              <w:t>Тарасова С.С.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B77C18">
            <w:pPr>
              <w:jc w:val="center"/>
            </w:pPr>
            <w:r w:rsidRPr="00B77C18">
              <w:rPr>
                <w:sz w:val="22"/>
                <w:szCs w:val="22"/>
              </w:rPr>
              <w:t xml:space="preserve">кабинет </w:t>
            </w:r>
          </w:p>
          <w:p w:rsidR="00605FD0" w:rsidRPr="00B77C18" w:rsidRDefault="00605FD0" w:rsidP="00B77C18">
            <w:pPr>
              <w:jc w:val="center"/>
            </w:pPr>
            <w:r w:rsidRPr="00B77C18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605FD0" w:rsidTr="00B77C18">
        <w:trPr>
          <w:trHeight w:val="1294"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E34575">
            <w:pPr>
              <w:ind w:left="-540" w:firstLine="540"/>
              <w:jc w:val="center"/>
            </w:pPr>
            <w:r>
              <w:rPr>
                <w:sz w:val="22"/>
                <w:szCs w:val="22"/>
              </w:rPr>
              <w:t>7</w:t>
            </w:r>
            <w:r w:rsidRPr="00B77C18">
              <w:rPr>
                <w:sz w:val="22"/>
                <w:szCs w:val="22"/>
              </w:rPr>
              <w:t xml:space="preserve">.                              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E34575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B77C18">
              <w:rPr>
                <w:sz w:val="22"/>
                <w:szCs w:val="22"/>
              </w:rPr>
              <w:t>.04.201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Default="00605FD0" w:rsidP="00E34575">
            <w:pPr>
              <w:jc w:val="both"/>
            </w:pPr>
            <w:r>
              <w:t>Заседание районного Совета народных депутатов</w:t>
            </w:r>
          </w:p>
          <w:p w:rsidR="00605FD0" w:rsidRDefault="00605FD0" w:rsidP="00E3457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E77B02" w:rsidRDefault="00605FD0" w:rsidP="00E34575">
            <w:pPr>
              <w:jc w:val="center"/>
            </w:pPr>
            <w:r w:rsidRPr="00E77B02">
              <w:t>10-00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DA277F" w:rsidRDefault="00605FD0" w:rsidP="00BE0AF2">
            <w:r w:rsidRPr="00DA277F">
              <w:rPr>
                <w:sz w:val="22"/>
                <w:szCs w:val="22"/>
              </w:rPr>
              <w:t>Тимошенко А.Н.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D0" w:rsidRPr="00B77C18" w:rsidRDefault="00605FD0" w:rsidP="00E34575">
            <w:pPr>
              <w:jc w:val="center"/>
            </w:pPr>
            <w:r w:rsidRPr="00B77C18">
              <w:rPr>
                <w:sz w:val="22"/>
                <w:szCs w:val="22"/>
              </w:rPr>
              <w:t>актовый зал</w:t>
            </w:r>
          </w:p>
          <w:p w:rsidR="00605FD0" w:rsidRPr="00B77C18" w:rsidRDefault="00605FD0" w:rsidP="00E34575">
            <w:pPr>
              <w:jc w:val="center"/>
            </w:pPr>
            <w:r w:rsidRPr="00B77C18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605FD0" w:rsidRDefault="00605FD0" w:rsidP="00C67AF4">
      <w:pPr>
        <w:tabs>
          <w:tab w:val="left" w:pos="7020"/>
        </w:tabs>
      </w:pPr>
    </w:p>
    <w:sectPr w:rsidR="00605FD0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131B4"/>
    <w:rsid w:val="00026446"/>
    <w:rsid w:val="00033BA9"/>
    <w:rsid w:val="00041A34"/>
    <w:rsid w:val="00082CA0"/>
    <w:rsid w:val="00083BB6"/>
    <w:rsid w:val="000C2BAB"/>
    <w:rsid w:val="000E4337"/>
    <w:rsid w:val="00112629"/>
    <w:rsid w:val="001259A9"/>
    <w:rsid w:val="00136629"/>
    <w:rsid w:val="0018669C"/>
    <w:rsid w:val="001C5CE6"/>
    <w:rsid w:val="001E4B9D"/>
    <w:rsid w:val="00205D94"/>
    <w:rsid w:val="00225F32"/>
    <w:rsid w:val="00237620"/>
    <w:rsid w:val="0024120C"/>
    <w:rsid w:val="00244C30"/>
    <w:rsid w:val="00253061"/>
    <w:rsid w:val="00263A85"/>
    <w:rsid w:val="002714D8"/>
    <w:rsid w:val="00271617"/>
    <w:rsid w:val="0027379C"/>
    <w:rsid w:val="00281F5C"/>
    <w:rsid w:val="002B06D4"/>
    <w:rsid w:val="002B38FD"/>
    <w:rsid w:val="002D616A"/>
    <w:rsid w:val="00310854"/>
    <w:rsid w:val="00320955"/>
    <w:rsid w:val="003602E2"/>
    <w:rsid w:val="00363A8B"/>
    <w:rsid w:val="00365A18"/>
    <w:rsid w:val="00365B8C"/>
    <w:rsid w:val="00392F35"/>
    <w:rsid w:val="003A2CFE"/>
    <w:rsid w:val="003B26E1"/>
    <w:rsid w:val="00403D31"/>
    <w:rsid w:val="004057BE"/>
    <w:rsid w:val="0042707A"/>
    <w:rsid w:val="00447AD0"/>
    <w:rsid w:val="004500A6"/>
    <w:rsid w:val="0045473D"/>
    <w:rsid w:val="00462479"/>
    <w:rsid w:val="0048431D"/>
    <w:rsid w:val="004B66FF"/>
    <w:rsid w:val="004B687A"/>
    <w:rsid w:val="004C1395"/>
    <w:rsid w:val="004C3A29"/>
    <w:rsid w:val="004E62E1"/>
    <w:rsid w:val="005150BF"/>
    <w:rsid w:val="00571857"/>
    <w:rsid w:val="00572648"/>
    <w:rsid w:val="005806D2"/>
    <w:rsid w:val="005B4CBC"/>
    <w:rsid w:val="00603A7C"/>
    <w:rsid w:val="00605FD0"/>
    <w:rsid w:val="00606AEE"/>
    <w:rsid w:val="00620800"/>
    <w:rsid w:val="006232FA"/>
    <w:rsid w:val="006345F1"/>
    <w:rsid w:val="0064445C"/>
    <w:rsid w:val="0068098D"/>
    <w:rsid w:val="006A22A4"/>
    <w:rsid w:val="006B206A"/>
    <w:rsid w:val="006C5F15"/>
    <w:rsid w:val="006E7483"/>
    <w:rsid w:val="00705093"/>
    <w:rsid w:val="007070BA"/>
    <w:rsid w:val="00710DA6"/>
    <w:rsid w:val="00732DE8"/>
    <w:rsid w:val="00756096"/>
    <w:rsid w:val="00761BD8"/>
    <w:rsid w:val="00781E72"/>
    <w:rsid w:val="007A0464"/>
    <w:rsid w:val="007F0C79"/>
    <w:rsid w:val="0081129A"/>
    <w:rsid w:val="00827785"/>
    <w:rsid w:val="00872D4E"/>
    <w:rsid w:val="00880496"/>
    <w:rsid w:val="008C07D9"/>
    <w:rsid w:val="008E39D1"/>
    <w:rsid w:val="00910173"/>
    <w:rsid w:val="00910852"/>
    <w:rsid w:val="009537ED"/>
    <w:rsid w:val="009625EE"/>
    <w:rsid w:val="00964C5C"/>
    <w:rsid w:val="00977730"/>
    <w:rsid w:val="00985AD6"/>
    <w:rsid w:val="00985F26"/>
    <w:rsid w:val="0099195F"/>
    <w:rsid w:val="009B4B89"/>
    <w:rsid w:val="009D4ACB"/>
    <w:rsid w:val="009E7549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D4DD5"/>
    <w:rsid w:val="00AE61DE"/>
    <w:rsid w:val="00AE73E5"/>
    <w:rsid w:val="00B049ED"/>
    <w:rsid w:val="00B54D14"/>
    <w:rsid w:val="00B5711C"/>
    <w:rsid w:val="00B77C18"/>
    <w:rsid w:val="00B80210"/>
    <w:rsid w:val="00BA394B"/>
    <w:rsid w:val="00BB0AEB"/>
    <w:rsid w:val="00BC224F"/>
    <w:rsid w:val="00BE0AF2"/>
    <w:rsid w:val="00C0020E"/>
    <w:rsid w:val="00C05186"/>
    <w:rsid w:val="00C1310D"/>
    <w:rsid w:val="00C14CED"/>
    <w:rsid w:val="00C368A8"/>
    <w:rsid w:val="00C457FE"/>
    <w:rsid w:val="00C67AF4"/>
    <w:rsid w:val="00C72131"/>
    <w:rsid w:val="00CA5884"/>
    <w:rsid w:val="00CB2C53"/>
    <w:rsid w:val="00CB5D74"/>
    <w:rsid w:val="00CD2C6C"/>
    <w:rsid w:val="00CD330C"/>
    <w:rsid w:val="00D01C44"/>
    <w:rsid w:val="00D05887"/>
    <w:rsid w:val="00D11AD3"/>
    <w:rsid w:val="00D17F36"/>
    <w:rsid w:val="00D37782"/>
    <w:rsid w:val="00D403C0"/>
    <w:rsid w:val="00D4691E"/>
    <w:rsid w:val="00D479B8"/>
    <w:rsid w:val="00D574A9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815B4"/>
    <w:rsid w:val="00ED0F09"/>
    <w:rsid w:val="00ED3F18"/>
    <w:rsid w:val="00EE5CD4"/>
    <w:rsid w:val="00EE6C84"/>
    <w:rsid w:val="00EE6DF7"/>
    <w:rsid w:val="00F02AB8"/>
    <w:rsid w:val="00F07465"/>
    <w:rsid w:val="00F07D80"/>
    <w:rsid w:val="00F22D13"/>
    <w:rsid w:val="00F351A6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18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355</TotalTime>
  <Pages>1</Pages>
  <Words>327</Words>
  <Characters>1870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39</cp:revision>
  <cp:lastPrinted>2018-03-25T23:35:00Z</cp:lastPrinted>
  <dcterms:created xsi:type="dcterms:W3CDTF">2012-06-08T05:36:00Z</dcterms:created>
  <dcterms:modified xsi:type="dcterms:W3CDTF">2018-03-25T23:37:00Z</dcterms:modified>
</cp:coreProperties>
</file>