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22" w:rsidRPr="00CB1177" w:rsidRDefault="00670C22" w:rsidP="00CE0A9E">
      <w:pPr>
        <w:jc w:val="center"/>
        <w:outlineLvl w:val="0"/>
        <w:rPr>
          <w:b/>
          <w:bCs/>
        </w:rPr>
      </w:pPr>
      <w:r w:rsidRPr="00CB1177">
        <w:rPr>
          <w:b/>
          <w:bCs/>
        </w:rPr>
        <w:t xml:space="preserve">  РОССИЙСКАЯ  ФЕДЕРАЦИЯ</w:t>
      </w:r>
    </w:p>
    <w:p w:rsidR="00670C22" w:rsidRPr="00CB1177" w:rsidRDefault="00670C22" w:rsidP="00CE0A9E">
      <w:pPr>
        <w:jc w:val="center"/>
        <w:rPr>
          <w:b/>
          <w:bCs/>
          <w:sz w:val="18"/>
          <w:szCs w:val="18"/>
        </w:rPr>
      </w:pPr>
    </w:p>
    <w:p w:rsidR="00670C22" w:rsidRPr="00CB1177" w:rsidRDefault="00670C22" w:rsidP="00CE0A9E">
      <w:pPr>
        <w:jc w:val="center"/>
        <w:outlineLvl w:val="0"/>
        <w:rPr>
          <w:b/>
          <w:bCs/>
        </w:rPr>
      </w:pPr>
      <w:r w:rsidRPr="00CB1177">
        <w:rPr>
          <w:b/>
          <w:bCs/>
        </w:rPr>
        <w:t>ЗАВИТИНСКИЙ РАЙОННЫЙ СОВЕТ НАРОДНЫХ ДЕПУТАТОВ</w:t>
      </w:r>
    </w:p>
    <w:p w:rsidR="00670C22" w:rsidRDefault="00670C22" w:rsidP="00CE0A9E">
      <w:pPr>
        <w:jc w:val="center"/>
        <w:outlineLvl w:val="0"/>
        <w:rPr>
          <w:b/>
          <w:bCs/>
        </w:rPr>
      </w:pPr>
      <w:r w:rsidRPr="00CB1177">
        <w:rPr>
          <w:b/>
          <w:bCs/>
        </w:rPr>
        <w:t>АМУРСКОЙ ОБЛАСТИ</w:t>
      </w:r>
    </w:p>
    <w:p w:rsidR="00670C22" w:rsidRPr="00215AED" w:rsidRDefault="00670C22" w:rsidP="00CE0A9E">
      <w:pPr>
        <w:jc w:val="center"/>
        <w:outlineLvl w:val="0"/>
        <w:rPr>
          <w:b/>
          <w:bCs/>
          <w:sz w:val="22"/>
          <w:szCs w:val="22"/>
        </w:rPr>
      </w:pPr>
      <w:r w:rsidRPr="00215AED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шесто</w:t>
      </w:r>
      <w:r w:rsidRPr="00215AED">
        <w:rPr>
          <w:b/>
          <w:bCs/>
          <w:sz w:val="22"/>
          <w:szCs w:val="22"/>
        </w:rPr>
        <w:t>й созыв)</w:t>
      </w:r>
    </w:p>
    <w:p w:rsidR="00670C22" w:rsidRDefault="00670C22" w:rsidP="00CE0A9E"/>
    <w:p w:rsidR="00670C22" w:rsidRDefault="00670C22" w:rsidP="00CE0A9E"/>
    <w:p w:rsidR="00670C22" w:rsidRDefault="00670C22" w:rsidP="00CE0A9E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670C22" w:rsidRDefault="00670C22" w:rsidP="00CE0A9E">
      <w:pPr>
        <w:spacing w:line="360" w:lineRule="auto"/>
        <w:jc w:val="both"/>
        <w:rPr>
          <w:sz w:val="28"/>
          <w:szCs w:val="28"/>
        </w:rPr>
      </w:pPr>
      <w:r w:rsidRPr="008A44CD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8A44CD">
        <w:rPr>
          <w:sz w:val="28"/>
          <w:szCs w:val="28"/>
        </w:rPr>
        <w:t>.08.201</w:t>
      </w:r>
      <w:r>
        <w:rPr>
          <w:sz w:val="28"/>
          <w:szCs w:val="28"/>
        </w:rPr>
        <w:t>9</w:t>
      </w:r>
      <w:r w:rsidRPr="008A44CD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>№  167/16</w:t>
      </w:r>
    </w:p>
    <w:p w:rsidR="00670C22" w:rsidRPr="00CA3BA4" w:rsidRDefault="00670C22" w:rsidP="00CE0A9E">
      <w:pPr>
        <w:spacing w:line="360" w:lineRule="auto"/>
        <w:jc w:val="center"/>
      </w:pPr>
      <w:r w:rsidRPr="00CA3BA4">
        <w:t>г. Завитинск</w:t>
      </w:r>
    </w:p>
    <w:p w:rsidR="00670C22" w:rsidRDefault="00670C22" w:rsidP="00CE0A9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670C22" w:rsidRPr="00AB2448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670C22" w:rsidRPr="006A7E43" w:rsidRDefault="00670C22" w:rsidP="000E773B">
            <w:pPr>
              <w:jc w:val="both"/>
              <w:rPr>
                <w:sz w:val="28"/>
                <w:szCs w:val="28"/>
              </w:rPr>
            </w:pPr>
            <w:r w:rsidRPr="006A7E43">
              <w:rPr>
                <w:sz w:val="28"/>
                <w:szCs w:val="28"/>
              </w:rPr>
              <w:t>О ходе подготовки объектов жилищно-коммунального хозяйства и объектов социальной сферы к работе в зимний период</w:t>
            </w:r>
            <w:r>
              <w:rPr>
                <w:sz w:val="28"/>
                <w:szCs w:val="28"/>
              </w:rPr>
              <w:t xml:space="preserve"> 2019-2020</w:t>
            </w:r>
            <w:r w:rsidRPr="006A7E43">
              <w:rPr>
                <w:sz w:val="28"/>
                <w:szCs w:val="28"/>
              </w:rPr>
              <w:t xml:space="preserve"> годов</w:t>
            </w:r>
          </w:p>
        </w:tc>
      </w:tr>
    </w:tbl>
    <w:p w:rsidR="00670C22" w:rsidRPr="00AB2448" w:rsidRDefault="00670C22" w:rsidP="00CE0A9E">
      <w:pPr>
        <w:jc w:val="both"/>
        <w:rPr>
          <w:sz w:val="26"/>
          <w:szCs w:val="26"/>
        </w:rPr>
      </w:pPr>
    </w:p>
    <w:p w:rsidR="00670C22" w:rsidRDefault="00670C22" w:rsidP="00AB5BB6">
      <w:pPr>
        <w:jc w:val="both"/>
        <w:rPr>
          <w:sz w:val="26"/>
          <w:szCs w:val="26"/>
        </w:rPr>
      </w:pPr>
      <w:r w:rsidRPr="00AB2448">
        <w:rPr>
          <w:sz w:val="26"/>
          <w:szCs w:val="26"/>
        </w:rPr>
        <w:t xml:space="preserve">        </w:t>
      </w:r>
    </w:p>
    <w:p w:rsidR="00670C22" w:rsidRPr="00AB2448" w:rsidRDefault="00670C22" w:rsidP="00AB5B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AB244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AB2448">
        <w:rPr>
          <w:sz w:val="26"/>
          <w:szCs w:val="26"/>
        </w:rPr>
        <w:t>Заслушав информаци</w:t>
      </w:r>
      <w:r>
        <w:rPr>
          <w:sz w:val="26"/>
          <w:szCs w:val="26"/>
        </w:rPr>
        <w:t>ю</w:t>
      </w:r>
      <w:r w:rsidRPr="00AB2448">
        <w:rPr>
          <w:sz w:val="26"/>
          <w:szCs w:val="26"/>
        </w:rPr>
        <w:t xml:space="preserve"> заместителя главы администрации Завитинского района по </w:t>
      </w:r>
      <w:r>
        <w:rPr>
          <w:sz w:val="26"/>
          <w:szCs w:val="26"/>
        </w:rPr>
        <w:t>муниципаль</w:t>
      </w:r>
      <w:r w:rsidRPr="00AB2448">
        <w:rPr>
          <w:sz w:val="26"/>
          <w:szCs w:val="26"/>
        </w:rPr>
        <w:t xml:space="preserve">ному хозяйству </w:t>
      </w:r>
      <w:r>
        <w:rPr>
          <w:sz w:val="26"/>
          <w:szCs w:val="26"/>
        </w:rPr>
        <w:t>П.В.Ломако</w:t>
      </w:r>
      <w:r w:rsidRPr="00AB2448">
        <w:rPr>
          <w:sz w:val="26"/>
          <w:szCs w:val="26"/>
        </w:rPr>
        <w:t xml:space="preserve"> «О </w:t>
      </w:r>
      <w:r>
        <w:rPr>
          <w:sz w:val="26"/>
          <w:szCs w:val="26"/>
        </w:rPr>
        <w:t>ходе</w:t>
      </w:r>
      <w:r w:rsidRPr="00AB2448">
        <w:rPr>
          <w:sz w:val="26"/>
          <w:szCs w:val="26"/>
        </w:rPr>
        <w:t xml:space="preserve"> подготовки объектов жилищно-коммунального хозяйства и объектов социальной сферы Завитинского района к работе в зимний период 201</w:t>
      </w:r>
      <w:r>
        <w:rPr>
          <w:sz w:val="26"/>
          <w:szCs w:val="26"/>
        </w:rPr>
        <w:t>9-2020</w:t>
      </w:r>
      <w:r w:rsidRPr="00AB2448">
        <w:rPr>
          <w:sz w:val="26"/>
          <w:szCs w:val="26"/>
        </w:rPr>
        <w:t xml:space="preserve"> годов», Завитинский районный Совет народных депутатов</w:t>
      </w:r>
    </w:p>
    <w:p w:rsidR="00670C22" w:rsidRPr="00AB2448" w:rsidRDefault="00670C22" w:rsidP="00CE0A9E">
      <w:pPr>
        <w:jc w:val="both"/>
        <w:rPr>
          <w:b/>
          <w:bCs/>
          <w:sz w:val="26"/>
          <w:szCs w:val="26"/>
        </w:rPr>
      </w:pPr>
      <w:r w:rsidRPr="00AB2448">
        <w:rPr>
          <w:b/>
          <w:bCs/>
          <w:sz w:val="26"/>
          <w:szCs w:val="26"/>
        </w:rPr>
        <w:t>р е ш и л:</w:t>
      </w:r>
    </w:p>
    <w:p w:rsidR="00670C22" w:rsidRPr="00AB2448" w:rsidRDefault="00670C22" w:rsidP="00CD7A87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AB2448">
        <w:rPr>
          <w:sz w:val="26"/>
          <w:szCs w:val="26"/>
        </w:rPr>
        <w:t xml:space="preserve">1.Принять к сведению информацию «О </w:t>
      </w:r>
      <w:r>
        <w:rPr>
          <w:sz w:val="26"/>
          <w:szCs w:val="26"/>
        </w:rPr>
        <w:t>ходе</w:t>
      </w:r>
      <w:r w:rsidRPr="00AB2448">
        <w:rPr>
          <w:sz w:val="26"/>
          <w:szCs w:val="26"/>
        </w:rPr>
        <w:t xml:space="preserve"> подготовки объектов жилищно-коммунального хозяйства и объектов социальной сферы Завитинского района к работе в зимний период 201</w:t>
      </w:r>
      <w:r>
        <w:rPr>
          <w:sz w:val="26"/>
          <w:szCs w:val="26"/>
        </w:rPr>
        <w:t>9-2020</w:t>
      </w:r>
      <w:r w:rsidRPr="00AB2448">
        <w:rPr>
          <w:sz w:val="26"/>
          <w:szCs w:val="26"/>
        </w:rPr>
        <w:t xml:space="preserve"> годов».</w:t>
      </w:r>
    </w:p>
    <w:p w:rsidR="00670C22" w:rsidRPr="00AB2448" w:rsidRDefault="00670C22" w:rsidP="00CD7A87">
      <w:pPr>
        <w:tabs>
          <w:tab w:val="left" w:pos="720"/>
          <w:tab w:val="left" w:pos="90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2</w:t>
      </w:r>
      <w:r w:rsidRPr="00AB2448">
        <w:rPr>
          <w:sz w:val="26"/>
          <w:szCs w:val="26"/>
        </w:rPr>
        <w:t xml:space="preserve">. </w:t>
      </w:r>
      <w:r>
        <w:rPr>
          <w:sz w:val="26"/>
          <w:szCs w:val="26"/>
        </w:rPr>
        <w:t>Рекомендовать администрации Завитинского района, администрации городского поселения «Город Завитинск» продолжить контроль и мониторинг за ходом подготовки</w:t>
      </w:r>
      <w:r w:rsidRPr="00AB2448">
        <w:rPr>
          <w:sz w:val="26"/>
          <w:szCs w:val="26"/>
        </w:rPr>
        <w:t xml:space="preserve"> объектов </w:t>
      </w:r>
      <w:r>
        <w:rPr>
          <w:sz w:val="26"/>
          <w:szCs w:val="26"/>
        </w:rPr>
        <w:t>жилищно-коммунального хозяйства и объектов социальной сферы к</w:t>
      </w:r>
      <w:r w:rsidRPr="00AB2448">
        <w:rPr>
          <w:sz w:val="26"/>
          <w:szCs w:val="26"/>
        </w:rPr>
        <w:t xml:space="preserve"> работе в отопительный период 201</w:t>
      </w:r>
      <w:r>
        <w:rPr>
          <w:sz w:val="26"/>
          <w:szCs w:val="26"/>
        </w:rPr>
        <w:t>9-2020</w:t>
      </w:r>
      <w:r w:rsidRPr="00AB2448">
        <w:rPr>
          <w:sz w:val="26"/>
          <w:szCs w:val="26"/>
        </w:rPr>
        <w:t xml:space="preserve"> годов.</w:t>
      </w:r>
    </w:p>
    <w:p w:rsidR="00670C22" w:rsidRPr="00AB2448" w:rsidRDefault="00670C22" w:rsidP="00CE0A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Pr="00AB2448">
        <w:rPr>
          <w:sz w:val="26"/>
          <w:szCs w:val="26"/>
        </w:rPr>
        <w:t>. Настоящее решение вступает в силу со дня его подписания.</w:t>
      </w:r>
    </w:p>
    <w:p w:rsidR="00670C22" w:rsidRPr="00AB2448" w:rsidRDefault="00670C22" w:rsidP="00CE0A9E">
      <w:pPr>
        <w:jc w:val="both"/>
        <w:rPr>
          <w:sz w:val="26"/>
          <w:szCs w:val="26"/>
        </w:rPr>
      </w:pPr>
    </w:p>
    <w:p w:rsidR="00670C22" w:rsidRPr="00AB2448" w:rsidRDefault="00670C22" w:rsidP="00CE0A9E">
      <w:pPr>
        <w:jc w:val="both"/>
        <w:rPr>
          <w:sz w:val="26"/>
          <w:szCs w:val="26"/>
        </w:rPr>
      </w:pPr>
    </w:p>
    <w:p w:rsidR="00670C22" w:rsidRPr="00AB2448" w:rsidRDefault="00670C22" w:rsidP="00CE0A9E">
      <w:pPr>
        <w:rPr>
          <w:sz w:val="26"/>
          <w:szCs w:val="26"/>
        </w:rPr>
      </w:pPr>
      <w:r w:rsidRPr="00AB2448">
        <w:rPr>
          <w:sz w:val="26"/>
          <w:szCs w:val="26"/>
        </w:rPr>
        <w:t>Председатель районного Совета</w:t>
      </w:r>
    </w:p>
    <w:p w:rsidR="00670C22" w:rsidRPr="00AB2448" w:rsidRDefault="00670C22" w:rsidP="00CE0A9E">
      <w:pPr>
        <w:rPr>
          <w:sz w:val="26"/>
          <w:szCs w:val="26"/>
        </w:rPr>
      </w:pPr>
      <w:r w:rsidRPr="00AB2448">
        <w:rPr>
          <w:sz w:val="26"/>
          <w:szCs w:val="26"/>
        </w:rPr>
        <w:t xml:space="preserve">народных депутатов                                                            </w:t>
      </w:r>
      <w:r>
        <w:rPr>
          <w:sz w:val="26"/>
          <w:szCs w:val="26"/>
        </w:rPr>
        <w:t xml:space="preserve">        </w:t>
      </w:r>
      <w:r w:rsidRPr="00AB2448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</w:t>
      </w:r>
      <w:r w:rsidRPr="00AB2448">
        <w:rPr>
          <w:sz w:val="26"/>
          <w:szCs w:val="26"/>
        </w:rPr>
        <w:t>А.Н.Тимошенко</w:t>
      </w:r>
    </w:p>
    <w:p w:rsidR="00670C22" w:rsidRPr="00AB2448" w:rsidRDefault="00670C22">
      <w:pPr>
        <w:rPr>
          <w:sz w:val="26"/>
          <w:szCs w:val="26"/>
        </w:rPr>
      </w:pPr>
    </w:p>
    <w:sectPr w:rsidR="00670C22" w:rsidRPr="00AB2448" w:rsidSect="00C210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A9E"/>
    <w:rsid w:val="000067EA"/>
    <w:rsid w:val="00007A00"/>
    <w:rsid w:val="000B0A20"/>
    <w:rsid w:val="000B4F52"/>
    <w:rsid w:val="000E71FC"/>
    <w:rsid w:val="000E773B"/>
    <w:rsid w:val="00100AC4"/>
    <w:rsid w:val="0015039F"/>
    <w:rsid w:val="00170754"/>
    <w:rsid w:val="00205826"/>
    <w:rsid w:val="00210C75"/>
    <w:rsid w:val="00215AED"/>
    <w:rsid w:val="0023382E"/>
    <w:rsid w:val="002623A4"/>
    <w:rsid w:val="0027045F"/>
    <w:rsid w:val="002755B8"/>
    <w:rsid w:val="002C05FA"/>
    <w:rsid w:val="002D0C60"/>
    <w:rsid w:val="003545DA"/>
    <w:rsid w:val="00360D00"/>
    <w:rsid w:val="00372CE4"/>
    <w:rsid w:val="00390A3C"/>
    <w:rsid w:val="00397B33"/>
    <w:rsid w:val="003A44EE"/>
    <w:rsid w:val="003D1354"/>
    <w:rsid w:val="00412ED0"/>
    <w:rsid w:val="00416B9D"/>
    <w:rsid w:val="00453ADC"/>
    <w:rsid w:val="00470913"/>
    <w:rsid w:val="00477370"/>
    <w:rsid w:val="00485410"/>
    <w:rsid w:val="004B499D"/>
    <w:rsid w:val="004C5BDF"/>
    <w:rsid w:val="005235D9"/>
    <w:rsid w:val="005278A1"/>
    <w:rsid w:val="005542D5"/>
    <w:rsid w:val="00564ACF"/>
    <w:rsid w:val="005956EC"/>
    <w:rsid w:val="005A5935"/>
    <w:rsid w:val="005D045F"/>
    <w:rsid w:val="005E574F"/>
    <w:rsid w:val="005F26FF"/>
    <w:rsid w:val="00626C1E"/>
    <w:rsid w:val="00647A01"/>
    <w:rsid w:val="00661479"/>
    <w:rsid w:val="00670C22"/>
    <w:rsid w:val="00694115"/>
    <w:rsid w:val="006A7E43"/>
    <w:rsid w:val="00740472"/>
    <w:rsid w:val="00744CF4"/>
    <w:rsid w:val="00745E0F"/>
    <w:rsid w:val="007501B1"/>
    <w:rsid w:val="00785011"/>
    <w:rsid w:val="00796251"/>
    <w:rsid w:val="00823978"/>
    <w:rsid w:val="00871587"/>
    <w:rsid w:val="008A043C"/>
    <w:rsid w:val="008A44CD"/>
    <w:rsid w:val="008E3013"/>
    <w:rsid w:val="008E3419"/>
    <w:rsid w:val="009059D6"/>
    <w:rsid w:val="0091227F"/>
    <w:rsid w:val="009136FB"/>
    <w:rsid w:val="00942A40"/>
    <w:rsid w:val="009458CD"/>
    <w:rsid w:val="009A0B99"/>
    <w:rsid w:val="009A7E7F"/>
    <w:rsid w:val="009C51C3"/>
    <w:rsid w:val="009D2A80"/>
    <w:rsid w:val="009D56DC"/>
    <w:rsid w:val="009E7BF5"/>
    <w:rsid w:val="009F5A43"/>
    <w:rsid w:val="00A04BE9"/>
    <w:rsid w:val="00A22288"/>
    <w:rsid w:val="00A30D8E"/>
    <w:rsid w:val="00A33F60"/>
    <w:rsid w:val="00A37ADB"/>
    <w:rsid w:val="00A43DF3"/>
    <w:rsid w:val="00A45F32"/>
    <w:rsid w:val="00A81D5D"/>
    <w:rsid w:val="00AA4838"/>
    <w:rsid w:val="00AB2448"/>
    <w:rsid w:val="00AB5BB6"/>
    <w:rsid w:val="00AD2BC8"/>
    <w:rsid w:val="00B035E5"/>
    <w:rsid w:val="00B23195"/>
    <w:rsid w:val="00B63B46"/>
    <w:rsid w:val="00B71190"/>
    <w:rsid w:val="00B75938"/>
    <w:rsid w:val="00B87914"/>
    <w:rsid w:val="00BE5159"/>
    <w:rsid w:val="00BE6298"/>
    <w:rsid w:val="00BE692E"/>
    <w:rsid w:val="00C04A11"/>
    <w:rsid w:val="00C0575F"/>
    <w:rsid w:val="00C058DF"/>
    <w:rsid w:val="00C10532"/>
    <w:rsid w:val="00C21064"/>
    <w:rsid w:val="00C46E60"/>
    <w:rsid w:val="00C50B31"/>
    <w:rsid w:val="00C97E7D"/>
    <w:rsid w:val="00CA033A"/>
    <w:rsid w:val="00CA3BA4"/>
    <w:rsid w:val="00CB1177"/>
    <w:rsid w:val="00CD7A87"/>
    <w:rsid w:val="00CE0A9E"/>
    <w:rsid w:val="00CF035C"/>
    <w:rsid w:val="00D21284"/>
    <w:rsid w:val="00D368BA"/>
    <w:rsid w:val="00D6080A"/>
    <w:rsid w:val="00D757D9"/>
    <w:rsid w:val="00E015A5"/>
    <w:rsid w:val="00E0280A"/>
    <w:rsid w:val="00E054A3"/>
    <w:rsid w:val="00E1656B"/>
    <w:rsid w:val="00E211F8"/>
    <w:rsid w:val="00E45422"/>
    <w:rsid w:val="00E46E0D"/>
    <w:rsid w:val="00E87E93"/>
    <w:rsid w:val="00E90947"/>
    <w:rsid w:val="00EA74E4"/>
    <w:rsid w:val="00EB73F0"/>
    <w:rsid w:val="00F04EE3"/>
    <w:rsid w:val="00F16C19"/>
    <w:rsid w:val="00F20847"/>
    <w:rsid w:val="00F56713"/>
    <w:rsid w:val="00F9400B"/>
    <w:rsid w:val="00FB1348"/>
    <w:rsid w:val="00FB680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9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0A9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6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74E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387</TotalTime>
  <Pages>1</Pages>
  <Words>207</Words>
  <Characters>1184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38</cp:revision>
  <cp:lastPrinted>2018-08-13T05:06:00Z</cp:lastPrinted>
  <dcterms:created xsi:type="dcterms:W3CDTF">2013-07-25T00:37:00Z</dcterms:created>
  <dcterms:modified xsi:type="dcterms:W3CDTF">2019-08-28T04:04:00Z</dcterms:modified>
</cp:coreProperties>
</file>