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1B" w:rsidRPr="00001BD4" w:rsidRDefault="0022241B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22241B" w:rsidRPr="00001BD4" w:rsidRDefault="0022241B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22241B" w:rsidRPr="00001BD4" w:rsidRDefault="0022241B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22241B" w:rsidRPr="00C273C7" w:rsidRDefault="0022241B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:rsidR="0022241B" w:rsidRPr="00001BD4" w:rsidRDefault="0022241B" w:rsidP="0054639F">
      <w:pPr>
        <w:jc w:val="center"/>
        <w:rPr>
          <w:sz w:val="24"/>
          <w:szCs w:val="24"/>
        </w:rPr>
      </w:pPr>
    </w:p>
    <w:p w:rsidR="0022241B" w:rsidRDefault="0022241B" w:rsidP="0054639F">
      <w:pPr>
        <w:jc w:val="center"/>
        <w:rPr>
          <w:sz w:val="32"/>
          <w:szCs w:val="32"/>
        </w:rPr>
      </w:pPr>
    </w:p>
    <w:p w:rsidR="0022241B" w:rsidRDefault="0022241B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2241B" w:rsidRPr="001927C3" w:rsidRDefault="0022241B" w:rsidP="001927C3"/>
    <w:p w:rsidR="0022241B" w:rsidRPr="00CC071A" w:rsidRDefault="0022241B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23.06.2020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240/22</w:t>
      </w:r>
    </w:p>
    <w:p w:rsidR="0022241B" w:rsidRPr="00B94733" w:rsidRDefault="0022241B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22241B" w:rsidRDefault="0022241B" w:rsidP="0054639F">
      <w:pPr>
        <w:jc w:val="center"/>
        <w:rPr>
          <w:sz w:val="22"/>
          <w:szCs w:val="22"/>
        </w:rPr>
      </w:pPr>
    </w:p>
    <w:p w:rsidR="0022241B" w:rsidRDefault="0022241B" w:rsidP="0054639F">
      <w:pPr>
        <w:rPr>
          <w:sz w:val="28"/>
          <w:szCs w:val="28"/>
        </w:rPr>
      </w:pPr>
      <w:r>
        <w:rPr>
          <w:sz w:val="28"/>
          <w:szCs w:val="28"/>
        </w:rPr>
        <w:t>О  проекте повестки  двадцать</w:t>
      </w:r>
    </w:p>
    <w:p w:rsidR="0022241B" w:rsidRDefault="0022241B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третьего  заседания районного </w:t>
      </w:r>
    </w:p>
    <w:p w:rsidR="0022241B" w:rsidRDefault="0022241B" w:rsidP="0054639F">
      <w:pPr>
        <w:rPr>
          <w:sz w:val="28"/>
          <w:szCs w:val="28"/>
        </w:rPr>
      </w:pPr>
      <w:r>
        <w:rPr>
          <w:sz w:val="28"/>
          <w:szCs w:val="28"/>
        </w:rPr>
        <w:t>Совета  народных депутатов</w:t>
      </w:r>
    </w:p>
    <w:p w:rsidR="0022241B" w:rsidRDefault="0022241B" w:rsidP="0054639F">
      <w:pPr>
        <w:pStyle w:val="BodyText"/>
        <w:tabs>
          <w:tab w:val="left" w:pos="4395"/>
        </w:tabs>
      </w:pPr>
    </w:p>
    <w:p w:rsidR="0022241B" w:rsidRDefault="0022241B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22241B" w:rsidRDefault="0022241B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22241B" w:rsidRDefault="0022241B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1.Утвердить проект повестки двадцать третьего заседания районного  Совета  народных депутатов (прилагается).</w:t>
      </w:r>
    </w:p>
    <w:p w:rsidR="0022241B" w:rsidRDefault="0022241B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двадцать третье заседание районного Совета народных депутатов на  26 августа 2020 года.</w:t>
      </w:r>
    </w:p>
    <w:p w:rsidR="0022241B" w:rsidRDefault="0022241B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22241B" w:rsidRDefault="0022241B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22241B" w:rsidRPr="00523C08" w:rsidRDefault="0022241B" w:rsidP="0054639F"/>
    <w:p w:rsidR="0022241B" w:rsidRDefault="0022241B" w:rsidP="0054639F">
      <w:pPr>
        <w:rPr>
          <w:w w:val="80"/>
        </w:rPr>
      </w:pPr>
    </w:p>
    <w:p w:rsidR="0022241B" w:rsidRDefault="0022241B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22241B" w:rsidRDefault="0022241B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22241B" w:rsidRDefault="0022241B" w:rsidP="0054639F"/>
    <w:p w:rsidR="0022241B" w:rsidRDefault="0022241B" w:rsidP="0054639F"/>
    <w:p w:rsidR="0022241B" w:rsidRDefault="0022241B" w:rsidP="0054639F"/>
    <w:p w:rsidR="0022241B" w:rsidRDefault="0022241B" w:rsidP="0054639F"/>
    <w:p w:rsidR="0022241B" w:rsidRDefault="0022241B"/>
    <w:sectPr w:rsidR="0022241B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752CF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74FF"/>
    <w:rsid w:val="00121BCC"/>
    <w:rsid w:val="00125710"/>
    <w:rsid w:val="001412ED"/>
    <w:rsid w:val="001448A6"/>
    <w:rsid w:val="001475EB"/>
    <w:rsid w:val="00147A73"/>
    <w:rsid w:val="001528F5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7C3"/>
    <w:rsid w:val="001A4069"/>
    <w:rsid w:val="001B1D72"/>
    <w:rsid w:val="001B5C16"/>
    <w:rsid w:val="001B6DFB"/>
    <w:rsid w:val="001C15FF"/>
    <w:rsid w:val="001D164F"/>
    <w:rsid w:val="001D6FBB"/>
    <w:rsid w:val="001E2C87"/>
    <w:rsid w:val="001E498B"/>
    <w:rsid w:val="00204F37"/>
    <w:rsid w:val="00206AF9"/>
    <w:rsid w:val="00221F21"/>
    <w:rsid w:val="0022241B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71042"/>
    <w:rsid w:val="002803F3"/>
    <w:rsid w:val="002845A5"/>
    <w:rsid w:val="0029782A"/>
    <w:rsid w:val="002979FE"/>
    <w:rsid w:val="002A1B3D"/>
    <w:rsid w:val="002A1FD2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D3DC6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609E0"/>
    <w:rsid w:val="00462467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AD6"/>
    <w:rsid w:val="00555864"/>
    <w:rsid w:val="0056257D"/>
    <w:rsid w:val="00572318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C663C"/>
    <w:rsid w:val="005E1BD4"/>
    <w:rsid w:val="005F253C"/>
    <w:rsid w:val="005F3809"/>
    <w:rsid w:val="005F7F17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20"/>
    <w:rsid w:val="00641CC9"/>
    <w:rsid w:val="006469AE"/>
    <w:rsid w:val="00660594"/>
    <w:rsid w:val="00660D6B"/>
    <w:rsid w:val="00661074"/>
    <w:rsid w:val="00661950"/>
    <w:rsid w:val="00675024"/>
    <w:rsid w:val="00681388"/>
    <w:rsid w:val="00682724"/>
    <w:rsid w:val="00683FCC"/>
    <w:rsid w:val="006A3EBE"/>
    <w:rsid w:val="006A6DED"/>
    <w:rsid w:val="006B3039"/>
    <w:rsid w:val="006B761E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05BB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2D12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4C7F"/>
    <w:rsid w:val="008253FC"/>
    <w:rsid w:val="008424A7"/>
    <w:rsid w:val="008435BB"/>
    <w:rsid w:val="00847927"/>
    <w:rsid w:val="00867F6D"/>
    <w:rsid w:val="00871729"/>
    <w:rsid w:val="00880154"/>
    <w:rsid w:val="008844AC"/>
    <w:rsid w:val="008901A2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1518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2242"/>
    <w:rsid w:val="009A3CFD"/>
    <w:rsid w:val="009A4D9E"/>
    <w:rsid w:val="009B08A3"/>
    <w:rsid w:val="009B6239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C361E"/>
    <w:rsid w:val="00AD6794"/>
    <w:rsid w:val="00AE60E9"/>
    <w:rsid w:val="00AF4CD0"/>
    <w:rsid w:val="00AF7C2B"/>
    <w:rsid w:val="00B07247"/>
    <w:rsid w:val="00B07BA6"/>
    <w:rsid w:val="00B07CDA"/>
    <w:rsid w:val="00B110C1"/>
    <w:rsid w:val="00B31B98"/>
    <w:rsid w:val="00B363D8"/>
    <w:rsid w:val="00B37869"/>
    <w:rsid w:val="00B46448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3674"/>
    <w:rsid w:val="00C97411"/>
    <w:rsid w:val="00CA3A7B"/>
    <w:rsid w:val="00CA6928"/>
    <w:rsid w:val="00CB08B8"/>
    <w:rsid w:val="00CB14FD"/>
    <w:rsid w:val="00CB6090"/>
    <w:rsid w:val="00CC0395"/>
    <w:rsid w:val="00CC071A"/>
    <w:rsid w:val="00CC3D89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1A1C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A4156"/>
    <w:rsid w:val="00DC4962"/>
    <w:rsid w:val="00DD670E"/>
    <w:rsid w:val="00DE4AC4"/>
    <w:rsid w:val="00DE7444"/>
    <w:rsid w:val="00DF4A25"/>
    <w:rsid w:val="00E04989"/>
    <w:rsid w:val="00E07C03"/>
    <w:rsid w:val="00E11492"/>
    <w:rsid w:val="00E2588A"/>
    <w:rsid w:val="00E42E6E"/>
    <w:rsid w:val="00E50205"/>
    <w:rsid w:val="00E55421"/>
    <w:rsid w:val="00E61D7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4703"/>
    <w:rsid w:val="00EF5507"/>
    <w:rsid w:val="00F01547"/>
    <w:rsid w:val="00F154EF"/>
    <w:rsid w:val="00F23403"/>
    <w:rsid w:val="00F24359"/>
    <w:rsid w:val="00F31B75"/>
    <w:rsid w:val="00F35BB9"/>
    <w:rsid w:val="00F63297"/>
    <w:rsid w:val="00F65A5B"/>
    <w:rsid w:val="00F67513"/>
    <w:rsid w:val="00F723D9"/>
    <w:rsid w:val="00F73E80"/>
    <w:rsid w:val="00FB3B2A"/>
    <w:rsid w:val="00FB446C"/>
    <w:rsid w:val="00FB7D77"/>
    <w:rsid w:val="00FD2245"/>
    <w:rsid w:val="00FD2F52"/>
    <w:rsid w:val="00FE6F2E"/>
    <w:rsid w:val="00FF27C5"/>
    <w:rsid w:val="00F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138</Words>
  <Characters>791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133</cp:revision>
  <cp:lastPrinted>2019-08-28T03:35:00Z</cp:lastPrinted>
  <dcterms:created xsi:type="dcterms:W3CDTF">2013-11-18T22:22:00Z</dcterms:created>
  <dcterms:modified xsi:type="dcterms:W3CDTF">2020-06-26T01:59:00Z</dcterms:modified>
</cp:coreProperties>
</file>