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05" w:rsidRPr="00001BD4" w:rsidRDefault="00E50205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E50205" w:rsidRPr="00001BD4" w:rsidRDefault="00E50205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E50205" w:rsidRPr="00001BD4" w:rsidRDefault="00E50205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E50205" w:rsidRPr="00C273C7" w:rsidRDefault="00E50205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E50205" w:rsidRPr="00001BD4" w:rsidRDefault="00E50205" w:rsidP="0054639F">
      <w:pPr>
        <w:jc w:val="center"/>
        <w:rPr>
          <w:sz w:val="24"/>
          <w:szCs w:val="24"/>
        </w:rPr>
      </w:pPr>
    </w:p>
    <w:p w:rsidR="00E50205" w:rsidRDefault="00E50205" w:rsidP="0054639F">
      <w:pPr>
        <w:jc w:val="center"/>
        <w:rPr>
          <w:sz w:val="32"/>
          <w:szCs w:val="32"/>
        </w:rPr>
      </w:pPr>
    </w:p>
    <w:p w:rsidR="00E50205" w:rsidRDefault="00E50205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50205" w:rsidRPr="001927C3" w:rsidRDefault="00E50205" w:rsidP="001927C3"/>
    <w:p w:rsidR="00E50205" w:rsidRPr="00CC071A" w:rsidRDefault="00E50205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21.04.2020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231/21</w:t>
      </w:r>
    </w:p>
    <w:p w:rsidR="00E50205" w:rsidRPr="00B94733" w:rsidRDefault="00E50205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E50205" w:rsidRDefault="00E50205" w:rsidP="0054639F">
      <w:pPr>
        <w:jc w:val="center"/>
        <w:rPr>
          <w:sz w:val="22"/>
          <w:szCs w:val="22"/>
        </w:rPr>
      </w:pPr>
    </w:p>
    <w:p w:rsidR="00E50205" w:rsidRDefault="00E50205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двадцать</w:t>
      </w:r>
    </w:p>
    <w:p w:rsidR="00E50205" w:rsidRDefault="00E50205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второго  заседания районного </w:t>
      </w:r>
    </w:p>
    <w:p w:rsidR="00E50205" w:rsidRDefault="00E50205" w:rsidP="0054639F">
      <w:pPr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E50205" w:rsidRDefault="00E50205" w:rsidP="0054639F">
      <w:pPr>
        <w:pStyle w:val="BodyText"/>
        <w:tabs>
          <w:tab w:val="left" w:pos="4395"/>
        </w:tabs>
      </w:pPr>
    </w:p>
    <w:p w:rsidR="00E50205" w:rsidRDefault="00E50205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E50205" w:rsidRDefault="00E50205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E50205" w:rsidRDefault="00E50205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двадцать второго заседания районного  Совета  народных депутатов (прилагается).</w:t>
      </w:r>
    </w:p>
    <w:p w:rsidR="00E50205" w:rsidRDefault="00E50205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двадцать второе заседание районного Совета народных депутатов на  24 июня 2020 года.</w:t>
      </w:r>
    </w:p>
    <w:p w:rsidR="00E50205" w:rsidRDefault="00E50205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E50205" w:rsidRDefault="00E50205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E50205" w:rsidRPr="00523C08" w:rsidRDefault="00E50205" w:rsidP="0054639F"/>
    <w:p w:rsidR="00E50205" w:rsidRDefault="00E50205" w:rsidP="0054639F">
      <w:pPr>
        <w:rPr>
          <w:w w:val="80"/>
        </w:rPr>
      </w:pPr>
    </w:p>
    <w:p w:rsidR="00E50205" w:rsidRDefault="00E50205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E50205" w:rsidRDefault="00E50205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E50205" w:rsidRDefault="00E50205" w:rsidP="0054639F"/>
    <w:p w:rsidR="00E50205" w:rsidRDefault="00E50205" w:rsidP="0054639F"/>
    <w:p w:rsidR="00E50205" w:rsidRDefault="00E50205" w:rsidP="0054639F"/>
    <w:p w:rsidR="00E50205" w:rsidRDefault="00E50205" w:rsidP="0054639F"/>
    <w:p w:rsidR="00E50205" w:rsidRDefault="00E50205"/>
    <w:sectPr w:rsidR="00E50205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752CF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528F5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979FE"/>
    <w:rsid w:val="002A1B3D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D3DC6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5F7F17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20"/>
    <w:rsid w:val="00641CC9"/>
    <w:rsid w:val="006469AE"/>
    <w:rsid w:val="00660594"/>
    <w:rsid w:val="00660D6B"/>
    <w:rsid w:val="00661074"/>
    <w:rsid w:val="00661950"/>
    <w:rsid w:val="00675024"/>
    <w:rsid w:val="00681388"/>
    <w:rsid w:val="00682724"/>
    <w:rsid w:val="00683FCC"/>
    <w:rsid w:val="006A3EBE"/>
    <w:rsid w:val="006B3039"/>
    <w:rsid w:val="006B761E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2D12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35BB"/>
    <w:rsid w:val="00847927"/>
    <w:rsid w:val="00867F6D"/>
    <w:rsid w:val="00871729"/>
    <w:rsid w:val="00880154"/>
    <w:rsid w:val="008844AC"/>
    <w:rsid w:val="008901A2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1518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2242"/>
    <w:rsid w:val="009A3CFD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3674"/>
    <w:rsid w:val="00C97411"/>
    <w:rsid w:val="00CA3A7B"/>
    <w:rsid w:val="00CA6928"/>
    <w:rsid w:val="00CB08B8"/>
    <w:rsid w:val="00CB14FD"/>
    <w:rsid w:val="00CB6090"/>
    <w:rsid w:val="00CC0395"/>
    <w:rsid w:val="00CC071A"/>
    <w:rsid w:val="00CC3D89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4AC4"/>
    <w:rsid w:val="00DE7444"/>
    <w:rsid w:val="00DF4A25"/>
    <w:rsid w:val="00E04989"/>
    <w:rsid w:val="00E07C03"/>
    <w:rsid w:val="00E11492"/>
    <w:rsid w:val="00E2588A"/>
    <w:rsid w:val="00E42E6E"/>
    <w:rsid w:val="00E50205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5507"/>
    <w:rsid w:val="00F0154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D2F52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137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129</cp:revision>
  <cp:lastPrinted>2019-08-28T03:35:00Z</cp:lastPrinted>
  <dcterms:created xsi:type="dcterms:W3CDTF">2013-11-18T22:22:00Z</dcterms:created>
  <dcterms:modified xsi:type="dcterms:W3CDTF">2020-04-21T23:37:00Z</dcterms:modified>
</cp:coreProperties>
</file>