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1D" w:rsidRPr="00001BD4" w:rsidRDefault="003C231D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3C231D" w:rsidRPr="00001BD4" w:rsidRDefault="003C231D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3C231D" w:rsidRPr="00001BD4" w:rsidRDefault="003C231D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3C231D" w:rsidRPr="00C273C7" w:rsidRDefault="003C231D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3C231D" w:rsidRPr="00001BD4" w:rsidRDefault="003C231D" w:rsidP="0054639F">
      <w:pPr>
        <w:jc w:val="center"/>
        <w:rPr>
          <w:sz w:val="24"/>
          <w:szCs w:val="24"/>
        </w:rPr>
      </w:pPr>
    </w:p>
    <w:p w:rsidR="003C231D" w:rsidRDefault="003C231D" w:rsidP="0054639F">
      <w:pPr>
        <w:jc w:val="center"/>
        <w:rPr>
          <w:sz w:val="32"/>
          <w:szCs w:val="32"/>
        </w:rPr>
      </w:pPr>
    </w:p>
    <w:p w:rsidR="003C231D" w:rsidRDefault="003C231D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3C231D" w:rsidRPr="001927C3" w:rsidRDefault="003C231D" w:rsidP="001927C3"/>
    <w:p w:rsidR="003C231D" w:rsidRPr="00CC071A" w:rsidRDefault="003C231D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28.11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107/11</w:t>
      </w:r>
    </w:p>
    <w:p w:rsidR="003C231D" w:rsidRPr="00B94733" w:rsidRDefault="003C231D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3C231D" w:rsidRDefault="003C231D" w:rsidP="0054639F">
      <w:pPr>
        <w:jc w:val="center"/>
        <w:rPr>
          <w:sz w:val="22"/>
          <w:szCs w:val="22"/>
        </w:rPr>
      </w:pPr>
    </w:p>
    <w:p w:rsidR="003C231D" w:rsidRDefault="003C231D" w:rsidP="0054639F">
      <w:pPr>
        <w:jc w:val="center"/>
        <w:rPr>
          <w:sz w:val="22"/>
          <w:szCs w:val="22"/>
        </w:rPr>
      </w:pPr>
    </w:p>
    <w:p w:rsidR="003C231D" w:rsidRDefault="003C231D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двенадцатого</w:t>
      </w:r>
    </w:p>
    <w:p w:rsidR="003C231D" w:rsidRDefault="003C231D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3C231D" w:rsidRDefault="003C231D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C231D" w:rsidRDefault="003C231D" w:rsidP="0054639F">
      <w:pPr>
        <w:pStyle w:val="BodyText"/>
        <w:tabs>
          <w:tab w:val="left" w:pos="4395"/>
        </w:tabs>
      </w:pPr>
    </w:p>
    <w:p w:rsidR="003C231D" w:rsidRDefault="003C231D" w:rsidP="0054639F">
      <w:pPr>
        <w:pStyle w:val="BodyText"/>
        <w:tabs>
          <w:tab w:val="left" w:pos="4395"/>
        </w:tabs>
      </w:pPr>
    </w:p>
    <w:p w:rsidR="003C231D" w:rsidRDefault="003C231D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3C231D" w:rsidRDefault="003C231D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3C231D" w:rsidRDefault="003C231D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двенадцатого заседания районного  Совета  народных депутатов (прилагается).</w:t>
      </w:r>
    </w:p>
    <w:p w:rsidR="003C231D" w:rsidRDefault="003C231D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двенадцатое заседание районного Совета народных депутатов на  19 декабря 2018 года.</w:t>
      </w:r>
    </w:p>
    <w:p w:rsidR="003C231D" w:rsidRDefault="003C231D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3C231D" w:rsidRDefault="003C231D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3C231D" w:rsidRPr="00523C08" w:rsidRDefault="003C231D" w:rsidP="0054639F"/>
    <w:p w:rsidR="003C231D" w:rsidRDefault="003C231D" w:rsidP="0054639F">
      <w:pPr>
        <w:rPr>
          <w:w w:val="80"/>
        </w:rPr>
      </w:pPr>
    </w:p>
    <w:p w:rsidR="003C231D" w:rsidRDefault="003C231D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3C231D" w:rsidRDefault="003C231D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3C231D" w:rsidRDefault="003C231D" w:rsidP="0054639F"/>
    <w:p w:rsidR="003C231D" w:rsidRDefault="003C231D" w:rsidP="0054639F"/>
    <w:p w:rsidR="003C231D" w:rsidRDefault="003C231D" w:rsidP="0054639F"/>
    <w:p w:rsidR="003C231D" w:rsidRDefault="003C231D" w:rsidP="0054639F"/>
    <w:p w:rsidR="003C231D" w:rsidRDefault="003C231D"/>
    <w:sectPr w:rsidR="003C231D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39DC"/>
    <w:rsid w:val="00125710"/>
    <w:rsid w:val="00147A73"/>
    <w:rsid w:val="00162416"/>
    <w:rsid w:val="001645C5"/>
    <w:rsid w:val="00172DAE"/>
    <w:rsid w:val="001739E6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206AF9"/>
    <w:rsid w:val="00221F21"/>
    <w:rsid w:val="002241FD"/>
    <w:rsid w:val="002268CA"/>
    <w:rsid w:val="00233315"/>
    <w:rsid w:val="00251F2B"/>
    <w:rsid w:val="002520D7"/>
    <w:rsid w:val="002547D0"/>
    <w:rsid w:val="002803F3"/>
    <w:rsid w:val="002845A5"/>
    <w:rsid w:val="0029782A"/>
    <w:rsid w:val="002A1B3D"/>
    <w:rsid w:val="002D739E"/>
    <w:rsid w:val="002E6E81"/>
    <w:rsid w:val="002E6F68"/>
    <w:rsid w:val="002F0117"/>
    <w:rsid w:val="002F494A"/>
    <w:rsid w:val="002F4FB8"/>
    <w:rsid w:val="00305076"/>
    <w:rsid w:val="00324CEA"/>
    <w:rsid w:val="003365A1"/>
    <w:rsid w:val="00343BB5"/>
    <w:rsid w:val="00345741"/>
    <w:rsid w:val="00345980"/>
    <w:rsid w:val="003524A8"/>
    <w:rsid w:val="00364D76"/>
    <w:rsid w:val="00366B41"/>
    <w:rsid w:val="00366FA3"/>
    <w:rsid w:val="003706A2"/>
    <w:rsid w:val="003844E2"/>
    <w:rsid w:val="0038670D"/>
    <w:rsid w:val="00390FCE"/>
    <w:rsid w:val="003A220C"/>
    <w:rsid w:val="003A6EE1"/>
    <w:rsid w:val="003C231D"/>
    <w:rsid w:val="003C56D8"/>
    <w:rsid w:val="003D2965"/>
    <w:rsid w:val="003F1279"/>
    <w:rsid w:val="00400C79"/>
    <w:rsid w:val="00400D1A"/>
    <w:rsid w:val="00425EA9"/>
    <w:rsid w:val="004271A7"/>
    <w:rsid w:val="00432618"/>
    <w:rsid w:val="00433A14"/>
    <w:rsid w:val="004609E0"/>
    <w:rsid w:val="00462467"/>
    <w:rsid w:val="00474706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45"/>
    <w:rsid w:val="005920B7"/>
    <w:rsid w:val="005A4FC7"/>
    <w:rsid w:val="005B0375"/>
    <w:rsid w:val="005B42B8"/>
    <w:rsid w:val="005B72BA"/>
    <w:rsid w:val="005E1BD4"/>
    <w:rsid w:val="005F3809"/>
    <w:rsid w:val="006059D3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66C30"/>
    <w:rsid w:val="00675024"/>
    <w:rsid w:val="00682724"/>
    <w:rsid w:val="00683FCC"/>
    <w:rsid w:val="006A3EBE"/>
    <w:rsid w:val="006B761E"/>
    <w:rsid w:val="006C0A47"/>
    <w:rsid w:val="006C2895"/>
    <w:rsid w:val="006D30CB"/>
    <w:rsid w:val="006D479E"/>
    <w:rsid w:val="006E094F"/>
    <w:rsid w:val="006E27FA"/>
    <w:rsid w:val="006E60CE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4688F"/>
    <w:rsid w:val="00752F2A"/>
    <w:rsid w:val="00754219"/>
    <w:rsid w:val="0075649E"/>
    <w:rsid w:val="007650E7"/>
    <w:rsid w:val="007770B3"/>
    <w:rsid w:val="00780593"/>
    <w:rsid w:val="00792001"/>
    <w:rsid w:val="007931D9"/>
    <w:rsid w:val="007A471B"/>
    <w:rsid w:val="007B12CE"/>
    <w:rsid w:val="007B66AE"/>
    <w:rsid w:val="007D0A5C"/>
    <w:rsid w:val="007D1BA0"/>
    <w:rsid w:val="007D4771"/>
    <w:rsid w:val="007D536D"/>
    <w:rsid w:val="007D6EDE"/>
    <w:rsid w:val="007E0A31"/>
    <w:rsid w:val="007F14D5"/>
    <w:rsid w:val="00815422"/>
    <w:rsid w:val="00824C7F"/>
    <w:rsid w:val="008253FC"/>
    <w:rsid w:val="008435BB"/>
    <w:rsid w:val="00847927"/>
    <w:rsid w:val="00871729"/>
    <w:rsid w:val="00880154"/>
    <w:rsid w:val="00890475"/>
    <w:rsid w:val="00895DD3"/>
    <w:rsid w:val="008C0AA8"/>
    <w:rsid w:val="008C2FF2"/>
    <w:rsid w:val="008C749E"/>
    <w:rsid w:val="008E5C24"/>
    <w:rsid w:val="008F0DFC"/>
    <w:rsid w:val="008F2EB3"/>
    <w:rsid w:val="008F3495"/>
    <w:rsid w:val="00903F53"/>
    <w:rsid w:val="009233D9"/>
    <w:rsid w:val="00933ED4"/>
    <w:rsid w:val="009358FB"/>
    <w:rsid w:val="009416FC"/>
    <w:rsid w:val="00960E06"/>
    <w:rsid w:val="009729B3"/>
    <w:rsid w:val="009739B7"/>
    <w:rsid w:val="00983939"/>
    <w:rsid w:val="00994FBA"/>
    <w:rsid w:val="009A7AA2"/>
    <w:rsid w:val="009B08A3"/>
    <w:rsid w:val="009B6239"/>
    <w:rsid w:val="009C228E"/>
    <w:rsid w:val="009C7B35"/>
    <w:rsid w:val="009D05DD"/>
    <w:rsid w:val="009E2394"/>
    <w:rsid w:val="009F7AEF"/>
    <w:rsid w:val="00A00A88"/>
    <w:rsid w:val="00A01008"/>
    <w:rsid w:val="00A10BEB"/>
    <w:rsid w:val="00A23401"/>
    <w:rsid w:val="00A235EF"/>
    <w:rsid w:val="00A263B0"/>
    <w:rsid w:val="00A2749D"/>
    <w:rsid w:val="00A31DC2"/>
    <w:rsid w:val="00A34CAE"/>
    <w:rsid w:val="00A503F0"/>
    <w:rsid w:val="00A533C3"/>
    <w:rsid w:val="00A61FA9"/>
    <w:rsid w:val="00A650EC"/>
    <w:rsid w:val="00A7371C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46448"/>
    <w:rsid w:val="00B622BE"/>
    <w:rsid w:val="00B6758C"/>
    <w:rsid w:val="00B94733"/>
    <w:rsid w:val="00BC0F2A"/>
    <w:rsid w:val="00BD03CE"/>
    <w:rsid w:val="00BD5F2D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6090"/>
    <w:rsid w:val="00CC0395"/>
    <w:rsid w:val="00CC071A"/>
    <w:rsid w:val="00CD2F6F"/>
    <w:rsid w:val="00CE56A5"/>
    <w:rsid w:val="00CF0B5B"/>
    <w:rsid w:val="00D01778"/>
    <w:rsid w:val="00D047F1"/>
    <w:rsid w:val="00D07D14"/>
    <w:rsid w:val="00D13126"/>
    <w:rsid w:val="00D252BB"/>
    <w:rsid w:val="00D340FC"/>
    <w:rsid w:val="00D34D2E"/>
    <w:rsid w:val="00D35823"/>
    <w:rsid w:val="00D525E9"/>
    <w:rsid w:val="00D66807"/>
    <w:rsid w:val="00D816E6"/>
    <w:rsid w:val="00D94117"/>
    <w:rsid w:val="00DA13DE"/>
    <w:rsid w:val="00DC4962"/>
    <w:rsid w:val="00DD670E"/>
    <w:rsid w:val="00DE0F5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35BB9"/>
    <w:rsid w:val="00F63297"/>
    <w:rsid w:val="00F67513"/>
    <w:rsid w:val="00F723D9"/>
    <w:rsid w:val="00F73E80"/>
    <w:rsid w:val="00F911D1"/>
    <w:rsid w:val="00FB3B2A"/>
    <w:rsid w:val="00FB446C"/>
    <w:rsid w:val="00FB7D77"/>
    <w:rsid w:val="00FD2245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136</Words>
  <Characters>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95</cp:revision>
  <cp:lastPrinted>2018-08-30T23:23:00Z</cp:lastPrinted>
  <dcterms:created xsi:type="dcterms:W3CDTF">2013-11-18T22:22:00Z</dcterms:created>
  <dcterms:modified xsi:type="dcterms:W3CDTF">2018-11-29T01:42:00Z</dcterms:modified>
</cp:coreProperties>
</file>