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C" w:rsidRPr="00001BD4" w:rsidRDefault="00121BCC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121BCC" w:rsidRPr="00001BD4" w:rsidRDefault="00121BC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121BCC" w:rsidRPr="00001BD4" w:rsidRDefault="00121BC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121BCC" w:rsidRPr="00C273C7" w:rsidRDefault="00121BCC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121BCC" w:rsidRPr="00001BD4" w:rsidRDefault="00121BCC" w:rsidP="0054639F">
      <w:pPr>
        <w:jc w:val="center"/>
        <w:rPr>
          <w:sz w:val="24"/>
          <w:szCs w:val="24"/>
        </w:rPr>
      </w:pPr>
    </w:p>
    <w:p w:rsidR="00121BCC" w:rsidRDefault="00121BCC" w:rsidP="0054639F">
      <w:pPr>
        <w:jc w:val="center"/>
        <w:rPr>
          <w:sz w:val="32"/>
          <w:szCs w:val="32"/>
        </w:rPr>
      </w:pPr>
    </w:p>
    <w:p w:rsidR="00121BCC" w:rsidRDefault="00121BCC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121BCC" w:rsidRPr="001927C3" w:rsidRDefault="00121BCC" w:rsidP="001927C3"/>
    <w:p w:rsidR="00121BCC" w:rsidRPr="00CC071A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>21.02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49/6</w:t>
      </w:r>
    </w:p>
    <w:p w:rsidR="00121BCC" w:rsidRPr="00B94733" w:rsidRDefault="00121BCC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121BCC" w:rsidRDefault="00121BCC" w:rsidP="0054639F">
      <w:pPr>
        <w:jc w:val="center"/>
        <w:rPr>
          <w:sz w:val="22"/>
          <w:szCs w:val="22"/>
        </w:rPr>
      </w:pPr>
    </w:p>
    <w:p w:rsidR="00121BCC" w:rsidRDefault="00121BCC" w:rsidP="0054639F">
      <w:pPr>
        <w:jc w:val="center"/>
        <w:rPr>
          <w:sz w:val="22"/>
          <w:szCs w:val="22"/>
        </w:rPr>
      </w:pPr>
    </w:p>
    <w:p w:rsidR="00121BCC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седьмого</w:t>
      </w:r>
    </w:p>
    <w:p w:rsidR="00121BCC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121BCC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121BCC" w:rsidRDefault="00121BCC" w:rsidP="0054639F">
      <w:pPr>
        <w:pStyle w:val="BodyText"/>
        <w:tabs>
          <w:tab w:val="left" w:pos="4395"/>
        </w:tabs>
      </w:pPr>
    </w:p>
    <w:p w:rsidR="00121BCC" w:rsidRDefault="00121BCC" w:rsidP="0054639F">
      <w:pPr>
        <w:pStyle w:val="BodyText"/>
        <w:tabs>
          <w:tab w:val="left" w:pos="4395"/>
        </w:tabs>
      </w:pPr>
    </w:p>
    <w:p w:rsidR="00121BCC" w:rsidRDefault="00121BCC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121BCC" w:rsidRDefault="00121BCC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121BCC" w:rsidRDefault="00121BC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седьмого заседания районного  Совета  народных депутатов (прилагается).</w:t>
      </w:r>
    </w:p>
    <w:p w:rsidR="00121BCC" w:rsidRDefault="00121BCC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седьмое заседание районного Совета народных депутатов на  25 апреля 2018 года.</w:t>
      </w:r>
    </w:p>
    <w:p w:rsidR="00121BCC" w:rsidRDefault="00121BCC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121BCC" w:rsidRDefault="00121BCC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121BCC" w:rsidRPr="00523C08" w:rsidRDefault="00121BCC" w:rsidP="0054639F"/>
    <w:p w:rsidR="00121BCC" w:rsidRDefault="00121BCC" w:rsidP="0054639F">
      <w:pPr>
        <w:rPr>
          <w:w w:val="80"/>
        </w:rPr>
      </w:pPr>
    </w:p>
    <w:p w:rsidR="00121BCC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121BCC" w:rsidRDefault="00121BC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121BCC" w:rsidRDefault="00121BCC" w:rsidP="0054639F"/>
    <w:p w:rsidR="00121BCC" w:rsidRDefault="00121BCC" w:rsidP="0054639F"/>
    <w:p w:rsidR="00121BCC" w:rsidRDefault="00121BCC" w:rsidP="0054639F"/>
    <w:p w:rsidR="00121BCC" w:rsidRDefault="00121BCC" w:rsidP="0054639F"/>
    <w:p w:rsidR="00121BCC" w:rsidRDefault="00121BCC" w:rsidP="0054639F"/>
    <w:p w:rsidR="00121BCC" w:rsidRDefault="00121BCC"/>
    <w:sectPr w:rsidR="00121BC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241FD"/>
    <w:rsid w:val="002268CA"/>
    <w:rsid w:val="00233315"/>
    <w:rsid w:val="00251F2B"/>
    <w:rsid w:val="002520D7"/>
    <w:rsid w:val="002547D0"/>
    <w:rsid w:val="0029782A"/>
    <w:rsid w:val="002A1B3D"/>
    <w:rsid w:val="002D739E"/>
    <w:rsid w:val="002E6F68"/>
    <w:rsid w:val="002F494A"/>
    <w:rsid w:val="002F4FB8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F1279"/>
    <w:rsid w:val="00400C79"/>
    <w:rsid w:val="00425EA9"/>
    <w:rsid w:val="004271A7"/>
    <w:rsid w:val="00432618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B761E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E0A31"/>
    <w:rsid w:val="007F14D5"/>
    <w:rsid w:val="00815422"/>
    <w:rsid w:val="00824C7F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46448"/>
    <w:rsid w:val="00B6758C"/>
    <w:rsid w:val="00B94733"/>
    <w:rsid w:val="00BD03CE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E7444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134</Words>
  <Characters>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77</cp:revision>
  <cp:lastPrinted>2017-06-27T01:29:00Z</cp:lastPrinted>
  <dcterms:created xsi:type="dcterms:W3CDTF">2013-11-18T22:22:00Z</dcterms:created>
  <dcterms:modified xsi:type="dcterms:W3CDTF">2018-02-21T06:51:00Z</dcterms:modified>
</cp:coreProperties>
</file>