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EF" w:rsidRDefault="007916EF" w:rsidP="001C7532">
      <w:r>
        <w:t xml:space="preserve">                                                                                             УТВЕРЖДАЮ</w:t>
      </w:r>
    </w:p>
    <w:p w:rsidR="007916EF" w:rsidRDefault="007916EF" w:rsidP="001C7532">
      <w:r>
        <w:t xml:space="preserve">                                                                                             Председатель районного</w:t>
      </w:r>
    </w:p>
    <w:p w:rsidR="007916EF" w:rsidRDefault="007916EF" w:rsidP="001C7532">
      <w:r>
        <w:t xml:space="preserve">                                                                                             Совета народных депутатов</w:t>
      </w:r>
    </w:p>
    <w:p w:rsidR="007916EF" w:rsidRDefault="007916EF" w:rsidP="001C7532">
      <w:r>
        <w:t xml:space="preserve">                                                                       </w:t>
      </w:r>
    </w:p>
    <w:p w:rsidR="007916EF" w:rsidRDefault="007916EF" w:rsidP="001C7532">
      <w:r>
        <w:t xml:space="preserve">                                                                                             _______________ А.Н.Тимошенко</w:t>
      </w:r>
    </w:p>
    <w:p w:rsidR="007916EF" w:rsidRDefault="007916EF" w:rsidP="001C7532"/>
    <w:p w:rsidR="007916EF" w:rsidRDefault="007916EF" w:rsidP="001C7532"/>
    <w:p w:rsidR="007916EF" w:rsidRDefault="007916EF" w:rsidP="001C7532"/>
    <w:p w:rsidR="007916EF" w:rsidRDefault="007916EF" w:rsidP="001C7532"/>
    <w:p w:rsidR="007916EF" w:rsidRDefault="007916EF" w:rsidP="001C7532"/>
    <w:p w:rsidR="007916EF" w:rsidRPr="00A2231E" w:rsidRDefault="007916EF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П Л А Н </w:t>
      </w:r>
    </w:p>
    <w:p w:rsidR="007916EF" w:rsidRPr="00A2231E" w:rsidRDefault="007916EF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районного Совета  народных </w:t>
      </w:r>
      <w:r w:rsidRPr="00A2231E">
        <w:rPr>
          <w:b/>
          <w:bCs/>
          <w:sz w:val="28"/>
          <w:szCs w:val="28"/>
        </w:rPr>
        <w:t>депутатов</w:t>
      </w:r>
    </w:p>
    <w:p w:rsidR="007916EF" w:rsidRDefault="007916EF" w:rsidP="001C7532">
      <w:pPr>
        <w:jc w:val="center"/>
        <w:rPr>
          <w:b/>
          <w:bCs/>
          <w:sz w:val="28"/>
          <w:szCs w:val="28"/>
        </w:rPr>
      </w:pPr>
      <w:r w:rsidRPr="00A2231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январь 2017 года</w:t>
      </w:r>
    </w:p>
    <w:p w:rsidR="007916EF" w:rsidRDefault="007916EF" w:rsidP="001C7532">
      <w:pPr>
        <w:jc w:val="center"/>
      </w:pPr>
    </w:p>
    <w:tbl>
      <w:tblPr>
        <w:tblW w:w="9828" w:type="dxa"/>
        <w:tblInd w:w="-106" w:type="dxa"/>
        <w:tblLayout w:type="fixed"/>
        <w:tblLook w:val="0000"/>
      </w:tblPr>
      <w:tblGrid>
        <w:gridCol w:w="540"/>
        <w:gridCol w:w="1418"/>
        <w:gridCol w:w="3402"/>
        <w:gridCol w:w="850"/>
        <w:gridCol w:w="1998"/>
        <w:gridCol w:w="1620"/>
      </w:tblGrid>
      <w:tr w:rsidR="007916EF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Pr="00506A94" w:rsidRDefault="007916EF" w:rsidP="00BD2721">
            <w:pPr>
              <w:jc w:val="center"/>
            </w:pPr>
            <w:r w:rsidRPr="00506A94">
              <w:rPr>
                <w:sz w:val="22"/>
                <w:szCs w:val="22"/>
              </w:rPr>
              <w:t>№№</w:t>
            </w:r>
          </w:p>
          <w:p w:rsidR="007916EF" w:rsidRPr="00506A94" w:rsidRDefault="007916EF" w:rsidP="00BD2721">
            <w:pPr>
              <w:jc w:val="center"/>
            </w:pPr>
            <w:r w:rsidRPr="00506A94">
              <w:rPr>
                <w:sz w:val="22"/>
                <w:szCs w:val="22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Pr="00506A94" w:rsidRDefault="007916EF" w:rsidP="00BD2721">
            <w:pPr>
              <w:jc w:val="center"/>
            </w:pPr>
            <w:r w:rsidRPr="00506A94">
              <w:rPr>
                <w:sz w:val="22"/>
                <w:szCs w:val="22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Pr="00506A94" w:rsidRDefault="007916EF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Pr="00506A94" w:rsidRDefault="007916EF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Pr="00506A94" w:rsidRDefault="007916EF" w:rsidP="00BD2721">
            <w:pPr>
              <w:jc w:val="center"/>
            </w:pPr>
            <w:r w:rsidRPr="00506A94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Pr="00506A94" w:rsidRDefault="007916EF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место проведения </w:t>
            </w:r>
          </w:p>
        </w:tc>
      </w:tr>
      <w:tr w:rsidR="007916EF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</w:pPr>
            <w: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</w:pPr>
            <w:r>
              <w:t>6</w:t>
            </w:r>
          </w:p>
        </w:tc>
      </w:tr>
      <w:tr w:rsidR="007916EF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</w:pPr>
            <w: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1C7532">
            <w:pPr>
              <w:jc w:val="center"/>
            </w:pPr>
            <w:r>
              <w:t>11,18,25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both"/>
            </w:pPr>
            <w:r>
              <w:t>Прием граждан по личным вопросам председателем  районного Совета народных депутатов Тимошенко А.Н.</w:t>
            </w:r>
          </w:p>
          <w:p w:rsidR="007916EF" w:rsidRDefault="007916EF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</w:pPr>
            <w:r>
              <w:t>13-00</w:t>
            </w:r>
          </w:p>
          <w:p w:rsidR="007916EF" w:rsidRDefault="007916EF" w:rsidP="00BD2721">
            <w:pPr>
              <w:jc w:val="center"/>
            </w:pPr>
            <w:r>
              <w:t>17-00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r>
              <w:t>Тимошенко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Pr="00506A94" w:rsidRDefault="007916EF" w:rsidP="00BD2721">
            <w:pPr>
              <w:jc w:val="center"/>
            </w:pPr>
            <w:r w:rsidRPr="00506A94">
              <w:rPr>
                <w:sz w:val="22"/>
                <w:szCs w:val="22"/>
              </w:rPr>
              <w:t>кабинет</w:t>
            </w:r>
          </w:p>
          <w:p w:rsidR="007916EF" w:rsidRPr="00506A94" w:rsidRDefault="007916EF" w:rsidP="00BD2721">
            <w:pPr>
              <w:jc w:val="center"/>
            </w:pPr>
            <w:r w:rsidRPr="00506A94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7916EF" w:rsidTr="00B253F4">
        <w:trPr>
          <w:trHeight w:val="276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4B7C41">
            <w:pPr>
              <w:jc w:val="center"/>
            </w:pPr>
            <w:r>
              <w:t>12,19,26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Григурко В.Т.</w:t>
            </w:r>
          </w:p>
          <w:p w:rsidR="007916EF" w:rsidRDefault="007916EF" w:rsidP="00BD27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</w:pPr>
            <w:r>
              <w:t>13-00</w:t>
            </w:r>
          </w:p>
          <w:p w:rsidR="007916EF" w:rsidRDefault="007916EF" w:rsidP="00BD2721">
            <w:pPr>
              <w:jc w:val="center"/>
            </w:pPr>
            <w:r>
              <w:t>17-00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4B7C41">
            <w:r>
              <w:t>Григурко В.Т.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F" w:rsidRDefault="007916EF" w:rsidP="00BD2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оргкабинет</w:t>
            </w:r>
          </w:p>
          <w:p w:rsidR="007916EF" w:rsidRDefault="007916EF" w:rsidP="00BD2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Районного</w:t>
            </w:r>
          </w:p>
          <w:p w:rsidR="007916EF" w:rsidRPr="00506A94" w:rsidRDefault="007916EF" w:rsidP="00BD2721">
            <w:pPr>
              <w:jc w:val="center"/>
            </w:pPr>
            <w:r w:rsidRPr="00506A94">
              <w:rPr>
                <w:sz w:val="22"/>
                <w:szCs w:val="22"/>
              </w:rPr>
              <w:t xml:space="preserve"> Совета</w:t>
            </w:r>
          </w:p>
        </w:tc>
      </w:tr>
    </w:tbl>
    <w:p w:rsidR="007916EF" w:rsidRDefault="007916EF" w:rsidP="001C7532"/>
    <w:p w:rsidR="007916EF" w:rsidRDefault="007916EF" w:rsidP="001C7532"/>
    <w:p w:rsidR="007916EF" w:rsidRDefault="007916EF"/>
    <w:sectPr w:rsidR="007916EF" w:rsidSect="000C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532"/>
    <w:rsid w:val="00005104"/>
    <w:rsid w:val="00044D25"/>
    <w:rsid w:val="00055C02"/>
    <w:rsid w:val="000C2BAB"/>
    <w:rsid w:val="000D4DE2"/>
    <w:rsid w:val="001446A1"/>
    <w:rsid w:val="00167C9B"/>
    <w:rsid w:val="001C7532"/>
    <w:rsid w:val="002003C6"/>
    <w:rsid w:val="00230E34"/>
    <w:rsid w:val="0033771E"/>
    <w:rsid w:val="003B2C42"/>
    <w:rsid w:val="004B6615"/>
    <w:rsid w:val="004B7C41"/>
    <w:rsid w:val="00506A94"/>
    <w:rsid w:val="005D73BE"/>
    <w:rsid w:val="0063566E"/>
    <w:rsid w:val="006D40A6"/>
    <w:rsid w:val="006E4A97"/>
    <w:rsid w:val="006E7254"/>
    <w:rsid w:val="007916EF"/>
    <w:rsid w:val="007F4449"/>
    <w:rsid w:val="0082561B"/>
    <w:rsid w:val="009220A5"/>
    <w:rsid w:val="009F2FD4"/>
    <w:rsid w:val="00A03DDE"/>
    <w:rsid w:val="00A2231E"/>
    <w:rsid w:val="00A31EDD"/>
    <w:rsid w:val="00B253F4"/>
    <w:rsid w:val="00B76EDB"/>
    <w:rsid w:val="00BD2721"/>
    <w:rsid w:val="00BF546F"/>
    <w:rsid w:val="00C22298"/>
    <w:rsid w:val="00CD5A47"/>
    <w:rsid w:val="00D13BAD"/>
    <w:rsid w:val="00D53958"/>
    <w:rsid w:val="00D743ED"/>
    <w:rsid w:val="00DD67DA"/>
    <w:rsid w:val="00F2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C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157</Words>
  <Characters>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9</cp:revision>
  <cp:lastPrinted>2014-12-22T00:30:00Z</cp:lastPrinted>
  <dcterms:created xsi:type="dcterms:W3CDTF">2013-10-23T05:25:00Z</dcterms:created>
  <dcterms:modified xsi:type="dcterms:W3CDTF">2016-12-22T07:50:00Z</dcterms:modified>
</cp:coreProperties>
</file>