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5C" w:rsidRPr="00001BD4" w:rsidRDefault="00CE095C" w:rsidP="00B94733">
      <w:pPr>
        <w:pStyle w:val="Title"/>
        <w:spacing w:line="360" w:lineRule="auto"/>
      </w:pPr>
      <w:r w:rsidRPr="00001BD4">
        <w:rPr>
          <w:b/>
          <w:bCs/>
        </w:rPr>
        <w:t>РОССИЙСКАЯ ФЕДЕРАЦИЯ</w:t>
      </w:r>
    </w:p>
    <w:p w:rsidR="00CE095C" w:rsidRPr="00001BD4" w:rsidRDefault="00CE095C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CE095C" w:rsidRPr="00001BD4" w:rsidRDefault="00CE095C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CE095C" w:rsidRPr="00C273C7" w:rsidRDefault="00CE095C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:rsidR="00CE095C" w:rsidRPr="00001BD4" w:rsidRDefault="00CE095C" w:rsidP="0054639F">
      <w:pPr>
        <w:jc w:val="center"/>
        <w:rPr>
          <w:sz w:val="24"/>
          <w:szCs w:val="24"/>
        </w:rPr>
      </w:pPr>
    </w:p>
    <w:p w:rsidR="00CE095C" w:rsidRDefault="00CE095C" w:rsidP="0054639F">
      <w:pPr>
        <w:jc w:val="center"/>
        <w:rPr>
          <w:sz w:val="32"/>
          <w:szCs w:val="32"/>
        </w:rPr>
      </w:pPr>
    </w:p>
    <w:p w:rsidR="00CE095C" w:rsidRDefault="00CE095C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CE095C" w:rsidRPr="001927C3" w:rsidRDefault="00CE095C" w:rsidP="001927C3"/>
    <w:p w:rsidR="00CE095C" w:rsidRPr="00CC071A" w:rsidRDefault="00CE095C" w:rsidP="0054639F">
      <w:pPr>
        <w:rPr>
          <w:sz w:val="28"/>
          <w:szCs w:val="28"/>
        </w:rPr>
      </w:pPr>
      <w:r>
        <w:rPr>
          <w:sz w:val="28"/>
          <w:szCs w:val="28"/>
        </w:rPr>
        <w:t>25.04</w:t>
      </w:r>
      <w:r w:rsidRPr="00104AF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61/7</w:t>
      </w:r>
    </w:p>
    <w:p w:rsidR="00CE095C" w:rsidRPr="00B94733" w:rsidRDefault="00CE095C" w:rsidP="00F56852">
      <w:pPr>
        <w:tabs>
          <w:tab w:val="left" w:pos="1632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4733">
        <w:rPr>
          <w:sz w:val="24"/>
          <w:szCs w:val="24"/>
        </w:rPr>
        <w:t xml:space="preserve"> г. Завитинск</w:t>
      </w:r>
    </w:p>
    <w:p w:rsidR="00CE095C" w:rsidRDefault="00CE095C" w:rsidP="0054639F">
      <w:pPr>
        <w:jc w:val="center"/>
        <w:rPr>
          <w:sz w:val="22"/>
          <w:szCs w:val="22"/>
        </w:rPr>
      </w:pPr>
    </w:p>
    <w:p w:rsidR="00CE095C" w:rsidRDefault="00CE095C" w:rsidP="0054639F">
      <w:pPr>
        <w:rPr>
          <w:sz w:val="28"/>
          <w:szCs w:val="28"/>
        </w:rPr>
      </w:pPr>
      <w:r>
        <w:rPr>
          <w:sz w:val="28"/>
          <w:szCs w:val="28"/>
        </w:rPr>
        <w:t>О предложении кандидатур для</w:t>
      </w:r>
    </w:p>
    <w:p w:rsidR="00CE095C" w:rsidRDefault="00CE095C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назначения членами участковых </w:t>
      </w:r>
    </w:p>
    <w:p w:rsidR="00CE095C" w:rsidRDefault="00CE095C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избирательных комиссий с правом </w:t>
      </w:r>
    </w:p>
    <w:p w:rsidR="00CE095C" w:rsidRDefault="00CE095C" w:rsidP="0054639F">
      <w:pPr>
        <w:rPr>
          <w:sz w:val="28"/>
          <w:szCs w:val="28"/>
        </w:rPr>
      </w:pPr>
      <w:r>
        <w:rPr>
          <w:sz w:val="28"/>
          <w:szCs w:val="28"/>
        </w:rPr>
        <w:t>решающего голоса (в резерв</w:t>
      </w:r>
    </w:p>
    <w:p w:rsidR="00CE095C" w:rsidRDefault="00CE095C" w:rsidP="0054639F">
      <w:pPr>
        <w:rPr>
          <w:sz w:val="28"/>
          <w:szCs w:val="28"/>
        </w:rPr>
      </w:pPr>
      <w:r>
        <w:rPr>
          <w:sz w:val="28"/>
          <w:szCs w:val="28"/>
        </w:rPr>
        <w:t>составов участковых комиссий)</w:t>
      </w:r>
    </w:p>
    <w:p w:rsidR="00CE095C" w:rsidRDefault="00CE095C" w:rsidP="0054639F">
      <w:pPr>
        <w:pStyle w:val="BodyText"/>
        <w:tabs>
          <w:tab w:val="left" w:pos="4395"/>
        </w:tabs>
      </w:pPr>
    </w:p>
    <w:p w:rsidR="00CE095C" w:rsidRPr="00291D40" w:rsidRDefault="00CE095C" w:rsidP="0054639F">
      <w:pPr>
        <w:pStyle w:val="BodyText"/>
        <w:tabs>
          <w:tab w:val="left" w:pos="4395"/>
        </w:tabs>
      </w:pPr>
      <w:r>
        <w:t xml:space="preserve">        </w:t>
      </w:r>
      <w:r w:rsidRPr="00291D40">
        <w:t>В соответствии со статьями 22,27 Федерального закона от 12.06.2002г. № 67-ФЗ «Об основных гарантиях избирательных прав и права на участие в референдуме граждан Российской Федерации», Постановлением ЦИК РФ</w:t>
      </w:r>
      <w:r>
        <w:t xml:space="preserve"> </w:t>
      </w:r>
      <w:r w:rsidRPr="00291D40">
        <w:t>от 17.02.2010 № 192/1337-5 «О методических рекомендациях о порядке формирования территориальных избирательных комиссиях,  избирательных комиссий муниципальных образований, окружных и  участковых избирательных комиссий</w:t>
      </w:r>
      <w:r>
        <w:t>,</w:t>
      </w:r>
      <w:r w:rsidRPr="00291D40">
        <w:t xml:space="preserve"> решением территориальной избирательной комиссии Завитинского района Амурской области от 30</w:t>
      </w:r>
      <w:r>
        <w:t>.</w:t>
      </w:r>
      <w:r w:rsidRPr="00291D40">
        <w:t>03</w:t>
      </w:r>
      <w:r>
        <w:t>.</w:t>
      </w:r>
      <w:r w:rsidRPr="00291D40">
        <w:t>2018 № 59/248-4 «О сроке приема предложений по кандидатурам для назначения членами участковых избирательных комиссий с правом решающего голоса (в резерв составов участковых комиссий)</w:t>
      </w:r>
      <w:r>
        <w:t>,</w:t>
      </w:r>
      <w:r w:rsidRPr="00291D40">
        <w:t xml:space="preserve"> Завитинский районный Совет народных депутатов</w:t>
      </w:r>
    </w:p>
    <w:p w:rsidR="00CE095C" w:rsidRDefault="00CE095C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CE095C" w:rsidRDefault="00CE095C" w:rsidP="004A492B">
      <w:pPr>
        <w:jc w:val="both"/>
        <w:rPr>
          <w:sz w:val="28"/>
          <w:szCs w:val="28"/>
        </w:rPr>
      </w:pPr>
      <w:r>
        <w:rPr>
          <w:b/>
          <w:bCs/>
        </w:rPr>
        <w:t xml:space="preserve">            </w:t>
      </w:r>
      <w:r>
        <w:rPr>
          <w:sz w:val="28"/>
          <w:szCs w:val="28"/>
        </w:rPr>
        <w:t>1.Предложить территориальной избирательной комиссии Завитинского района Амурской области кандидатуры для назначения членами в состав участковых избирательных комиссий от Завитинского районного Совета народных депутатов (согласно приложения № 1).</w:t>
      </w:r>
    </w:p>
    <w:p w:rsidR="00CE095C" w:rsidRDefault="00CE095C" w:rsidP="00723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2.Предложить территориальной избирательной комиссии Завитинского района Амурской области кандидатуры для назначения в резерв составов участковых избирательных комиссий от Завитинского районного Совета народных депутатов (согласно приложения № 2).</w:t>
      </w:r>
    </w:p>
    <w:p w:rsidR="00CE095C" w:rsidRDefault="00CE095C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Направить настоящее решение в </w:t>
      </w:r>
      <w:r w:rsidRPr="00291D40">
        <w:rPr>
          <w:sz w:val="28"/>
          <w:szCs w:val="28"/>
        </w:rPr>
        <w:t>территориальн</w:t>
      </w:r>
      <w:r>
        <w:rPr>
          <w:sz w:val="28"/>
          <w:szCs w:val="28"/>
        </w:rPr>
        <w:t xml:space="preserve">ую избирательную </w:t>
      </w:r>
      <w:r w:rsidRPr="00291D40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291D40">
        <w:rPr>
          <w:sz w:val="28"/>
          <w:szCs w:val="28"/>
        </w:rPr>
        <w:t xml:space="preserve"> Завитинского района Амурской области</w:t>
      </w:r>
    </w:p>
    <w:p w:rsidR="00CE095C" w:rsidRDefault="00CE095C" w:rsidP="0054639F">
      <w:pPr>
        <w:pStyle w:val="Heading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 </w:t>
      </w:r>
      <w:r w:rsidRPr="00723E42">
        <w:rPr>
          <w:b w:val="0"/>
        </w:rPr>
        <w:t xml:space="preserve"> </w:t>
      </w:r>
      <w:r>
        <w:rPr>
          <w:b w:val="0"/>
        </w:rPr>
        <w:t>4</w:t>
      </w:r>
      <w:r>
        <w:rPr>
          <w:b w:val="0"/>
          <w:bCs w:val="0"/>
        </w:rPr>
        <w:t>. Настоящее решение вступает в силу со дня его принятия.</w:t>
      </w:r>
    </w:p>
    <w:p w:rsidR="00CE095C" w:rsidRDefault="00CE095C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CE095C" w:rsidRPr="00523C08" w:rsidRDefault="00CE095C" w:rsidP="0054639F"/>
    <w:p w:rsidR="00CE095C" w:rsidRDefault="00CE095C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CE095C" w:rsidRDefault="00CE095C"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sectPr w:rsidR="00CE095C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BD4"/>
    <w:rsid w:val="00003553"/>
    <w:rsid w:val="000046A4"/>
    <w:rsid w:val="00005767"/>
    <w:rsid w:val="0002615E"/>
    <w:rsid w:val="00032BFA"/>
    <w:rsid w:val="00040067"/>
    <w:rsid w:val="00051266"/>
    <w:rsid w:val="00056D67"/>
    <w:rsid w:val="000600A3"/>
    <w:rsid w:val="00065A5D"/>
    <w:rsid w:val="00097959"/>
    <w:rsid w:val="000B5F26"/>
    <w:rsid w:val="000D2B84"/>
    <w:rsid w:val="000D491F"/>
    <w:rsid w:val="000E5EB5"/>
    <w:rsid w:val="000E6656"/>
    <w:rsid w:val="000E6679"/>
    <w:rsid w:val="000F3E7E"/>
    <w:rsid w:val="0010098A"/>
    <w:rsid w:val="00104AF3"/>
    <w:rsid w:val="00106203"/>
    <w:rsid w:val="001174FF"/>
    <w:rsid w:val="00121BCC"/>
    <w:rsid w:val="00125710"/>
    <w:rsid w:val="00162416"/>
    <w:rsid w:val="00162C89"/>
    <w:rsid w:val="001645C5"/>
    <w:rsid w:val="00172DAE"/>
    <w:rsid w:val="001739E6"/>
    <w:rsid w:val="00176F39"/>
    <w:rsid w:val="00182003"/>
    <w:rsid w:val="00184704"/>
    <w:rsid w:val="001911FE"/>
    <w:rsid w:val="00191F18"/>
    <w:rsid w:val="001927C3"/>
    <w:rsid w:val="001B1D72"/>
    <w:rsid w:val="001B5C16"/>
    <w:rsid w:val="001B6DFB"/>
    <w:rsid w:val="001C15FF"/>
    <w:rsid w:val="001D164F"/>
    <w:rsid w:val="001D6FBB"/>
    <w:rsid w:val="00200021"/>
    <w:rsid w:val="002241FD"/>
    <w:rsid w:val="002268CA"/>
    <w:rsid w:val="00233315"/>
    <w:rsid w:val="00251327"/>
    <w:rsid w:val="00251F2B"/>
    <w:rsid w:val="002520D7"/>
    <w:rsid w:val="002547D0"/>
    <w:rsid w:val="002773AA"/>
    <w:rsid w:val="00291D40"/>
    <w:rsid w:val="00295FC9"/>
    <w:rsid w:val="0029782A"/>
    <w:rsid w:val="002A1B3D"/>
    <w:rsid w:val="002C20CB"/>
    <w:rsid w:val="002D739E"/>
    <w:rsid w:val="002E6F68"/>
    <w:rsid w:val="002F494A"/>
    <w:rsid w:val="002F4FB8"/>
    <w:rsid w:val="00305076"/>
    <w:rsid w:val="003231AA"/>
    <w:rsid w:val="00324CEA"/>
    <w:rsid w:val="003365A1"/>
    <w:rsid w:val="00343BB5"/>
    <w:rsid w:val="00345980"/>
    <w:rsid w:val="003524A8"/>
    <w:rsid w:val="00364D76"/>
    <w:rsid w:val="00366B41"/>
    <w:rsid w:val="00366FA3"/>
    <w:rsid w:val="003844E2"/>
    <w:rsid w:val="0038670D"/>
    <w:rsid w:val="00390FCE"/>
    <w:rsid w:val="003A220C"/>
    <w:rsid w:val="003A6EE1"/>
    <w:rsid w:val="003D69BE"/>
    <w:rsid w:val="003F1279"/>
    <w:rsid w:val="00400C79"/>
    <w:rsid w:val="00400D1A"/>
    <w:rsid w:val="00425EA9"/>
    <w:rsid w:val="004271A7"/>
    <w:rsid w:val="00432618"/>
    <w:rsid w:val="00433A14"/>
    <w:rsid w:val="00440CB9"/>
    <w:rsid w:val="004609E0"/>
    <w:rsid w:val="00462467"/>
    <w:rsid w:val="004A414B"/>
    <w:rsid w:val="004A492B"/>
    <w:rsid w:val="004A5E6A"/>
    <w:rsid w:val="004A7484"/>
    <w:rsid w:val="004B5CB1"/>
    <w:rsid w:val="004B5D8F"/>
    <w:rsid w:val="004B7A7F"/>
    <w:rsid w:val="004C7B95"/>
    <w:rsid w:val="004D4336"/>
    <w:rsid w:val="004D4A18"/>
    <w:rsid w:val="004E180E"/>
    <w:rsid w:val="004E6EF0"/>
    <w:rsid w:val="004F567A"/>
    <w:rsid w:val="005019A2"/>
    <w:rsid w:val="00504AC0"/>
    <w:rsid w:val="00505FBE"/>
    <w:rsid w:val="00516B7E"/>
    <w:rsid w:val="00517172"/>
    <w:rsid w:val="005207F3"/>
    <w:rsid w:val="00523C08"/>
    <w:rsid w:val="005343EB"/>
    <w:rsid w:val="00544BFD"/>
    <w:rsid w:val="00545D50"/>
    <w:rsid w:val="0054639F"/>
    <w:rsid w:val="00550AD6"/>
    <w:rsid w:val="0057719F"/>
    <w:rsid w:val="0057782B"/>
    <w:rsid w:val="005900E1"/>
    <w:rsid w:val="005915EE"/>
    <w:rsid w:val="00592045"/>
    <w:rsid w:val="005920B7"/>
    <w:rsid w:val="005A4FC7"/>
    <w:rsid w:val="005B0375"/>
    <w:rsid w:val="005B42B8"/>
    <w:rsid w:val="005B72BA"/>
    <w:rsid w:val="005E1BD4"/>
    <w:rsid w:val="005F3809"/>
    <w:rsid w:val="006059D3"/>
    <w:rsid w:val="00611188"/>
    <w:rsid w:val="0061390A"/>
    <w:rsid w:val="00616CFC"/>
    <w:rsid w:val="00621B9A"/>
    <w:rsid w:val="006271AE"/>
    <w:rsid w:val="00633549"/>
    <w:rsid w:val="00641CC9"/>
    <w:rsid w:val="006469AE"/>
    <w:rsid w:val="00660594"/>
    <w:rsid w:val="00661074"/>
    <w:rsid w:val="00675024"/>
    <w:rsid w:val="00682724"/>
    <w:rsid w:val="00683FCC"/>
    <w:rsid w:val="006B761E"/>
    <w:rsid w:val="006C0E83"/>
    <w:rsid w:val="006C2895"/>
    <w:rsid w:val="006D30CB"/>
    <w:rsid w:val="006D479E"/>
    <w:rsid w:val="006E094F"/>
    <w:rsid w:val="006E27FA"/>
    <w:rsid w:val="006F44AC"/>
    <w:rsid w:val="00702529"/>
    <w:rsid w:val="0070780C"/>
    <w:rsid w:val="00710F93"/>
    <w:rsid w:val="00711D84"/>
    <w:rsid w:val="0071444B"/>
    <w:rsid w:val="00717B45"/>
    <w:rsid w:val="00723E42"/>
    <w:rsid w:val="00731CB5"/>
    <w:rsid w:val="00732C0D"/>
    <w:rsid w:val="00735DBF"/>
    <w:rsid w:val="0074688F"/>
    <w:rsid w:val="00752F2A"/>
    <w:rsid w:val="007531C3"/>
    <w:rsid w:val="00754219"/>
    <w:rsid w:val="0075649E"/>
    <w:rsid w:val="00760AD4"/>
    <w:rsid w:val="007650E7"/>
    <w:rsid w:val="007770B3"/>
    <w:rsid w:val="00792001"/>
    <w:rsid w:val="007931D9"/>
    <w:rsid w:val="007A471B"/>
    <w:rsid w:val="007B12CE"/>
    <w:rsid w:val="007B66AE"/>
    <w:rsid w:val="007C731D"/>
    <w:rsid w:val="007D0A5C"/>
    <w:rsid w:val="007D1BA0"/>
    <w:rsid w:val="007D4771"/>
    <w:rsid w:val="007D536D"/>
    <w:rsid w:val="007E0A31"/>
    <w:rsid w:val="007F14D5"/>
    <w:rsid w:val="0081246D"/>
    <w:rsid w:val="00815422"/>
    <w:rsid w:val="00824C7F"/>
    <w:rsid w:val="008435BB"/>
    <w:rsid w:val="00847927"/>
    <w:rsid w:val="00851EA9"/>
    <w:rsid w:val="00880154"/>
    <w:rsid w:val="00895DD3"/>
    <w:rsid w:val="008A2600"/>
    <w:rsid w:val="008C0AA8"/>
    <w:rsid w:val="008C2FF2"/>
    <w:rsid w:val="008C6471"/>
    <w:rsid w:val="008C749E"/>
    <w:rsid w:val="008E3FED"/>
    <w:rsid w:val="008E5C24"/>
    <w:rsid w:val="008F0DFC"/>
    <w:rsid w:val="008F3495"/>
    <w:rsid w:val="00903F53"/>
    <w:rsid w:val="009416FC"/>
    <w:rsid w:val="00960E06"/>
    <w:rsid w:val="009729B3"/>
    <w:rsid w:val="009739B7"/>
    <w:rsid w:val="00983939"/>
    <w:rsid w:val="009B08A3"/>
    <w:rsid w:val="009B6239"/>
    <w:rsid w:val="009C228E"/>
    <w:rsid w:val="009C7B35"/>
    <w:rsid w:val="009D05DD"/>
    <w:rsid w:val="009E2394"/>
    <w:rsid w:val="009F7AEF"/>
    <w:rsid w:val="00A00A88"/>
    <w:rsid w:val="00A10BEB"/>
    <w:rsid w:val="00A23401"/>
    <w:rsid w:val="00A235EF"/>
    <w:rsid w:val="00A263B0"/>
    <w:rsid w:val="00A2749D"/>
    <w:rsid w:val="00A31DC2"/>
    <w:rsid w:val="00A34CAE"/>
    <w:rsid w:val="00A503F0"/>
    <w:rsid w:val="00A533C3"/>
    <w:rsid w:val="00A61FA9"/>
    <w:rsid w:val="00A650EC"/>
    <w:rsid w:val="00A749BC"/>
    <w:rsid w:val="00A811CA"/>
    <w:rsid w:val="00A924EA"/>
    <w:rsid w:val="00A92AF8"/>
    <w:rsid w:val="00A95445"/>
    <w:rsid w:val="00AC0716"/>
    <w:rsid w:val="00AD6794"/>
    <w:rsid w:val="00AE6032"/>
    <w:rsid w:val="00AE60E9"/>
    <w:rsid w:val="00AF4CD0"/>
    <w:rsid w:val="00AF7C2B"/>
    <w:rsid w:val="00B07247"/>
    <w:rsid w:val="00B07BA6"/>
    <w:rsid w:val="00B07CDA"/>
    <w:rsid w:val="00B46448"/>
    <w:rsid w:val="00B6758C"/>
    <w:rsid w:val="00B94733"/>
    <w:rsid w:val="00BD03CE"/>
    <w:rsid w:val="00BE45B8"/>
    <w:rsid w:val="00BF07E6"/>
    <w:rsid w:val="00BF0D79"/>
    <w:rsid w:val="00C07DB2"/>
    <w:rsid w:val="00C13B39"/>
    <w:rsid w:val="00C20FDE"/>
    <w:rsid w:val="00C23955"/>
    <w:rsid w:val="00C247A0"/>
    <w:rsid w:val="00C273C7"/>
    <w:rsid w:val="00C27D8B"/>
    <w:rsid w:val="00C37D13"/>
    <w:rsid w:val="00C6364B"/>
    <w:rsid w:val="00C81E0C"/>
    <w:rsid w:val="00C9242B"/>
    <w:rsid w:val="00C97411"/>
    <w:rsid w:val="00CA3A7B"/>
    <w:rsid w:val="00CA6928"/>
    <w:rsid w:val="00CB08B8"/>
    <w:rsid w:val="00CB6090"/>
    <w:rsid w:val="00CC0395"/>
    <w:rsid w:val="00CC071A"/>
    <w:rsid w:val="00CD2F6F"/>
    <w:rsid w:val="00CE095C"/>
    <w:rsid w:val="00CE56A5"/>
    <w:rsid w:val="00CF0B5B"/>
    <w:rsid w:val="00D01778"/>
    <w:rsid w:val="00D047F1"/>
    <w:rsid w:val="00D13126"/>
    <w:rsid w:val="00D219BF"/>
    <w:rsid w:val="00D252BB"/>
    <w:rsid w:val="00D340FC"/>
    <w:rsid w:val="00D34D2E"/>
    <w:rsid w:val="00D35823"/>
    <w:rsid w:val="00D525E9"/>
    <w:rsid w:val="00D66807"/>
    <w:rsid w:val="00D76536"/>
    <w:rsid w:val="00D77B42"/>
    <w:rsid w:val="00D816E6"/>
    <w:rsid w:val="00D94117"/>
    <w:rsid w:val="00DA13DE"/>
    <w:rsid w:val="00DC4962"/>
    <w:rsid w:val="00DE7444"/>
    <w:rsid w:val="00DF4A25"/>
    <w:rsid w:val="00E04989"/>
    <w:rsid w:val="00E07C03"/>
    <w:rsid w:val="00E11492"/>
    <w:rsid w:val="00E2588A"/>
    <w:rsid w:val="00E32A8C"/>
    <w:rsid w:val="00E42E6E"/>
    <w:rsid w:val="00E61D79"/>
    <w:rsid w:val="00E66C2D"/>
    <w:rsid w:val="00E67D8D"/>
    <w:rsid w:val="00E81E80"/>
    <w:rsid w:val="00E86F91"/>
    <w:rsid w:val="00EB2D31"/>
    <w:rsid w:val="00EB677C"/>
    <w:rsid w:val="00EE0F6D"/>
    <w:rsid w:val="00EF5507"/>
    <w:rsid w:val="00F154EF"/>
    <w:rsid w:val="00F23403"/>
    <w:rsid w:val="00F24359"/>
    <w:rsid w:val="00F35CFB"/>
    <w:rsid w:val="00F55DDF"/>
    <w:rsid w:val="00F56852"/>
    <w:rsid w:val="00F63297"/>
    <w:rsid w:val="00F67513"/>
    <w:rsid w:val="00F723D9"/>
    <w:rsid w:val="00F73E80"/>
    <w:rsid w:val="00FB3B2A"/>
    <w:rsid w:val="00FB7D77"/>
    <w:rsid w:val="00FF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1</Pages>
  <Words>298</Words>
  <Characters>1700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88</cp:revision>
  <cp:lastPrinted>2018-04-17T01:30:00Z</cp:lastPrinted>
  <dcterms:created xsi:type="dcterms:W3CDTF">2013-11-18T22:22:00Z</dcterms:created>
  <dcterms:modified xsi:type="dcterms:W3CDTF">2018-04-27T01:40:00Z</dcterms:modified>
</cp:coreProperties>
</file>