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6" w:rsidRDefault="00210976" w:rsidP="00000122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РОССИЙСКАЯ ФЕДЕРАЦИЯ</w:t>
      </w:r>
    </w:p>
    <w:p w:rsidR="00210976" w:rsidRDefault="00210976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210976" w:rsidRDefault="00210976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</w:t>
      </w:r>
    </w:p>
    <w:p w:rsidR="00210976" w:rsidRDefault="00210976" w:rsidP="005F699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(шестой созыв)</w:t>
      </w:r>
    </w:p>
    <w:p w:rsidR="00210976" w:rsidRDefault="00210976" w:rsidP="005F699A">
      <w:pPr>
        <w:jc w:val="center"/>
        <w:rPr>
          <w:sz w:val="24"/>
          <w:szCs w:val="24"/>
        </w:rPr>
      </w:pPr>
    </w:p>
    <w:p w:rsidR="00210976" w:rsidRDefault="00210976" w:rsidP="005F699A">
      <w:pPr>
        <w:jc w:val="center"/>
        <w:rPr>
          <w:sz w:val="32"/>
          <w:szCs w:val="32"/>
        </w:rPr>
      </w:pPr>
    </w:p>
    <w:p w:rsidR="00210976" w:rsidRDefault="00210976" w:rsidP="005F699A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10976" w:rsidRDefault="00210976" w:rsidP="005F699A"/>
    <w:p w:rsidR="00210976" w:rsidRDefault="00210976" w:rsidP="005F699A"/>
    <w:p w:rsidR="00210976" w:rsidRDefault="00210976" w:rsidP="005F699A">
      <w:pPr>
        <w:rPr>
          <w:sz w:val="28"/>
          <w:szCs w:val="28"/>
        </w:rPr>
      </w:pPr>
      <w:r>
        <w:rPr>
          <w:sz w:val="28"/>
          <w:szCs w:val="28"/>
        </w:rPr>
        <w:t>29.11.2017</w:t>
      </w:r>
      <w:r w:rsidRPr="00E90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4507E">
        <w:rPr>
          <w:sz w:val="28"/>
          <w:szCs w:val="28"/>
        </w:rPr>
        <w:t xml:space="preserve">№  </w:t>
      </w:r>
      <w:r>
        <w:rPr>
          <w:sz w:val="28"/>
          <w:szCs w:val="28"/>
        </w:rPr>
        <w:t>18/4</w:t>
      </w:r>
    </w:p>
    <w:p w:rsidR="00210976" w:rsidRPr="0064507E" w:rsidRDefault="00210976" w:rsidP="005F699A">
      <w:pPr>
        <w:jc w:val="center"/>
        <w:rPr>
          <w:sz w:val="24"/>
          <w:szCs w:val="24"/>
        </w:rPr>
      </w:pPr>
      <w:r w:rsidRPr="0064507E">
        <w:rPr>
          <w:sz w:val="24"/>
          <w:szCs w:val="24"/>
        </w:rPr>
        <w:t xml:space="preserve"> г. Завитинск</w:t>
      </w:r>
    </w:p>
    <w:p w:rsidR="00210976" w:rsidRDefault="00210976" w:rsidP="005F699A">
      <w:pPr>
        <w:jc w:val="center"/>
        <w:rPr>
          <w:sz w:val="24"/>
          <w:szCs w:val="24"/>
        </w:rPr>
      </w:pPr>
    </w:p>
    <w:p w:rsidR="00210976" w:rsidRDefault="00210976" w:rsidP="005F699A">
      <w:pPr>
        <w:rPr>
          <w:sz w:val="28"/>
          <w:szCs w:val="28"/>
        </w:rPr>
      </w:pPr>
      <w:r w:rsidRPr="00BD332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сметы расходов</w:t>
      </w:r>
    </w:p>
    <w:p w:rsidR="00210976" w:rsidRDefault="00210976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Завитинского районного Совета </w:t>
      </w:r>
    </w:p>
    <w:p w:rsidR="00210976" w:rsidRDefault="00210976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района на </w:t>
      </w:r>
    </w:p>
    <w:p w:rsidR="00210976" w:rsidRPr="00BD3324" w:rsidRDefault="00210976" w:rsidP="005F699A">
      <w:pPr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210976" w:rsidRPr="00BD3324" w:rsidRDefault="00210976" w:rsidP="005F699A">
      <w:pPr>
        <w:rPr>
          <w:sz w:val="28"/>
          <w:szCs w:val="28"/>
        </w:rPr>
      </w:pPr>
    </w:p>
    <w:p w:rsidR="00210976" w:rsidRDefault="00210976" w:rsidP="005F699A"/>
    <w:p w:rsidR="00210976" w:rsidRDefault="00210976" w:rsidP="005F699A"/>
    <w:p w:rsidR="00210976" w:rsidRPr="00BD3324" w:rsidRDefault="00210976" w:rsidP="005F69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Рассмотрев смету расходов районного Совета народных депутатов на 2018 год, на основании пункта 7 статьи 27 Устава Завитинского района Амурской области,</w:t>
      </w:r>
      <w:r w:rsidRPr="00BD3324">
        <w:rPr>
          <w:sz w:val="28"/>
          <w:szCs w:val="28"/>
        </w:rPr>
        <w:t xml:space="preserve"> Завитинский районный Совет народных депутатов </w:t>
      </w:r>
    </w:p>
    <w:p w:rsidR="00210976" w:rsidRPr="00477BF9" w:rsidRDefault="00210976" w:rsidP="005F699A">
      <w:pPr>
        <w:jc w:val="both"/>
        <w:rPr>
          <w:b/>
          <w:bCs/>
          <w:sz w:val="24"/>
          <w:szCs w:val="24"/>
        </w:rPr>
      </w:pPr>
      <w:r w:rsidRPr="00477BF9">
        <w:rPr>
          <w:b/>
          <w:bCs/>
          <w:sz w:val="24"/>
          <w:szCs w:val="24"/>
        </w:rPr>
        <w:t>р е ш и л:</w:t>
      </w:r>
    </w:p>
    <w:p w:rsidR="00210976" w:rsidRDefault="00210976" w:rsidP="00E572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B540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смету расходов Завитинского</w:t>
      </w:r>
      <w:r w:rsidRPr="00BD3324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ого Совета </w:t>
      </w:r>
      <w:r w:rsidRPr="00BD3324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на 2018 год в сумме 2 321 600 (два миллиона триста двадцать одна тысяча шестьсот рублей) </w:t>
      </w:r>
      <w:r w:rsidRPr="009B5406">
        <w:rPr>
          <w:sz w:val="28"/>
          <w:szCs w:val="28"/>
        </w:rPr>
        <w:t>(прилагается).</w:t>
      </w:r>
    </w:p>
    <w:p w:rsidR="00210976" w:rsidRDefault="00210976" w:rsidP="00E5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настоящее решение главе Завитинского района, в финансовый отдел администрации Завитинского района.</w:t>
      </w:r>
    </w:p>
    <w:p w:rsidR="00210976" w:rsidRDefault="00210976" w:rsidP="00E5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решения возложить на постоянную комиссию по бюджету, налогам, финансам и собственности.</w:t>
      </w:r>
    </w:p>
    <w:p w:rsidR="00210976" w:rsidRPr="009B5406" w:rsidRDefault="00210976" w:rsidP="00E572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B54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B5406">
        <w:rPr>
          <w:sz w:val="28"/>
          <w:szCs w:val="28"/>
        </w:rPr>
        <w:t>Настоящее решение вступает в силу со дня его подписания.</w:t>
      </w:r>
    </w:p>
    <w:p w:rsidR="00210976" w:rsidRDefault="00210976" w:rsidP="005F699A">
      <w:pPr>
        <w:jc w:val="both"/>
        <w:rPr>
          <w:b/>
          <w:bCs/>
          <w:sz w:val="28"/>
          <w:szCs w:val="28"/>
        </w:rPr>
      </w:pPr>
    </w:p>
    <w:p w:rsidR="00210976" w:rsidRDefault="00210976" w:rsidP="005F699A">
      <w:pPr>
        <w:jc w:val="both"/>
        <w:rPr>
          <w:b/>
          <w:bCs/>
          <w:sz w:val="28"/>
          <w:szCs w:val="28"/>
        </w:rPr>
      </w:pPr>
    </w:p>
    <w:p w:rsidR="00210976" w:rsidRDefault="00210976" w:rsidP="00E90F8D">
      <w:pPr>
        <w:tabs>
          <w:tab w:val="left" w:pos="540"/>
        </w:tabs>
        <w:jc w:val="both"/>
        <w:rPr>
          <w:w w:val="80"/>
        </w:rPr>
      </w:pPr>
      <w:r>
        <w:rPr>
          <w:b/>
          <w:bCs/>
          <w:sz w:val="28"/>
          <w:szCs w:val="28"/>
        </w:rPr>
        <w:tab/>
      </w:r>
    </w:p>
    <w:p w:rsidR="00210976" w:rsidRDefault="00210976" w:rsidP="005F699A">
      <w:pPr>
        <w:pStyle w:val="Heading2"/>
        <w:tabs>
          <w:tab w:val="left" w:pos="1134"/>
        </w:tabs>
      </w:pPr>
      <w:r>
        <w:t>Председатель районного Совета</w:t>
      </w:r>
    </w:p>
    <w:p w:rsidR="00210976" w:rsidRDefault="00210976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А.Н. Тимошенко </w:t>
      </w:r>
    </w:p>
    <w:p w:rsidR="00210976" w:rsidRDefault="00210976" w:rsidP="005F699A"/>
    <w:p w:rsidR="00210976" w:rsidRDefault="00210976" w:rsidP="005F699A"/>
    <w:p w:rsidR="00210976" w:rsidRDefault="00210976" w:rsidP="005F699A"/>
    <w:p w:rsidR="00210976" w:rsidRDefault="00210976" w:rsidP="005F699A"/>
    <w:p w:rsidR="00210976" w:rsidRDefault="00210976" w:rsidP="005F699A">
      <w:r>
        <w:rPr>
          <w:b/>
          <w:bCs/>
          <w:sz w:val="28"/>
          <w:szCs w:val="28"/>
        </w:rPr>
        <w:t xml:space="preserve"> </w:t>
      </w:r>
    </w:p>
    <w:p w:rsidR="00210976" w:rsidRDefault="00210976" w:rsidP="005F699A"/>
    <w:p w:rsidR="00210976" w:rsidRDefault="00210976"/>
    <w:sectPr w:rsidR="00210976" w:rsidSect="00F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9A"/>
    <w:rsid w:val="00000122"/>
    <w:rsid w:val="000439BA"/>
    <w:rsid w:val="00050D94"/>
    <w:rsid w:val="00110DF5"/>
    <w:rsid w:val="00167949"/>
    <w:rsid w:val="00181ABA"/>
    <w:rsid w:val="00187131"/>
    <w:rsid w:val="00193020"/>
    <w:rsid w:val="00210976"/>
    <w:rsid w:val="00212E70"/>
    <w:rsid w:val="002352BD"/>
    <w:rsid w:val="00260482"/>
    <w:rsid w:val="002627BF"/>
    <w:rsid w:val="002A6C28"/>
    <w:rsid w:val="00333600"/>
    <w:rsid w:val="00334A66"/>
    <w:rsid w:val="003502A0"/>
    <w:rsid w:val="00377AEF"/>
    <w:rsid w:val="003E3A07"/>
    <w:rsid w:val="00413292"/>
    <w:rsid w:val="004368A6"/>
    <w:rsid w:val="00440E3F"/>
    <w:rsid w:val="00467A33"/>
    <w:rsid w:val="00477BF9"/>
    <w:rsid w:val="004E18BE"/>
    <w:rsid w:val="004E560D"/>
    <w:rsid w:val="005043B2"/>
    <w:rsid w:val="00506D79"/>
    <w:rsid w:val="00542D07"/>
    <w:rsid w:val="005707F0"/>
    <w:rsid w:val="005D02B3"/>
    <w:rsid w:val="005D65A2"/>
    <w:rsid w:val="005F699A"/>
    <w:rsid w:val="0064507E"/>
    <w:rsid w:val="00655139"/>
    <w:rsid w:val="00656563"/>
    <w:rsid w:val="00664CA6"/>
    <w:rsid w:val="006A6743"/>
    <w:rsid w:val="006C61B1"/>
    <w:rsid w:val="00721ECC"/>
    <w:rsid w:val="00725F8E"/>
    <w:rsid w:val="007B06B7"/>
    <w:rsid w:val="007F6132"/>
    <w:rsid w:val="00800D9A"/>
    <w:rsid w:val="008079B2"/>
    <w:rsid w:val="008425FC"/>
    <w:rsid w:val="00860061"/>
    <w:rsid w:val="00863B91"/>
    <w:rsid w:val="00870669"/>
    <w:rsid w:val="00880B35"/>
    <w:rsid w:val="00913F84"/>
    <w:rsid w:val="00933157"/>
    <w:rsid w:val="00950E4E"/>
    <w:rsid w:val="009A6326"/>
    <w:rsid w:val="009B5406"/>
    <w:rsid w:val="009E162C"/>
    <w:rsid w:val="00A03560"/>
    <w:rsid w:val="00A13E23"/>
    <w:rsid w:val="00A45B66"/>
    <w:rsid w:val="00A5634A"/>
    <w:rsid w:val="00A922D5"/>
    <w:rsid w:val="00AB3517"/>
    <w:rsid w:val="00AB4C0F"/>
    <w:rsid w:val="00AC02A2"/>
    <w:rsid w:val="00AF344B"/>
    <w:rsid w:val="00B17EA4"/>
    <w:rsid w:val="00B3400D"/>
    <w:rsid w:val="00B660F1"/>
    <w:rsid w:val="00BD3324"/>
    <w:rsid w:val="00C17C99"/>
    <w:rsid w:val="00C37E56"/>
    <w:rsid w:val="00C71CB5"/>
    <w:rsid w:val="00CB7858"/>
    <w:rsid w:val="00CC6F7E"/>
    <w:rsid w:val="00CF327A"/>
    <w:rsid w:val="00D44D37"/>
    <w:rsid w:val="00D54304"/>
    <w:rsid w:val="00D91599"/>
    <w:rsid w:val="00E50E3B"/>
    <w:rsid w:val="00E5723D"/>
    <w:rsid w:val="00E57F6A"/>
    <w:rsid w:val="00E61EAB"/>
    <w:rsid w:val="00E67595"/>
    <w:rsid w:val="00E77E4E"/>
    <w:rsid w:val="00E90F8D"/>
    <w:rsid w:val="00E955B3"/>
    <w:rsid w:val="00EA3B7D"/>
    <w:rsid w:val="00EB2F31"/>
    <w:rsid w:val="00ED1747"/>
    <w:rsid w:val="00F075A6"/>
    <w:rsid w:val="00F6264D"/>
    <w:rsid w:val="00F90AC5"/>
    <w:rsid w:val="00F93F4D"/>
    <w:rsid w:val="00F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9A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99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9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F699A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69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A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183</Words>
  <Characters>1045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30</cp:revision>
  <cp:lastPrinted>2017-11-08T00:03:00Z</cp:lastPrinted>
  <dcterms:created xsi:type="dcterms:W3CDTF">2014-02-05T05:06:00Z</dcterms:created>
  <dcterms:modified xsi:type="dcterms:W3CDTF">2017-11-30T00:59:00Z</dcterms:modified>
</cp:coreProperties>
</file>