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F7" w:rsidRPr="00001BD4" w:rsidRDefault="00A656F7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A656F7" w:rsidRPr="00001BD4" w:rsidRDefault="00A656F7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A656F7" w:rsidRPr="00001BD4" w:rsidRDefault="00A656F7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A656F7" w:rsidRPr="00C273C7" w:rsidRDefault="00A656F7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A656F7" w:rsidRPr="00001BD4" w:rsidRDefault="00A656F7" w:rsidP="0054639F">
      <w:pPr>
        <w:jc w:val="center"/>
        <w:rPr>
          <w:sz w:val="24"/>
          <w:szCs w:val="24"/>
        </w:rPr>
      </w:pPr>
    </w:p>
    <w:p w:rsidR="00A656F7" w:rsidRDefault="00A656F7" w:rsidP="0054639F">
      <w:pPr>
        <w:jc w:val="center"/>
        <w:rPr>
          <w:sz w:val="32"/>
          <w:szCs w:val="32"/>
        </w:rPr>
      </w:pPr>
    </w:p>
    <w:p w:rsidR="00A656F7" w:rsidRDefault="00A656F7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656F7" w:rsidRPr="001927C3" w:rsidRDefault="00A656F7" w:rsidP="001927C3"/>
    <w:p w:rsidR="00A656F7" w:rsidRPr="00CC071A" w:rsidRDefault="00A656F7" w:rsidP="0054639F">
      <w:pPr>
        <w:rPr>
          <w:sz w:val="28"/>
          <w:szCs w:val="28"/>
        </w:rPr>
      </w:pPr>
      <w:r>
        <w:rPr>
          <w:sz w:val="28"/>
          <w:szCs w:val="28"/>
        </w:rPr>
        <w:t>29.11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26/4</w:t>
      </w:r>
    </w:p>
    <w:p w:rsidR="00A656F7" w:rsidRPr="00B94733" w:rsidRDefault="00A656F7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A656F7" w:rsidRDefault="00A656F7" w:rsidP="0054639F">
      <w:pPr>
        <w:jc w:val="center"/>
        <w:rPr>
          <w:sz w:val="22"/>
          <w:szCs w:val="22"/>
        </w:rPr>
      </w:pPr>
    </w:p>
    <w:p w:rsidR="00A656F7" w:rsidRDefault="00A656F7" w:rsidP="0054639F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</w:t>
      </w:r>
    </w:p>
    <w:p w:rsidR="00A656F7" w:rsidRDefault="00A656F7" w:rsidP="0054639F">
      <w:pPr>
        <w:rPr>
          <w:sz w:val="28"/>
          <w:szCs w:val="28"/>
        </w:rPr>
      </w:pPr>
      <w:r>
        <w:rPr>
          <w:sz w:val="28"/>
          <w:szCs w:val="28"/>
        </w:rPr>
        <w:t>граждан депутатами Завитинского</w:t>
      </w:r>
    </w:p>
    <w:p w:rsidR="00A656F7" w:rsidRDefault="00A656F7" w:rsidP="0054639F">
      <w:pPr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A656F7" w:rsidRDefault="00A656F7" w:rsidP="0054639F">
      <w:pPr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A656F7" w:rsidRDefault="00A656F7" w:rsidP="0054639F">
      <w:pPr>
        <w:pStyle w:val="BodyText"/>
        <w:tabs>
          <w:tab w:val="left" w:pos="4395"/>
        </w:tabs>
      </w:pPr>
    </w:p>
    <w:p w:rsidR="00A656F7" w:rsidRDefault="00A656F7" w:rsidP="0054639F">
      <w:pPr>
        <w:pStyle w:val="BodyText"/>
        <w:tabs>
          <w:tab w:val="left" w:pos="4395"/>
        </w:tabs>
      </w:pPr>
    </w:p>
    <w:p w:rsidR="00A656F7" w:rsidRPr="003B3D7E" w:rsidRDefault="00A656F7" w:rsidP="003B3D7E">
      <w:pPr>
        <w:jc w:val="both"/>
        <w:rPr>
          <w:sz w:val="28"/>
          <w:szCs w:val="28"/>
        </w:rPr>
      </w:pPr>
      <w:r w:rsidRPr="003B3D7E">
        <w:t xml:space="preserve">    </w:t>
      </w:r>
      <w:r>
        <w:t xml:space="preserve">     </w:t>
      </w:r>
      <w:r w:rsidRPr="003B3D7E">
        <w:t xml:space="preserve">  </w:t>
      </w:r>
      <w:r w:rsidRPr="003B3D7E">
        <w:rPr>
          <w:sz w:val="28"/>
          <w:szCs w:val="28"/>
        </w:rPr>
        <w:t>Рассмотрев график приема граждан депутатами Завитинского районного Совета народных депутатов шестого созыва, Завитинский районный Совет народных депутатов</w:t>
      </w:r>
    </w:p>
    <w:p w:rsidR="00A656F7" w:rsidRDefault="00A656F7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A656F7" w:rsidRDefault="00A656F7" w:rsidP="003B3D7E">
      <w:pPr>
        <w:jc w:val="both"/>
        <w:rPr>
          <w:sz w:val="28"/>
          <w:szCs w:val="28"/>
        </w:rPr>
      </w:pPr>
      <w:r>
        <w:rPr>
          <w:b/>
          <w:bCs/>
        </w:rPr>
        <w:t xml:space="preserve">           </w:t>
      </w:r>
      <w:r w:rsidRPr="003B3D7E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график приема </w:t>
      </w:r>
      <w:r w:rsidRPr="003B3D7E">
        <w:rPr>
          <w:sz w:val="28"/>
          <w:szCs w:val="28"/>
        </w:rPr>
        <w:t>депутатами Завитинского районного Совета народных депутатов шестого созыва (прилагается).</w:t>
      </w:r>
    </w:p>
    <w:p w:rsidR="00A656F7" w:rsidRPr="003B3D7E" w:rsidRDefault="00A656F7" w:rsidP="003B3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график приема граждан депутатами районного Совета народных депутатов шестого созыва в средствах массовой информации и разместить на стенде районного Совета народных депутатов в здании администрации района по адресу: г.Завитинск, ул.Куйбышева 44.</w:t>
      </w:r>
    </w:p>
    <w:p w:rsidR="00A656F7" w:rsidRPr="003B3D7E" w:rsidRDefault="00A656F7" w:rsidP="003B3D7E">
      <w:pPr>
        <w:tabs>
          <w:tab w:val="left" w:pos="4253"/>
        </w:tabs>
        <w:jc w:val="both"/>
        <w:rPr>
          <w:sz w:val="28"/>
          <w:szCs w:val="28"/>
        </w:rPr>
      </w:pPr>
      <w:r w:rsidRPr="003B3D7E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3B3D7E">
        <w:rPr>
          <w:sz w:val="28"/>
          <w:szCs w:val="28"/>
        </w:rPr>
        <w:t>. Настоящее решение вступает в силу со дня его принятия.</w:t>
      </w:r>
    </w:p>
    <w:p w:rsidR="00A656F7" w:rsidRDefault="00A656F7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A656F7" w:rsidRDefault="00A656F7" w:rsidP="0054639F">
      <w:pPr>
        <w:rPr>
          <w:w w:val="80"/>
        </w:rPr>
      </w:pPr>
    </w:p>
    <w:p w:rsidR="00A656F7" w:rsidRDefault="00A656F7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A656F7" w:rsidRDefault="00A656F7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A656F7" w:rsidRDefault="00A656F7" w:rsidP="0054639F"/>
    <w:p w:rsidR="00A656F7" w:rsidRDefault="00A656F7" w:rsidP="0054639F"/>
    <w:p w:rsidR="00A656F7" w:rsidRDefault="00A656F7" w:rsidP="0054639F"/>
    <w:p w:rsidR="00A656F7" w:rsidRDefault="00A656F7" w:rsidP="0054639F"/>
    <w:p w:rsidR="00A656F7" w:rsidRDefault="00A656F7" w:rsidP="0054639F"/>
    <w:p w:rsidR="00A656F7" w:rsidRDefault="00A656F7"/>
    <w:sectPr w:rsidR="00A656F7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5767"/>
    <w:rsid w:val="00012820"/>
    <w:rsid w:val="00032BFA"/>
    <w:rsid w:val="00040067"/>
    <w:rsid w:val="00051266"/>
    <w:rsid w:val="00056CDC"/>
    <w:rsid w:val="00056D67"/>
    <w:rsid w:val="00065A5D"/>
    <w:rsid w:val="00097959"/>
    <w:rsid w:val="000B5F26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5710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C64DA"/>
    <w:rsid w:val="001D164F"/>
    <w:rsid w:val="002241FD"/>
    <w:rsid w:val="00233315"/>
    <w:rsid w:val="00251F2B"/>
    <w:rsid w:val="002547D0"/>
    <w:rsid w:val="0029782A"/>
    <w:rsid w:val="002A1B3D"/>
    <w:rsid w:val="002A2553"/>
    <w:rsid w:val="002A7C89"/>
    <w:rsid w:val="002D739E"/>
    <w:rsid w:val="002E6F68"/>
    <w:rsid w:val="002F494A"/>
    <w:rsid w:val="002F4FB8"/>
    <w:rsid w:val="00305076"/>
    <w:rsid w:val="00316837"/>
    <w:rsid w:val="00324CEA"/>
    <w:rsid w:val="003365A1"/>
    <w:rsid w:val="00343BB5"/>
    <w:rsid w:val="00345980"/>
    <w:rsid w:val="00350A23"/>
    <w:rsid w:val="003524A8"/>
    <w:rsid w:val="00364D76"/>
    <w:rsid w:val="00366B41"/>
    <w:rsid w:val="00366FA3"/>
    <w:rsid w:val="003844E2"/>
    <w:rsid w:val="0038670D"/>
    <w:rsid w:val="00390FCE"/>
    <w:rsid w:val="003A220C"/>
    <w:rsid w:val="003A6EE1"/>
    <w:rsid w:val="003B3D7E"/>
    <w:rsid w:val="003F1279"/>
    <w:rsid w:val="00400C79"/>
    <w:rsid w:val="00420B2D"/>
    <w:rsid w:val="00425EA9"/>
    <w:rsid w:val="004271A7"/>
    <w:rsid w:val="00433A14"/>
    <w:rsid w:val="00462467"/>
    <w:rsid w:val="004A414B"/>
    <w:rsid w:val="004A5E6A"/>
    <w:rsid w:val="004A7484"/>
    <w:rsid w:val="004B5CB1"/>
    <w:rsid w:val="004B5D8F"/>
    <w:rsid w:val="004B7A7F"/>
    <w:rsid w:val="004C7B95"/>
    <w:rsid w:val="004D09EB"/>
    <w:rsid w:val="004D4336"/>
    <w:rsid w:val="004D4A18"/>
    <w:rsid w:val="004E180E"/>
    <w:rsid w:val="004E6EF0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B7"/>
    <w:rsid w:val="005A4FC7"/>
    <w:rsid w:val="005B42B8"/>
    <w:rsid w:val="005B72BA"/>
    <w:rsid w:val="005E1BD4"/>
    <w:rsid w:val="005F3809"/>
    <w:rsid w:val="006059D3"/>
    <w:rsid w:val="00611188"/>
    <w:rsid w:val="0061390A"/>
    <w:rsid w:val="00616CFC"/>
    <w:rsid w:val="00621B9A"/>
    <w:rsid w:val="006271AE"/>
    <w:rsid w:val="00633549"/>
    <w:rsid w:val="00634DAF"/>
    <w:rsid w:val="00641CC9"/>
    <w:rsid w:val="006469AE"/>
    <w:rsid w:val="00660594"/>
    <w:rsid w:val="00661074"/>
    <w:rsid w:val="00675D1A"/>
    <w:rsid w:val="00682724"/>
    <w:rsid w:val="00683FCC"/>
    <w:rsid w:val="006B761E"/>
    <w:rsid w:val="006C2895"/>
    <w:rsid w:val="006D30CB"/>
    <w:rsid w:val="006E094F"/>
    <w:rsid w:val="006E27FA"/>
    <w:rsid w:val="006F1E59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5094C"/>
    <w:rsid w:val="00752F2A"/>
    <w:rsid w:val="00754219"/>
    <w:rsid w:val="0075649E"/>
    <w:rsid w:val="007650E7"/>
    <w:rsid w:val="007770B3"/>
    <w:rsid w:val="00792001"/>
    <w:rsid w:val="007931D9"/>
    <w:rsid w:val="007B66AE"/>
    <w:rsid w:val="007D0A5C"/>
    <w:rsid w:val="007D1BA0"/>
    <w:rsid w:val="007D4771"/>
    <w:rsid w:val="007D536D"/>
    <w:rsid w:val="007E0A31"/>
    <w:rsid w:val="007F14D5"/>
    <w:rsid w:val="00815422"/>
    <w:rsid w:val="00841CC7"/>
    <w:rsid w:val="008435BB"/>
    <w:rsid w:val="00847927"/>
    <w:rsid w:val="00880154"/>
    <w:rsid w:val="00895DD3"/>
    <w:rsid w:val="008C0AA8"/>
    <w:rsid w:val="008C2FF2"/>
    <w:rsid w:val="008C749E"/>
    <w:rsid w:val="008E5C24"/>
    <w:rsid w:val="008F0DFC"/>
    <w:rsid w:val="008F3495"/>
    <w:rsid w:val="00903F53"/>
    <w:rsid w:val="009416FC"/>
    <w:rsid w:val="00960E06"/>
    <w:rsid w:val="009729B3"/>
    <w:rsid w:val="0097316E"/>
    <w:rsid w:val="009739B7"/>
    <w:rsid w:val="00983939"/>
    <w:rsid w:val="009B0650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31DC2"/>
    <w:rsid w:val="00A34CAE"/>
    <w:rsid w:val="00A503F0"/>
    <w:rsid w:val="00A533C3"/>
    <w:rsid w:val="00A61FA9"/>
    <w:rsid w:val="00A650EC"/>
    <w:rsid w:val="00A656F7"/>
    <w:rsid w:val="00A749BC"/>
    <w:rsid w:val="00A761A2"/>
    <w:rsid w:val="00A811CA"/>
    <w:rsid w:val="00A924EA"/>
    <w:rsid w:val="00A92AF8"/>
    <w:rsid w:val="00A95445"/>
    <w:rsid w:val="00AC0716"/>
    <w:rsid w:val="00AE60E9"/>
    <w:rsid w:val="00AF4CD0"/>
    <w:rsid w:val="00AF7C2B"/>
    <w:rsid w:val="00B07BA6"/>
    <w:rsid w:val="00B07CDA"/>
    <w:rsid w:val="00B46448"/>
    <w:rsid w:val="00B6758C"/>
    <w:rsid w:val="00B94733"/>
    <w:rsid w:val="00BD4652"/>
    <w:rsid w:val="00BE45B8"/>
    <w:rsid w:val="00BF07E6"/>
    <w:rsid w:val="00BF0D79"/>
    <w:rsid w:val="00C06E47"/>
    <w:rsid w:val="00C07DB2"/>
    <w:rsid w:val="00C13B39"/>
    <w:rsid w:val="00C20FDE"/>
    <w:rsid w:val="00C23955"/>
    <w:rsid w:val="00C247A0"/>
    <w:rsid w:val="00C273C7"/>
    <w:rsid w:val="00C27D8B"/>
    <w:rsid w:val="00C37D13"/>
    <w:rsid w:val="00C6364B"/>
    <w:rsid w:val="00C9242B"/>
    <w:rsid w:val="00C97411"/>
    <w:rsid w:val="00CA3A7B"/>
    <w:rsid w:val="00CA6928"/>
    <w:rsid w:val="00CB6090"/>
    <w:rsid w:val="00CC0395"/>
    <w:rsid w:val="00CC071A"/>
    <w:rsid w:val="00CD2F6F"/>
    <w:rsid w:val="00CE56A5"/>
    <w:rsid w:val="00CF0B5B"/>
    <w:rsid w:val="00D01778"/>
    <w:rsid w:val="00D13126"/>
    <w:rsid w:val="00D252BB"/>
    <w:rsid w:val="00D340FC"/>
    <w:rsid w:val="00D34D2E"/>
    <w:rsid w:val="00D35823"/>
    <w:rsid w:val="00D57C8E"/>
    <w:rsid w:val="00D66807"/>
    <w:rsid w:val="00D816E6"/>
    <w:rsid w:val="00D94117"/>
    <w:rsid w:val="00DA13DE"/>
    <w:rsid w:val="00DC270E"/>
    <w:rsid w:val="00DC4962"/>
    <w:rsid w:val="00DD4372"/>
    <w:rsid w:val="00DE7444"/>
    <w:rsid w:val="00E00E38"/>
    <w:rsid w:val="00E04989"/>
    <w:rsid w:val="00E07C03"/>
    <w:rsid w:val="00E2588A"/>
    <w:rsid w:val="00E42E6E"/>
    <w:rsid w:val="00E61D79"/>
    <w:rsid w:val="00E66C2D"/>
    <w:rsid w:val="00E67D8D"/>
    <w:rsid w:val="00E81E80"/>
    <w:rsid w:val="00E86F91"/>
    <w:rsid w:val="00E87F09"/>
    <w:rsid w:val="00EB2D31"/>
    <w:rsid w:val="00EB677C"/>
    <w:rsid w:val="00EE0F6D"/>
    <w:rsid w:val="00EF5507"/>
    <w:rsid w:val="00F154EF"/>
    <w:rsid w:val="00F23403"/>
    <w:rsid w:val="00F24359"/>
    <w:rsid w:val="00F428D2"/>
    <w:rsid w:val="00F63297"/>
    <w:rsid w:val="00F67513"/>
    <w:rsid w:val="00F723D9"/>
    <w:rsid w:val="00F73E80"/>
    <w:rsid w:val="00FB3B2A"/>
    <w:rsid w:val="00FB7D77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170</Words>
  <Characters>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80</cp:revision>
  <cp:lastPrinted>2017-11-30T01:43:00Z</cp:lastPrinted>
  <dcterms:created xsi:type="dcterms:W3CDTF">2013-11-18T22:22:00Z</dcterms:created>
  <dcterms:modified xsi:type="dcterms:W3CDTF">2017-11-30T01:43:00Z</dcterms:modified>
</cp:coreProperties>
</file>