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8D" w:rsidRPr="00603A7C" w:rsidRDefault="0042188D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42188D" w:rsidRPr="00603A7C" w:rsidRDefault="0042188D" w:rsidP="00E02DD3">
      <w:r>
        <w:t xml:space="preserve">                                                                                             п</w:t>
      </w:r>
      <w:r w:rsidRPr="00603A7C">
        <w:t>редседател</w:t>
      </w:r>
      <w:r>
        <w:t>ь</w:t>
      </w:r>
      <w:r w:rsidRPr="00603A7C">
        <w:t xml:space="preserve"> районного Совета</w:t>
      </w:r>
    </w:p>
    <w:p w:rsidR="0042188D" w:rsidRPr="00603A7C" w:rsidRDefault="0042188D" w:rsidP="00E02DD3">
      <w:r w:rsidRPr="00603A7C">
        <w:t xml:space="preserve">                                                                             </w:t>
      </w:r>
      <w:r>
        <w:t xml:space="preserve">                </w:t>
      </w:r>
      <w:r w:rsidRPr="00603A7C">
        <w:t>народных депутатов</w:t>
      </w:r>
    </w:p>
    <w:p w:rsidR="0042188D" w:rsidRPr="00603A7C" w:rsidRDefault="0042188D" w:rsidP="00E02DD3"/>
    <w:p w:rsidR="0042188D" w:rsidRDefault="0042188D" w:rsidP="0027379C">
      <w:r w:rsidRPr="00603A7C">
        <w:t xml:space="preserve">                                                                            </w:t>
      </w:r>
      <w:r>
        <w:t xml:space="preserve">                 </w:t>
      </w:r>
      <w:r w:rsidRPr="00603A7C">
        <w:t>_____________</w:t>
      </w:r>
      <w:r>
        <w:t>__ А.Н.Тимошенко</w:t>
      </w:r>
    </w:p>
    <w:p w:rsidR="0042188D" w:rsidRDefault="0042188D" w:rsidP="0027379C"/>
    <w:p w:rsidR="0042188D" w:rsidRDefault="0042188D" w:rsidP="0027379C"/>
    <w:p w:rsidR="0042188D" w:rsidRDefault="0042188D" w:rsidP="0027379C">
      <w:pPr>
        <w:jc w:val="center"/>
        <w:rPr>
          <w:b/>
          <w:bCs/>
          <w:sz w:val="28"/>
          <w:szCs w:val="28"/>
        </w:rPr>
      </w:pPr>
    </w:p>
    <w:p w:rsidR="0042188D" w:rsidRDefault="0042188D" w:rsidP="0027379C">
      <w:pPr>
        <w:jc w:val="center"/>
        <w:rPr>
          <w:b/>
          <w:bCs/>
          <w:sz w:val="28"/>
          <w:szCs w:val="28"/>
        </w:rPr>
      </w:pPr>
    </w:p>
    <w:p w:rsidR="0042188D" w:rsidRPr="00AD4DD5" w:rsidRDefault="0042188D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42188D" w:rsidRPr="00CA1E8D" w:rsidRDefault="0042188D" w:rsidP="0027379C">
      <w:pPr>
        <w:jc w:val="center"/>
        <w:rPr>
          <w:b/>
          <w:bCs/>
          <w:sz w:val="26"/>
          <w:szCs w:val="26"/>
        </w:rPr>
      </w:pPr>
      <w:r w:rsidRPr="00CA1E8D">
        <w:rPr>
          <w:b/>
          <w:bCs/>
          <w:sz w:val="26"/>
          <w:szCs w:val="26"/>
        </w:rPr>
        <w:t>мероприятий районного Совета  народных депутатов</w:t>
      </w:r>
    </w:p>
    <w:p w:rsidR="0042188D" w:rsidRDefault="0042188D" w:rsidP="00A86840">
      <w:pPr>
        <w:jc w:val="center"/>
        <w:rPr>
          <w:b/>
          <w:bCs/>
          <w:sz w:val="28"/>
          <w:szCs w:val="28"/>
        </w:rPr>
      </w:pPr>
      <w:r w:rsidRPr="00CA1E8D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сентябрь</w:t>
      </w:r>
      <w:r w:rsidRPr="00CA1E8D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>9</w:t>
      </w:r>
      <w:r w:rsidRPr="00CA1E8D">
        <w:rPr>
          <w:b/>
          <w:bCs/>
          <w:sz w:val="26"/>
          <w:szCs w:val="26"/>
        </w:rPr>
        <w:t xml:space="preserve"> года </w:t>
      </w:r>
      <w:r>
        <w:rPr>
          <w:b/>
          <w:bCs/>
          <w:sz w:val="28"/>
          <w:szCs w:val="28"/>
        </w:rPr>
        <w:t xml:space="preserve">  </w:t>
      </w:r>
    </w:p>
    <w:p w:rsidR="0042188D" w:rsidRPr="00A86840" w:rsidRDefault="0042188D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62"/>
        <w:gridCol w:w="18"/>
        <w:gridCol w:w="870"/>
        <w:gridCol w:w="29"/>
        <w:gridCol w:w="2267"/>
        <w:gridCol w:w="1694"/>
      </w:tblGrid>
      <w:tr w:rsidR="0042188D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42188D" w:rsidTr="00EA18A7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13BAD" w:rsidRDefault="0042188D" w:rsidP="00CB2C53">
            <w:pPr>
              <w:jc w:val="center"/>
            </w:pPr>
            <w:r>
              <w:t>1</w:t>
            </w:r>
            <w:r w:rsidRPr="00D13BAD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13BAD" w:rsidRDefault="0042188D" w:rsidP="0081129A">
            <w:pPr>
              <w:jc w:val="center"/>
            </w:pPr>
            <w:r w:rsidRPr="00D13BAD">
              <w:t>0</w:t>
            </w:r>
            <w:r>
              <w:t>4,11,18,25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13BAD" w:rsidRDefault="0042188D" w:rsidP="0081129A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113679" w:rsidRDefault="0042188D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  <w:p w:rsidR="0042188D" w:rsidRPr="00113679" w:rsidRDefault="0042188D" w:rsidP="0081129A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CA1E8D" w:rsidRDefault="0042188D" w:rsidP="0081129A">
            <w:r>
              <w:t>Тимошенко А.Н.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05EB" w:rsidRDefault="0042188D" w:rsidP="000D3197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</w:t>
            </w:r>
          </w:p>
          <w:p w:rsidR="0042188D" w:rsidRPr="00526A29" w:rsidRDefault="0042188D" w:rsidP="000D3197">
            <w:pPr>
              <w:jc w:val="center"/>
            </w:pPr>
            <w:r w:rsidRPr="00DA05EB">
              <w:rPr>
                <w:sz w:val="22"/>
                <w:szCs w:val="22"/>
              </w:rPr>
              <w:t>районного Совета</w:t>
            </w:r>
          </w:p>
        </w:tc>
      </w:tr>
      <w:tr w:rsidR="0042188D" w:rsidTr="00EA18A7">
        <w:trPr>
          <w:trHeight w:val="885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Default="0042188D" w:rsidP="00F24E95">
            <w:pPr>
              <w:ind w:left="-540" w:firstLine="540"/>
              <w:jc w:val="center"/>
            </w:pPr>
            <w:r>
              <w:t xml:space="preserve">2.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Default="0042188D" w:rsidP="00F24E95">
            <w:pPr>
              <w:jc w:val="center"/>
            </w:pPr>
            <w:r>
              <w:t>12,19,26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Default="0042188D" w:rsidP="00F24E95">
            <w:pPr>
              <w:jc w:val="both"/>
            </w:pPr>
            <w:r w:rsidRPr="00D13BAD">
              <w:t>Прием граждан по личным вопросам зам. председателя районного Совета народных депутатов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Default="0042188D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 w:rsidRPr="0011367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113679">
              <w:rPr>
                <w:b/>
                <w:bCs/>
                <w:sz w:val="20"/>
                <w:szCs w:val="20"/>
              </w:rPr>
              <w:t>-00</w:t>
            </w:r>
          </w:p>
          <w:p w:rsidR="0042188D" w:rsidRPr="00113679" w:rsidRDefault="0042188D" w:rsidP="00F24E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277F" w:rsidRDefault="0042188D" w:rsidP="00F24E95">
            <w:r>
              <w:t>Абросимов В.Г.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8D" w:rsidRPr="00DA05EB" w:rsidRDefault="0042188D" w:rsidP="00F24E95">
            <w:pPr>
              <w:jc w:val="center"/>
            </w:pPr>
            <w:r>
              <w:rPr>
                <w:sz w:val="22"/>
                <w:szCs w:val="22"/>
              </w:rPr>
              <w:t>кабинет № 29</w:t>
            </w:r>
          </w:p>
        </w:tc>
      </w:tr>
    </w:tbl>
    <w:p w:rsidR="0042188D" w:rsidRDefault="0042188D" w:rsidP="00B973F9">
      <w:pPr>
        <w:tabs>
          <w:tab w:val="left" w:pos="7020"/>
        </w:tabs>
      </w:pPr>
    </w:p>
    <w:sectPr w:rsidR="0042188D" w:rsidSect="00094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6076"/>
    <w:rsid w:val="000107DE"/>
    <w:rsid w:val="00026446"/>
    <w:rsid w:val="00041A34"/>
    <w:rsid w:val="00044EF4"/>
    <w:rsid w:val="00080AB6"/>
    <w:rsid w:val="00082CA0"/>
    <w:rsid w:val="00083BB6"/>
    <w:rsid w:val="0008517E"/>
    <w:rsid w:val="0009463B"/>
    <w:rsid w:val="00095045"/>
    <w:rsid w:val="000A23C6"/>
    <w:rsid w:val="000B3B84"/>
    <w:rsid w:val="000C2BAB"/>
    <w:rsid w:val="000C3E69"/>
    <w:rsid w:val="000D3197"/>
    <w:rsid w:val="0010352F"/>
    <w:rsid w:val="00112629"/>
    <w:rsid w:val="00113679"/>
    <w:rsid w:val="001259A9"/>
    <w:rsid w:val="00130C13"/>
    <w:rsid w:val="00134420"/>
    <w:rsid w:val="00136629"/>
    <w:rsid w:val="001405C2"/>
    <w:rsid w:val="001800DE"/>
    <w:rsid w:val="001C5CE6"/>
    <w:rsid w:val="001C5E58"/>
    <w:rsid w:val="00205688"/>
    <w:rsid w:val="00205D94"/>
    <w:rsid w:val="00217942"/>
    <w:rsid w:val="00225F32"/>
    <w:rsid w:val="00237620"/>
    <w:rsid w:val="0024120C"/>
    <w:rsid w:val="00241837"/>
    <w:rsid w:val="00244C30"/>
    <w:rsid w:val="00253061"/>
    <w:rsid w:val="00263A85"/>
    <w:rsid w:val="00271617"/>
    <w:rsid w:val="0027379C"/>
    <w:rsid w:val="00281F5C"/>
    <w:rsid w:val="00295F68"/>
    <w:rsid w:val="002B06D4"/>
    <w:rsid w:val="002B38FD"/>
    <w:rsid w:val="002C0BEE"/>
    <w:rsid w:val="002D616A"/>
    <w:rsid w:val="002F1440"/>
    <w:rsid w:val="00301B37"/>
    <w:rsid w:val="00320955"/>
    <w:rsid w:val="003344D4"/>
    <w:rsid w:val="00334F36"/>
    <w:rsid w:val="003602E2"/>
    <w:rsid w:val="00365A18"/>
    <w:rsid w:val="00365B8C"/>
    <w:rsid w:val="003911A3"/>
    <w:rsid w:val="00392F35"/>
    <w:rsid w:val="003A2CFE"/>
    <w:rsid w:val="003A4992"/>
    <w:rsid w:val="003B26E1"/>
    <w:rsid w:val="003B3648"/>
    <w:rsid w:val="003B7E86"/>
    <w:rsid w:val="003E2935"/>
    <w:rsid w:val="003E2DC3"/>
    <w:rsid w:val="003E415F"/>
    <w:rsid w:val="003E4CEC"/>
    <w:rsid w:val="003E6D3D"/>
    <w:rsid w:val="003F08A5"/>
    <w:rsid w:val="00403419"/>
    <w:rsid w:val="00403D31"/>
    <w:rsid w:val="004057BE"/>
    <w:rsid w:val="0042188D"/>
    <w:rsid w:val="0043397C"/>
    <w:rsid w:val="00447AD0"/>
    <w:rsid w:val="00447FCF"/>
    <w:rsid w:val="0045473D"/>
    <w:rsid w:val="004579D1"/>
    <w:rsid w:val="00473050"/>
    <w:rsid w:val="0048431D"/>
    <w:rsid w:val="004B5154"/>
    <w:rsid w:val="004B66FF"/>
    <w:rsid w:val="004B77B1"/>
    <w:rsid w:val="004C1395"/>
    <w:rsid w:val="004C3A29"/>
    <w:rsid w:val="004E62E1"/>
    <w:rsid w:val="004F5EBC"/>
    <w:rsid w:val="005150BF"/>
    <w:rsid w:val="00526A29"/>
    <w:rsid w:val="00534871"/>
    <w:rsid w:val="00571857"/>
    <w:rsid w:val="00572648"/>
    <w:rsid w:val="005806D2"/>
    <w:rsid w:val="005B4CBC"/>
    <w:rsid w:val="005D14A5"/>
    <w:rsid w:val="005E54BE"/>
    <w:rsid w:val="00603A7C"/>
    <w:rsid w:val="00606AEE"/>
    <w:rsid w:val="006107C6"/>
    <w:rsid w:val="006232FA"/>
    <w:rsid w:val="0064445C"/>
    <w:rsid w:val="0066665B"/>
    <w:rsid w:val="0068098D"/>
    <w:rsid w:val="006B206A"/>
    <w:rsid w:val="006C65A7"/>
    <w:rsid w:val="006D10DB"/>
    <w:rsid w:val="006D636E"/>
    <w:rsid w:val="006E7483"/>
    <w:rsid w:val="00705093"/>
    <w:rsid w:val="007070BA"/>
    <w:rsid w:val="00732DE8"/>
    <w:rsid w:val="007432C5"/>
    <w:rsid w:val="00751A1C"/>
    <w:rsid w:val="00756096"/>
    <w:rsid w:val="00761BD8"/>
    <w:rsid w:val="00764A7D"/>
    <w:rsid w:val="00781E72"/>
    <w:rsid w:val="0079429E"/>
    <w:rsid w:val="00796C4E"/>
    <w:rsid w:val="007A0464"/>
    <w:rsid w:val="007A4BFB"/>
    <w:rsid w:val="007E4803"/>
    <w:rsid w:val="007F1731"/>
    <w:rsid w:val="0081129A"/>
    <w:rsid w:val="00827785"/>
    <w:rsid w:val="0083452A"/>
    <w:rsid w:val="00863483"/>
    <w:rsid w:val="0086778B"/>
    <w:rsid w:val="00872D4E"/>
    <w:rsid w:val="008B48E5"/>
    <w:rsid w:val="008C07D9"/>
    <w:rsid w:val="008C5F96"/>
    <w:rsid w:val="008F5F8A"/>
    <w:rsid w:val="00904DE5"/>
    <w:rsid w:val="00910852"/>
    <w:rsid w:val="00911E91"/>
    <w:rsid w:val="009274E0"/>
    <w:rsid w:val="009537ED"/>
    <w:rsid w:val="00964C5C"/>
    <w:rsid w:val="00977730"/>
    <w:rsid w:val="00985AD6"/>
    <w:rsid w:val="0099195F"/>
    <w:rsid w:val="00992551"/>
    <w:rsid w:val="009A6185"/>
    <w:rsid w:val="009B4B89"/>
    <w:rsid w:val="009C2553"/>
    <w:rsid w:val="009C7861"/>
    <w:rsid w:val="009E7549"/>
    <w:rsid w:val="009F487E"/>
    <w:rsid w:val="00A2231E"/>
    <w:rsid w:val="00A26228"/>
    <w:rsid w:val="00A31FDB"/>
    <w:rsid w:val="00A45C2F"/>
    <w:rsid w:val="00A51C32"/>
    <w:rsid w:val="00A528A6"/>
    <w:rsid w:val="00A556BB"/>
    <w:rsid w:val="00A61773"/>
    <w:rsid w:val="00A771C9"/>
    <w:rsid w:val="00A86840"/>
    <w:rsid w:val="00AA48FE"/>
    <w:rsid w:val="00AA5367"/>
    <w:rsid w:val="00AD39AA"/>
    <w:rsid w:val="00AD49A4"/>
    <w:rsid w:val="00AD4DD5"/>
    <w:rsid w:val="00AE61DE"/>
    <w:rsid w:val="00AE73E5"/>
    <w:rsid w:val="00B049ED"/>
    <w:rsid w:val="00B40810"/>
    <w:rsid w:val="00B502F7"/>
    <w:rsid w:val="00B75A6F"/>
    <w:rsid w:val="00B77C18"/>
    <w:rsid w:val="00B80210"/>
    <w:rsid w:val="00B96034"/>
    <w:rsid w:val="00B973F9"/>
    <w:rsid w:val="00BA394B"/>
    <w:rsid w:val="00BA43ED"/>
    <w:rsid w:val="00BB0AEB"/>
    <w:rsid w:val="00BE0AF2"/>
    <w:rsid w:val="00BF162A"/>
    <w:rsid w:val="00C0020E"/>
    <w:rsid w:val="00C01F10"/>
    <w:rsid w:val="00C1310D"/>
    <w:rsid w:val="00C14CED"/>
    <w:rsid w:val="00C368A8"/>
    <w:rsid w:val="00C43DA2"/>
    <w:rsid w:val="00C457FE"/>
    <w:rsid w:val="00C67AF4"/>
    <w:rsid w:val="00C72131"/>
    <w:rsid w:val="00C72B58"/>
    <w:rsid w:val="00C73FE5"/>
    <w:rsid w:val="00C861C4"/>
    <w:rsid w:val="00CA1E8D"/>
    <w:rsid w:val="00CA5884"/>
    <w:rsid w:val="00CB1A40"/>
    <w:rsid w:val="00CB2C53"/>
    <w:rsid w:val="00CB38D0"/>
    <w:rsid w:val="00CB5D74"/>
    <w:rsid w:val="00CD2C6C"/>
    <w:rsid w:val="00CD330C"/>
    <w:rsid w:val="00CD6E71"/>
    <w:rsid w:val="00CE1FC9"/>
    <w:rsid w:val="00D01C44"/>
    <w:rsid w:val="00D02C9D"/>
    <w:rsid w:val="00D03DFA"/>
    <w:rsid w:val="00D05887"/>
    <w:rsid w:val="00D11AD3"/>
    <w:rsid w:val="00D13BAD"/>
    <w:rsid w:val="00D17F36"/>
    <w:rsid w:val="00D20CBC"/>
    <w:rsid w:val="00D37782"/>
    <w:rsid w:val="00D403C0"/>
    <w:rsid w:val="00D4691E"/>
    <w:rsid w:val="00D479B8"/>
    <w:rsid w:val="00D576F2"/>
    <w:rsid w:val="00DA05EB"/>
    <w:rsid w:val="00DA2671"/>
    <w:rsid w:val="00DA277F"/>
    <w:rsid w:val="00DB2AA7"/>
    <w:rsid w:val="00DC3D66"/>
    <w:rsid w:val="00DC5BF7"/>
    <w:rsid w:val="00DD7176"/>
    <w:rsid w:val="00DF53E2"/>
    <w:rsid w:val="00E02365"/>
    <w:rsid w:val="00E02DD3"/>
    <w:rsid w:val="00E225A1"/>
    <w:rsid w:val="00E2365B"/>
    <w:rsid w:val="00E25BD8"/>
    <w:rsid w:val="00E322FF"/>
    <w:rsid w:val="00E34575"/>
    <w:rsid w:val="00E354FA"/>
    <w:rsid w:val="00E4159F"/>
    <w:rsid w:val="00E43320"/>
    <w:rsid w:val="00E76E37"/>
    <w:rsid w:val="00EA18A7"/>
    <w:rsid w:val="00EA4148"/>
    <w:rsid w:val="00EB1536"/>
    <w:rsid w:val="00EC2E60"/>
    <w:rsid w:val="00ED0638"/>
    <w:rsid w:val="00ED0F09"/>
    <w:rsid w:val="00ED3F18"/>
    <w:rsid w:val="00EE5CD4"/>
    <w:rsid w:val="00EE6DF7"/>
    <w:rsid w:val="00F02AB8"/>
    <w:rsid w:val="00F07D80"/>
    <w:rsid w:val="00F22D13"/>
    <w:rsid w:val="00F24E95"/>
    <w:rsid w:val="00F351A6"/>
    <w:rsid w:val="00F40FCB"/>
    <w:rsid w:val="00F40FE3"/>
    <w:rsid w:val="00F86422"/>
    <w:rsid w:val="00F97613"/>
    <w:rsid w:val="00FA57FB"/>
    <w:rsid w:val="00FB5509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6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5BD8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815</TotalTime>
  <Pages>1</Pages>
  <Words>213</Words>
  <Characters>1218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64</cp:revision>
  <cp:lastPrinted>2016-07-24T23:59:00Z</cp:lastPrinted>
  <dcterms:created xsi:type="dcterms:W3CDTF">2012-06-08T05:36:00Z</dcterms:created>
  <dcterms:modified xsi:type="dcterms:W3CDTF">2019-11-01T06:26:00Z</dcterms:modified>
</cp:coreProperties>
</file>