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7A" w:rsidRPr="00001BD4" w:rsidRDefault="004F567A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4F567A" w:rsidRPr="00001BD4" w:rsidRDefault="004F567A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4F567A" w:rsidRPr="00001BD4" w:rsidRDefault="004F567A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4F567A" w:rsidRPr="00C273C7" w:rsidRDefault="004F567A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4F567A" w:rsidRPr="00001BD4" w:rsidRDefault="004F567A" w:rsidP="0054639F">
      <w:pPr>
        <w:jc w:val="center"/>
        <w:rPr>
          <w:sz w:val="24"/>
          <w:szCs w:val="24"/>
        </w:rPr>
      </w:pPr>
    </w:p>
    <w:p w:rsidR="004F567A" w:rsidRDefault="004F567A" w:rsidP="0054639F">
      <w:pPr>
        <w:jc w:val="center"/>
        <w:rPr>
          <w:sz w:val="32"/>
          <w:szCs w:val="32"/>
        </w:rPr>
      </w:pPr>
    </w:p>
    <w:p w:rsidR="004F567A" w:rsidRDefault="004F567A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F567A" w:rsidRPr="001927C3" w:rsidRDefault="004F567A" w:rsidP="001927C3"/>
    <w:p w:rsidR="004F567A" w:rsidRPr="00CC071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27/4</w:t>
      </w:r>
    </w:p>
    <w:p w:rsidR="004F567A" w:rsidRPr="00B94733" w:rsidRDefault="004F567A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4F567A" w:rsidRDefault="004F567A" w:rsidP="0054639F">
      <w:pPr>
        <w:jc w:val="center"/>
        <w:rPr>
          <w:sz w:val="22"/>
          <w:szCs w:val="22"/>
        </w:rPr>
      </w:pPr>
    </w:p>
    <w:p w:rsidR="004F567A" w:rsidRDefault="004F567A" w:rsidP="0054639F">
      <w:pPr>
        <w:jc w:val="center"/>
        <w:rPr>
          <w:sz w:val="22"/>
          <w:szCs w:val="22"/>
        </w:rPr>
      </w:pPr>
    </w:p>
    <w:p w:rsidR="004F567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пятого</w:t>
      </w:r>
    </w:p>
    <w:p w:rsidR="004F567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4F567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4F567A" w:rsidRDefault="004F567A" w:rsidP="0054639F">
      <w:pPr>
        <w:pStyle w:val="BodyText"/>
        <w:tabs>
          <w:tab w:val="left" w:pos="4395"/>
        </w:tabs>
      </w:pPr>
    </w:p>
    <w:p w:rsidR="004F567A" w:rsidRDefault="004F567A" w:rsidP="0054639F">
      <w:pPr>
        <w:pStyle w:val="BodyText"/>
        <w:tabs>
          <w:tab w:val="left" w:pos="4395"/>
        </w:tabs>
      </w:pPr>
    </w:p>
    <w:p w:rsidR="004F567A" w:rsidRDefault="004F567A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4F567A" w:rsidRDefault="004F567A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4F567A" w:rsidRDefault="004F567A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пятого заседания районного  Совета  народных депутатов (прилагается).</w:t>
      </w:r>
    </w:p>
    <w:p w:rsidR="004F567A" w:rsidRDefault="004F567A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пятое заседание районного Совета народных депутатов на  20 декабря 2017 года.</w:t>
      </w:r>
    </w:p>
    <w:p w:rsidR="004F567A" w:rsidRDefault="004F567A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4F567A" w:rsidRDefault="004F567A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4F567A" w:rsidRPr="00523C08" w:rsidRDefault="004F567A" w:rsidP="0054639F"/>
    <w:p w:rsidR="004F567A" w:rsidRDefault="004F567A" w:rsidP="0054639F">
      <w:pPr>
        <w:rPr>
          <w:w w:val="80"/>
        </w:rPr>
      </w:pPr>
    </w:p>
    <w:p w:rsidR="004F567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4F567A" w:rsidRDefault="004F567A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4F567A" w:rsidRDefault="004F567A" w:rsidP="0054639F"/>
    <w:p w:rsidR="004F567A" w:rsidRDefault="004F567A" w:rsidP="0054639F"/>
    <w:p w:rsidR="004F567A" w:rsidRDefault="004F567A" w:rsidP="0054639F"/>
    <w:p w:rsidR="004F567A" w:rsidRDefault="004F567A" w:rsidP="0054639F"/>
    <w:p w:rsidR="004F567A" w:rsidRDefault="004F567A" w:rsidP="0054639F"/>
    <w:p w:rsidR="004F567A" w:rsidRDefault="004F567A"/>
    <w:sectPr w:rsidR="004F567A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2241FD"/>
    <w:rsid w:val="00233315"/>
    <w:rsid w:val="00251F2B"/>
    <w:rsid w:val="002547D0"/>
    <w:rsid w:val="0029782A"/>
    <w:rsid w:val="002A1B3D"/>
    <w:rsid w:val="002D739E"/>
    <w:rsid w:val="002E6F68"/>
    <w:rsid w:val="002F494A"/>
    <w:rsid w:val="002F4FB8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F1279"/>
    <w:rsid w:val="00400C79"/>
    <w:rsid w:val="00425EA9"/>
    <w:rsid w:val="004271A7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82724"/>
    <w:rsid w:val="00683FCC"/>
    <w:rsid w:val="006B761E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2F2A"/>
    <w:rsid w:val="00754219"/>
    <w:rsid w:val="0075649E"/>
    <w:rsid w:val="007650E7"/>
    <w:rsid w:val="007770B3"/>
    <w:rsid w:val="00792001"/>
    <w:rsid w:val="007931D9"/>
    <w:rsid w:val="007B66AE"/>
    <w:rsid w:val="007D0A5C"/>
    <w:rsid w:val="007D1BA0"/>
    <w:rsid w:val="007D4771"/>
    <w:rsid w:val="007D536D"/>
    <w:rsid w:val="007E0A31"/>
    <w:rsid w:val="007F14D5"/>
    <w:rsid w:val="00815422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E60E9"/>
    <w:rsid w:val="00AF4CD0"/>
    <w:rsid w:val="00AF7C2B"/>
    <w:rsid w:val="00B07BA6"/>
    <w:rsid w:val="00B07CDA"/>
    <w:rsid w:val="00B46448"/>
    <w:rsid w:val="00B6758C"/>
    <w:rsid w:val="00B94733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01778"/>
    <w:rsid w:val="00D13126"/>
    <w:rsid w:val="00D252BB"/>
    <w:rsid w:val="00D340FC"/>
    <w:rsid w:val="00D34D2E"/>
    <w:rsid w:val="00D35823"/>
    <w:rsid w:val="00D66807"/>
    <w:rsid w:val="00D816E6"/>
    <w:rsid w:val="00D94117"/>
    <w:rsid w:val="00DA13DE"/>
    <w:rsid w:val="00DC4962"/>
    <w:rsid w:val="00DE7444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134</Words>
  <Characters>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72</cp:revision>
  <cp:lastPrinted>2017-06-27T01:29:00Z</cp:lastPrinted>
  <dcterms:created xsi:type="dcterms:W3CDTF">2013-11-18T22:22:00Z</dcterms:created>
  <dcterms:modified xsi:type="dcterms:W3CDTF">2017-11-30T01:44:00Z</dcterms:modified>
</cp:coreProperties>
</file>