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4" w:rsidRDefault="00CF57A4" w:rsidP="001C7532">
      <w:r>
        <w:t xml:space="preserve">                                                                                             УТВЕРЖДАЮ</w:t>
      </w:r>
    </w:p>
    <w:p w:rsidR="00CF57A4" w:rsidRDefault="00CF57A4" w:rsidP="001C7532">
      <w:r>
        <w:t xml:space="preserve">                                                                                             Председатель районного</w:t>
      </w:r>
    </w:p>
    <w:p w:rsidR="00CF57A4" w:rsidRDefault="00CF57A4" w:rsidP="001C7532">
      <w:r>
        <w:t xml:space="preserve">                                                                                             Совета народных депутатов</w:t>
      </w:r>
    </w:p>
    <w:p w:rsidR="00CF57A4" w:rsidRDefault="00CF57A4" w:rsidP="001C7532">
      <w:r>
        <w:t xml:space="preserve">                                                                       </w:t>
      </w:r>
    </w:p>
    <w:p w:rsidR="00CF57A4" w:rsidRDefault="00CF57A4" w:rsidP="001C7532">
      <w:r>
        <w:t xml:space="preserve">                                                                                             _______________ А.Н.Тимошенко</w:t>
      </w:r>
    </w:p>
    <w:p w:rsidR="00CF57A4" w:rsidRDefault="00CF57A4" w:rsidP="001C7532"/>
    <w:p w:rsidR="00CF57A4" w:rsidRDefault="00CF57A4" w:rsidP="001C7532"/>
    <w:p w:rsidR="00CF57A4" w:rsidRDefault="00CF57A4" w:rsidP="001C7532"/>
    <w:p w:rsidR="00CF57A4" w:rsidRDefault="00CF57A4" w:rsidP="001C7532"/>
    <w:p w:rsidR="00CF57A4" w:rsidRDefault="00CF57A4" w:rsidP="001C7532"/>
    <w:p w:rsidR="00CF57A4" w:rsidRPr="00A2231E" w:rsidRDefault="00CF57A4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П Л А Н </w:t>
      </w:r>
    </w:p>
    <w:p w:rsidR="00CF57A4" w:rsidRPr="00A2231E" w:rsidRDefault="00CF57A4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районного Совета  народных </w:t>
      </w:r>
      <w:r w:rsidRPr="00A2231E">
        <w:rPr>
          <w:b/>
          <w:bCs/>
          <w:sz w:val="28"/>
          <w:szCs w:val="28"/>
        </w:rPr>
        <w:t>депутатов</w:t>
      </w:r>
    </w:p>
    <w:p w:rsidR="00CF57A4" w:rsidRDefault="00CF57A4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март</w:t>
      </w:r>
    </w:p>
    <w:p w:rsidR="00CF57A4" w:rsidRDefault="00CF57A4" w:rsidP="001C7532">
      <w:pPr>
        <w:jc w:val="center"/>
      </w:pPr>
    </w:p>
    <w:tbl>
      <w:tblPr>
        <w:tblW w:w="9828" w:type="dxa"/>
        <w:tblInd w:w="-106" w:type="dxa"/>
        <w:tblLayout w:type="fixed"/>
        <w:tblLook w:val="0000"/>
      </w:tblPr>
      <w:tblGrid>
        <w:gridCol w:w="540"/>
        <w:gridCol w:w="1418"/>
        <w:gridCol w:w="3402"/>
        <w:gridCol w:w="850"/>
        <w:gridCol w:w="1998"/>
        <w:gridCol w:w="1620"/>
      </w:tblGrid>
      <w:tr w:rsidR="00CF57A4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№№</w:t>
            </w:r>
          </w:p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CF57A4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6</w:t>
            </w:r>
          </w:p>
        </w:tc>
      </w:tr>
      <w:tr w:rsidR="00CF57A4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1C7532">
            <w:pPr>
              <w:jc w:val="center"/>
            </w:pPr>
            <w:r>
              <w:t>1,15,22,29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both"/>
            </w:pPr>
            <w:r>
              <w:t>Прием граждан по личным вопросам председателем  районного Совета народных депутатов Тимошенко А.Н.</w:t>
            </w:r>
          </w:p>
          <w:p w:rsidR="00CF57A4" w:rsidRDefault="00CF57A4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13-00</w:t>
            </w:r>
          </w:p>
          <w:p w:rsidR="00CF57A4" w:rsidRDefault="00CF57A4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CF57A4" w:rsidRPr="00506A94" w:rsidRDefault="00CF57A4" w:rsidP="00BD2721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CF57A4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1C7532">
            <w:pPr>
              <w:jc w:val="center"/>
            </w:pPr>
            <w:r>
              <w:t>15.03.2017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9869FE">
            <w:pPr>
              <w:jc w:val="both"/>
              <w:rPr>
                <w:sz w:val="28"/>
                <w:szCs w:val="28"/>
              </w:rPr>
            </w:pPr>
            <w:r>
              <w:t>Р</w:t>
            </w:r>
            <w:r w:rsidRPr="009869FE">
              <w:t>абоч</w:t>
            </w:r>
            <w:r>
              <w:t>ая</w:t>
            </w:r>
            <w:r w:rsidRPr="009869FE">
              <w:t xml:space="preserve"> групп</w:t>
            </w:r>
            <w:r>
              <w:t>а</w:t>
            </w:r>
            <w:r w:rsidRPr="009869FE">
              <w:t xml:space="preserve"> по подготовки и проведению «Круглого стола» по вопросу «</w:t>
            </w:r>
            <w:r w:rsidRPr="009869FE">
              <w:rPr>
                <w:b/>
                <w:bCs/>
              </w:rPr>
              <w:t>«</w:t>
            </w:r>
            <w:r w:rsidRPr="009869FE">
              <w:t>Обеспечение экологической безопасности в Завитинском районе»</w:t>
            </w:r>
          </w:p>
          <w:p w:rsidR="00CF57A4" w:rsidRDefault="00CF57A4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10-00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9869FE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CF57A4" w:rsidRPr="00506A94" w:rsidRDefault="00CF57A4" w:rsidP="009869FE">
            <w:pPr>
              <w:jc w:val="center"/>
              <w:rPr>
                <w:sz w:val="22"/>
                <w:szCs w:val="22"/>
              </w:rPr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CF57A4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4B7C41">
            <w:pPr>
              <w:jc w:val="center"/>
            </w:pPr>
            <w:r>
              <w:t>22.03.2017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9869FE" w:rsidRDefault="00CF57A4" w:rsidP="009869FE">
            <w:pPr>
              <w:jc w:val="both"/>
              <w:rPr>
                <w:bCs/>
              </w:rPr>
            </w:pPr>
            <w:r w:rsidRPr="009869FE">
              <w:rPr>
                <w:b/>
                <w:bCs/>
              </w:rPr>
              <w:t>«</w:t>
            </w:r>
            <w:r w:rsidRPr="009869FE">
              <w:rPr>
                <w:bCs/>
              </w:rPr>
              <w:t>Круглый стол»  по вопросу</w:t>
            </w:r>
          </w:p>
          <w:p w:rsidR="00CF57A4" w:rsidRPr="009869FE" w:rsidRDefault="00CF57A4" w:rsidP="009869FE">
            <w:pPr>
              <w:jc w:val="both"/>
            </w:pPr>
            <w:r w:rsidRPr="009869FE">
              <w:rPr>
                <w:bCs/>
              </w:rPr>
              <w:t>«</w:t>
            </w:r>
            <w:r w:rsidRPr="009869FE">
              <w:t xml:space="preserve">Обеспечение </w:t>
            </w:r>
            <w:r>
              <w:t>э</w:t>
            </w:r>
            <w:r w:rsidRPr="009869FE">
              <w:t>кологической безопасности в Завитинском районе»</w:t>
            </w:r>
          </w:p>
          <w:p w:rsidR="00CF57A4" w:rsidRDefault="00CF57A4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BD2721">
            <w:pPr>
              <w:jc w:val="center"/>
            </w:pPr>
            <w:r>
              <w:t>10-00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Default="00CF57A4" w:rsidP="004B7C41">
            <w:r>
              <w:t>Районный 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4" w:rsidRPr="00506A94" w:rsidRDefault="00CF57A4" w:rsidP="00BD2721">
            <w:pPr>
              <w:jc w:val="center"/>
            </w:pPr>
            <w:r>
              <w:rPr>
                <w:sz w:val="22"/>
                <w:szCs w:val="22"/>
              </w:rPr>
              <w:t>актовый зал</w:t>
            </w:r>
          </w:p>
        </w:tc>
      </w:tr>
    </w:tbl>
    <w:p w:rsidR="00CF57A4" w:rsidRDefault="00CF57A4" w:rsidP="001C7532"/>
    <w:p w:rsidR="00CF57A4" w:rsidRDefault="00CF57A4" w:rsidP="001C7532"/>
    <w:p w:rsidR="00CF57A4" w:rsidRDefault="00CF57A4"/>
    <w:sectPr w:rsidR="00CF57A4" w:rsidSect="000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32"/>
    <w:rsid w:val="00005104"/>
    <w:rsid w:val="00044D25"/>
    <w:rsid w:val="00055C02"/>
    <w:rsid w:val="000C2BAB"/>
    <w:rsid w:val="000D4DE2"/>
    <w:rsid w:val="001446A1"/>
    <w:rsid w:val="00167C9B"/>
    <w:rsid w:val="001C7532"/>
    <w:rsid w:val="002003C6"/>
    <w:rsid w:val="00230E34"/>
    <w:rsid w:val="0033771E"/>
    <w:rsid w:val="003B2C42"/>
    <w:rsid w:val="004B6615"/>
    <w:rsid w:val="004B7C41"/>
    <w:rsid w:val="00506A94"/>
    <w:rsid w:val="005D73BE"/>
    <w:rsid w:val="0063566E"/>
    <w:rsid w:val="006B7F67"/>
    <w:rsid w:val="006D40A6"/>
    <w:rsid w:val="006E4A97"/>
    <w:rsid w:val="006E7254"/>
    <w:rsid w:val="007916EF"/>
    <w:rsid w:val="007F4449"/>
    <w:rsid w:val="0082561B"/>
    <w:rsid w:val="009220A5"/>
    <w:rsid w:val="009869FE"/>
    <w:rsid w:val="009F2FD4"/>
    <w:rsid w:val="00A03DDE"/>
    <w:rsid w:val="00A2231E"/>
    <w:rsid w:val="00A31EDD"/>
    <w:rsid w:val="00B05B3A"/>
    <w:rsid w:val="00B253F4"/>
    <w:rsid w:val="00B76EDB"/>
    <w:rsid w:val="00BD2721"/>
    <w:rsid w:val="00BF546F"/>
    <w:rsid w:val="00C22298"/>
    <w:rsid w:val="00CD5A47"/>
    <w:rsid w:val="00CF57A4"/>
    <w:rsid w:val="00D13BAD"/>
    <w:rsid w:val="00D53958"/>
    <w:rsid w:val="00D743ED"/>
    <w:rsid w:val="00DD67DA"/>
    <w:rsid w:val="00F2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C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</cp:revision>
  <cp:lastPrinted>2014-12-22T00:30:00Z</cp:lastPrinted>
  <dcterms:created xsi:type="dcterms:W3CDTF">2013-10-23T05:25:00Z</dcterms:created>
  <dcterms:modified xsi:type="dcterms:W3CDTF">2017-02-22T01:43:00Z</dcterms:modified>
</cp:coreProperties>
</file>