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9B" w:rsidRPr="00603A7C" w:rsidRDefault="004B4A9B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4B4A9B" w:rsidRPr="00603A7C" w:rsidRDefault="004B4A9B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4B4A9B" w:rsidRPr="00603A7C" w:rsidRDefault="004B4A9B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4B4A9B" w:rsidRPr="00603A7C" w:rsidRDefault="004B4A9B" w:rsidP="00E02DD3"/>
    <w:p w:rsidR="004B4A9B" w:rsidRDefault="004B4A9B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4B4A9B" w:rsidRDefault="004B4A9B" w:rsidP="0027379C"/>
    <w:p w:rsidR="004B4A9B" w:rsidRDefault="004B4A9B" w:rsidP="0027379C"/>
    <w:p w:rsidR="004B4A9B" w:rsidRDefault="004B4A9B" w:rsidP="0027379C"/>
    <w:p w:rsidR="004B4A9B" w:rsidRPr="00AD4DD5" w:rsidRDefault="004B4A9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4B4A9B" w:rsidRPr="00AD4DD5" w:rsidRDefault="004B4A9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4B4A9B" w:rsidRDefault="004B4A9B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на февраль  201</w:t>
      </w:r>
      <w:r>
        <w:rPr>
          <w:b/>
          <w:bCs/>
          <w:sz w:val="28"/>
          <w:szCs w:val="28"/>
        </w:rPr>
        <w:t>8</w:t>
      </w:r>
      <w:r w:rsidRPr="00AD4DD5">
        <w:rPr>
          <w:b/>
          <w:bCs/>
          <w:sz w:val="28"/>
          <w:szCs w:val="28"/>
        </w:rPr>
        <w:t xml:space="preserve"> года</w:t>
      </w:r>
    </w:p>
    <w:p w:rsidR="004B4A9B" w:rsidRPr="00A86840" w:rsidRDefault="004B4A9B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4B4A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277F" w:rsidRDefault="004B4A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4B4A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CD2C6C">
            <w:pPr>
              <w:jc w:val="center"/>
            </w:pPr>
            <w:r>
              <w:t>07, 14, 21,28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4B4A9B" w:rsidRDefault="004B4A9B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CD2C6C">
            <w:pPr>
              <w:jc w:val="center"/>
            </w:pPr>
            <w:r w:rsidRPr="000131B4">
              <w:t>13-00</w:t>
            </w:r>
          </w:p>
          <w:p w:rsidR="004B4A9B" w:rsidRPr="000131B4" w:rsidRDefault="004B4A9B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05EB" w:rsidRDefault="004B4A9B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4B4A9B" w:rsidRPr="00DA05EB" w:rsidRDefault="004B4A9B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4B4A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CD2C6C">
            <w:pPr>
              <w:jc w:val="center"/>
            </w:pPr>
            <w:r>
              <w:t>01,08,15,22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4B4A9B" w:rsidRDefault="004B4A9B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F358A2">
            <w:pPr>
              <w:jc w:val="center"/>
            </w:pPr>
            <w:r w:rsidRPr="000131B4">
              <w:t>14-00</w:t>
            </w:r>
          </w:p>
          <w:p w:rsidR="004B4A9B" w:rsidRPr="000131B4" w:rsidRDefault="004B4A9B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506A94" w:rsidRDefault="004B4A9B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  <w:tr w:rsidR="004B4A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363A8B">
            <w:pPr>
              <w:jc w:val="center"/>
            </w:pPr>
            <w:r w:rsidRPr="000131B4"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363A8B">
            <w:pPr>
              <w:jc w:val="center"/>
            </w:pPr>
            <w:r>
              <w:t>06.02.2018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4B4A9B" w:rsidRDefault="004B4A9B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363A8B">
            <w:pPr>
              <w:jc w:val="center"/>
            </w:pPr>
            <w:r w:rsidRPr="000131B4"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363A8B">
            <w:r w:rsidRPr="00910173">
              <w:t>Смирнов Ю.Н.</w:t>
            </w:r>
          </w:p>
          <w:p w:rsidR="004B4A9B" w:rsidRPr="00910173" w:rsidRDefault="004B4A9B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05EB" w:rsidRDefault="004B4A9B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4B4A9B" w:rsidRPr="00DA05EB" w:rsidRDefault="004B4A9B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4B4A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F358A2">
            <w:pPr>
              <w:jc w:val="center"/>
            </w:pPr>
            <w:r w:rsidRPr="000131B4"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F358A2">
            <w:pPr>
              <w:jc w:val="center"/>
            </w:pPr>
            <w:r>
              <w:t>07.02.2018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F358A2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4B4A9B" w:rsidRDefault="004B4A9B" w:rsidP="00F358A2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F358A2">
            <w:pPr>
              <w:jc w:val="center"/>
            </w:pPr>
            <w:r w:rsidRPr="000131B4"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F358A2">
            <w:r w:rsidRPr="00910173">
              <w:t>Соловьева Е.Г.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05EB" w:rsidRDefault="004B4A9B" w:rsidP="00F358A2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4B4A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F358A2">
            <w:pPr>
              <w:jc w:val="center"/>
            </w:pPr>
            <w:r w:rsidRPr="000131B4"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13BAD" w:rsidRDefault="004B4A9B" w:rsidP="00F358A2">
            <w:pPr>
              <w:jc w:val="center"/>
            </w:pPr>
            <w:r>
              <w:t>08.02</w:t>
            </w:r>
            <w:r w:rsidRPr="00D13BAD">
              <w:t>.201</w:t>
            </w:r>
            <w:r>
              <w:t>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13BAD" w:rsidRDefault="004B4A9B" w:rsidP="00F358A2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F358A2">
            <w:pPr>
              <w:jc w:val="center"/>
              <w:rPr>
                <w:bCs/>
              </w:rPr>
            </w:pPr>
            <w:r w:rsidRPr="000131B4">
              <w:rPr>
                <w:bCs/>
              </w:rPr>
              <w:t>15-00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F358A2">
            <w:r w:rsidRPr="00910173">
              <w:t>Демура Е.А.</w:t>
            </w:r>
          </w:p>
          <w:p w:rsidR="004B4A9B" w:rsidRPr="00910173" w:rsidRDefault="004B4A9B" w:rsidP="00F358A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05EB" w:rsidRDefault="004B4A9B" w:rsidP="00F358A2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4B4A9B" w:rsidRPr="00DA05EB" w:rsidRDefault="004B4A9B" w:rsidP="00F358A2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4B4A9B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E34575">
            <w:pPr>
              <w:ind w:left="-540" w:firstLine="540"/>
              <w:jc w:val="center"/>
            </w:pPr>
            <w:r w:rsidRPr="000131B4"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Default="004B4A9B" w:rsidP="00E34575">
            <w:pPr>
              <w:jc w:val="center"/>
            </w:pPr>
            <w:r>
              <w:t>21.02.2018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0131B4" w:rsidRDefault="004B4A9B" w:rsidP="00E34575">
            <w:pPr>
              <w:jc w:val="both"/>
            </w:pPr>
            <w:r w:rsidRPr="000131B4">
              <w:t>Заседание районного Совета народных депутатов</w:t>
            </w:r>
          </w:p>
          <w:p w:rsidR="004B4A9B" w:rsidRPr="000131B4" w:rsidRDefault="004B4A9B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E34575">
            <w:pPr>
              <w:jc w:val="center"/>
            </w:pPr>
            <w:r w:rsidRPr="00910173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910173" w:rsidRDefault="004B4A9B" w:rsidP="00BE0AF2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9B" w:rsidRPr="00DA05EB" w:rsidRDefault="004B4A9B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4B4A9B" w:rsidRPr="00DA05EB" w:rsidRDefault="004B4A9B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4B4A9B" w:rsidRDefault="004B4A9B" w:rsidP="00C67AF4">
      <w:pPr>
        <w:tabs>
          <w:tab w:val="left" w:pos="7020"/>
        </w:tabs>
      </w:pPr>
    </w:p>
    <w:sectPr w:rsidR="004B4A9B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159E5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5AD6"/>
    <w:rsid w:val="00985F26"/>
    <w:rsid w:val="0099195F"/>
    <w:rsid w:val="009A7722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310</Words>
  <Characters>1771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38</cp:revision>
  <cp:lastPrinted>2017-01-23T23:38:00Z</cp:lastPrinted>
  <dcterms:created xsi:type="dcterms:W3CDTF">2012-06-08T05:36:00Z</dcterms:created>
  <dcterms:modified xsi:type="dcterms:W3CDTF">2018-01-23T22:54:00Z</dcterms:modified>
</cp:coreProperties>
</file>