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A6" w:rsidRPr="00E100DD" w:rsidRDefault="003809A6" w:rsidP="00975FC2">
      <w:pPr>
        <w:jc w:val="center"/>
        <w:rPr>
          <w:b/>
        </w:rPr>
      </w:pPr>
      <w:r w:rsidRPr="00E100DD">
        <w:rPr>
          <w:b/>
        </w:rPr>
        <w:t>РОССИЙСКАЯ ФЕДЕРАЦИЯ</w:t>
      </w:r>
    </w:p>
    <w:p w:rsidR="003809A6" w:rsidRPr="00E100DD" w:rsidRDefault="003809A6" w:rsidP="00975FC2">
      <w:pPr>
        <w:jc w:val="center"/>
        <w:rPr>
          <w:b/>
        </w:rPr>
      </w:pPr>
      <w:r w:rsidRPr="00E100DD">
        <w:rPr>
          <w:b/>
        </w:rPr>
        <w:t>З  А  В  И  Т  И  Н  С  К  И  Й      Р  А  Й  О  Н</w:t>
      </w:r>
    </w:p>
    <w:p w:rsidR="003809A6" w:rsidRPr="00E100DD" w:rsidRDefault="003809A6" w:rsidP="00975FC2">
      <w:pPr>
        <w:jc w:val="center"/>
        <w:rPr>
          <w:b/>
        </w:rPr>
      </w:pPr>
      <w:r w:rsidRPr="00E100DD">
        <w:rPr>
          <w:b/>
        </w:rPr>
        <w:t>АМУРСКАЯ  ОБЛАСТЬ</w:t>
      </w:r>
    </w:p>
    <w:p w:rsidR="003809A6" w:rsidRPr="00E100DD" w:rsidRDefault="003809A6" w:rsidP="00975FC2">
      <w:pPr>
        <w:jc w:val="center"/>
        <w:rPr>
          <w:b/>
          <w:sz w:val="22"/>
          <w:szCs w:val="22"/>
        </w:rPr>
      </w:pPr>
      <w:r w:rsidRPr="00E100DD">
        <w:rPr>
          <w:b/>
          <w:sz w:val="22"/>
          <w:szCs w:val="22"/>
        </w:rPr>
        <w:t>(шестой созыв)</w:t>
      </w:r>
    </w:p>
    <w:p w:rsidR="003809A6" w:rsidRDefault="003809A6" w:rsidP="00975FC2">
      <w:pPr>
        <w:jc w:val="center"/>
        <w:rPr>
          <w:sz w:val="28"/>
          <w:szCs w:val="28"/>
        </w:rPr>
      </w:pPr>
    </w:p>
    <w:p w:rsidR="003809A6" w:rsidRDefault="003809A6" w:rsidP="00975FC2">
      <w:pPr>
        <w:jc w:val="center"/>
        <w:rPr>
          <w:sz w:val="28"/>
          <w:szCs w:val="28"/>
        </w:rPr>
      </w:pPr>
    </w:p>
    <w:p w:rsidR="003809A6" w:rsidRPr="00C60181" w:rsidRDefault="003809A6" w:rsidP="00975FC2">
      <w:pPr>
        <w:jc w:val="center"/>
        <w:rPr>
          <w:b/>
          <w:sz w:val="28"/>
          <w:szCs w:val="28"/>
        </w:rPr>
      </w:pPr>
      <w:r w:rsidRPr="00C60181">
        <w:rPr>
          <w:b/>
          <w:sz w:val="28"/>
          <w:szCs w:val="28"/>
        </w:rPr>
        <w:t>Р Е К О М Е Н ДА Ц И И</w:t>
      </w:r>
    </w:p>
    <w:p w:rsidR="003809A6" w:rsidRDefault="003809A6" w:rsidP="00975F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участников </w:t>
      </w:r>
      <w:r w:rsidRPr="00B159BB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по  вопросу </w:t>
      </w:r>
    </w:p>
    <w:p w:rsidR="003809A6" w:rsidRDefault="003809A6" w:rsidP="00975FC2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</w:t>
      </w:r>
      <w:r w:rsidRPr="00B159BB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и</w:t>
      </w:r>
      <w:r w:rsidRPr="00B159BB">
        <w:rPr>
          <w:sz w:val="28"/>
          <w:szCs w:val="28"/>
        </w:rPr>
        <w:t xml:space="preserve"> бюджета Завитинского района</w:t>
      </w:r>
      <w:r>
        <w:rPr>
          <w:sz w:val="28"/>
          <w:szCs w:val="28"/>
        </w:rPr>
        <w:t xml:space="preserve"> </w:t>
      </w:r>
      <w:r w:rsidRPr="00B159BB">
        <w:rPr>
          <w:sz w:val="28"/>
          <w:szCs w:val="28"/>
        </w:rPr>
        <w:t xml:space="preserve"> за 20</w:t>
      </w:r>
      <w:r>
        <w:rPr>
          <w:sz w:val="28"/>
          <w:szCs w:val="28"/>
        </w:rPr>
        <w:t>18 год»</w:t>
      </w:r>
    </w:p>
    <w:p w:rsidR="003809A6" w:rsidRDefault="003809A6" w:rsidP="00975FC2">
      <w:pPr>
        <w:jc w:val="center"/>
        <w:rPr>
          <w:sz w:val="28"/>
          <w:szCs w:val="28"/>
        </w:rPr>
      </w:pPr>
    </w:p>
    <w:p w:rsidR="003809A6" w:rsidRDefault="003809A6" w:rsidP="00975FC2">
      <w:pPr>
        <w:rPr>
          <w:sz w:val="28"/>
          <w:szCs w:val="28"/>
        </w:rPr>
      </w:pPr>
      <w:r>
        <w:rPr>
          <w:sz w:val="28"/>
          <w:szCs w:val="28"/>
        </w:rPr>
        <w:t xml:space="preserve">05.06.2019                                                                                                          10.00              </w:t>
      </w:r>
    </w:p>
    <w:p w:rsidR="003809A6" w:rsidRDefault="003809A6" w:rsidP="00975FC2">
      <w:pPr>
        <w:jc w:val="center"/>
        <w:rPr>
          <w:sz w:val="22"/>
          <w:szCs w:val="22"/>
        </w:rPr>
      </w:pPr>
      <w:r w:rsidRPr="005423A7">
        <w:rPr>
          <w:sz w:val="22"/>
          <w:szCs w:val="22"/>
        </w:rPr>
        <w:t>г.Завитинск</w:t>
      </w:r>
    </w:p>
    <w:p w:rsidR="003809A6" w:rsidRDefault="003809A6" w:rsidP="00975FC2">
      <w:pPr>
        <w:jc w:val="center"/>
        <w:rPr>
          <w:sz w:val="22"/>
          <w:szCs w:val="22"/>
        </w:rPr>
      </w:pPr>
    </w:p>
    <w:p w:rsidR="003809A6" w:rsidRPr="005423A7" w:rsidRDefault="003809A6" w:rsidP="00975FC2">
      <w:pPr>
        <w:jc w:val="center"/>
        <w:rPr>
          <w:sz w:val="22"/>
          <w:szCs w:val="22"/>
        </w:rPr>
      </w:pPr>
    </w:p>
    <w:p w:rsidR="003809A6" w:rsidRDefault="003809A6" w:rsidP="00D24929">
      <w:pPr>
        <w:spacing w:line="276" w:lineRule="auto"/>
        <w:jc w:val="both"/>
        <w:rPr>
          <w:sz w:val="28"/>
          <w:szCs w:val="28"/>
        </w:rPr>
      </w:pPr>
      <w:r w:rsidRPr="005423A7">
        <w:rPr>
          <w:sz w:val="22"/>
          <w:szCs w:val="22"/>
        </w:rPr>
        <w:t xml:space="preserve">         </w:t>
      </w:r>
      <w:r>
        <w:rPr>
          <w:sz w:val="28"/>
          <w:szCs w:val="28"/>
        </w:rPr>
        <w:t xml:space="preserve">Публичные слушания по проекту годового отчета </w:t>
      </w:r>
      <w:r w:rsidRPr="00F07E49">
        <w:rPr>
          <w:sz w:val="28"/>
          <w:szCs w:val="28"/>
        </w:rPr>
        <w:t>«Об исполнении бюджета Завитинского района за 201</w:t>
      </w:r>
      <w:r>
        <w:rPr>
          <w:sz w:val="28"/>
          <w:szCs w:val="28"/>
        </w:rPr>
        <w:t>8</w:t>
      </w:r>
      <w:r w:rsidRPr="00F07E49">
        <w:rPr>
          <w:sz w:val="28"/>
          <w:szCs w:val="28"/>
        </w:rPr>
        <w:t xml:space="preserve"> год» </w:t>
      </w:r>
      <w:r>
        <w:rPr>
          <w:sz w:val="28"/>
          <w:szCs w:val="28"/>
        </w:rPr>
        <w:t>проведены в соответствии с Бюджетным кодексом РФ, Федеральным законом «Об общих принципах организации  местного самоуправления в Российской Федерации», Положением «О бюджетном процессе в Завитинском районе».</w:t>
      </w:r>
    </w:p>
    <w:p w:rsidR="003809A6" w:rsidRDefault="003809A6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Рассмотрев годовой отчет об исполнении бюджета Завитинского района за 2018 год, участники публичных слушаний </w:t>
      </w:r>
      <w:r w:rsidRPr="00D24929">
        <w:rPr>
          <w:b/>
          <w:sz w:val="28"/>
          <w:szCs w:val="28"/>
        </w:rPr>
        <w:t>рекомендуют:</w:t>
      </w:r>
    </w:p>
    <w:p w:rsidR="003809A6" w:rsidRDefault="003809A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1.Администрации района при исполнении районного бюджета в 2019 году и в последующие годы:</w:t>
      </w:r>
    </w:p>
    <w:p w:rsidR="003809A6" w:rsidRDefault="003809A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повысить точность прогнозирования доходов районного бюджета и качество администрирования доходов районного бюджета;</w:t>
      </w:r>
    </w:p>
    <w:p w:rsidR="003809A6" w:rsidRDefault="003809A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повысить качество планирования расходов районного бюджета в целях обеспечения исполнения обязательств в полном объеме;</w:t>
      </w:r>
    </w:p>
    <w:p w:rsidR="003809A6" w:rsidRDefault="003809A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повысить эффективность реализации муниципальных программ с учетом целей, результатов их реализации и ресурсного обеспечения.</w:t>
      </w:r>
    </w:p>
    <w:p w:rsidR="003809A6" w:rsidRPr="00D24929" w:rsidRDefault="003809A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 при поступлении в районный бюджет дополнительных доходов  рассмотреть возможность </w:t>
      </w:r>
      <w:r w:rsidRPr="00357DFB">
        <w:rPr>
          <w:sz w:val="28"/>
          <w:szCs w:val="28"/>
        </w:rPr>
        <w:t>направлять их на малообеспеченные денежными средствами муниципальные программы</w:t>
      </w:r>
      <w:r>
        <w:rPr>
          <w:sz w:val="28"/>
          <w:szCs w:val="28"/>
        </w:rPr>
        <w:t>.</w:t>
      </w:r>
    </w:p>
    <w:sectPr w:rsidR="003809A6" w:rsidRPr="00D24929" w:rsidSect="00EB1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FC2"/>
    <w:rsid w:val="00034F7A"/>
    <w:rsid w:val="000C08AD"/>
    <w:rsid w:val="000C3B48"/>
    <w:rsid w:val="00152DE3"/>
    <w:rsid w:val="00193203"/>
    <w:rsid w:val="00357DFB"/>
    <w:rsid w:val="003809A6"/>
    <w:rsid w:val="003D58C3"/>
    <w:rsid w:val="00401F6B"/>
    <w:rsid w:val="00422E35"/>
    <w:rsid w:val="0043502F"/>
    <w:rsid w:val="004773C0"/>
    <w:rsid w:val="004848AA"/>
    <w:rsid w:val="004B3879"/>
    <w:rsid w:val="004E2F95"/>
    <w:rsid w:val="00525E85"/>
    <w:rsid w:val="005423A7"/>
    <w:rsid w:val="00587C67"/>
    <w:rsid w:val="005F5126"/>
    <w:rsid w:val="005F5D4D"/>
    <w:rsid w:val="00687844"/>
    <w:rsid w:val="006936C9"/>
    <w:rsid w:val="00711A23"/>
    <w:rsid w:val="00713815"/>
    <w:rsid w:val="0077554B"/>
    <w:rsid w:val="00862282"/>
    <w:rsid w:val="0092528C"/>
    <w:rsid w:val="00975FC2"/>
    <w:rsid w:val="009B0E99"/>
    <w:rsid w:val="00A22B83"/>
    <w:rsid w:val="00A85C4B"/>
    <w:rsid w:val="00AC678D"/>
    <w:rsid w:val="00B159BB"/>
    <w:rsid w:val="00BC214A"/>
    <w:rsid w:val="00BC6AC4"/>
    <w:rsid w:val="00C44ACB"/>
    <w:rsid w:val="00C60181"/>
    <w:rsid w:val="00C91770"/>
    <w:rsid w:val="00D24929"/>
    <w:rsid w:val="00D67D05"/>
    <w:rsid w:val="00DE233D"/>
    <w:rsid w:val="00DF216B"/>
    <w:rsid w:val="00DF5C91"/>
    <w:rsid w:val="00E057C2"/>
    <w:rsid w:val="00E100DD"/>
    <w:rsid w:val="00E96DCA"/>
    <w:rsid w:val="00EB1A20"/>
    <w:rsid w:val="00F07E49"/>
    <w:rsid w:val="00F21B6E"/>
    <w:rsid w:val="00F30C8B"/>
    <w:rsid w:val="00F77402"/>
    <w:rsid w:val="00FE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FC2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5FC2"/>
    <w:pPr>
      <w:keepNext/>
      <w:jc w:val="both"/>
      <w:outlineLvl w:val="1"/>
    </w:pPr>
    <w:rPr>
      <w:b/>
      <w:sz w:val="1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75FC2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422E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42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23A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239</TotalTime>
  <Pages>1</Pages>
  <Words>219</Words>
  <Characters>1250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30</cp:revision>
  <cp:lastPrinted>2019-06-06T07:10:00Z</cp:lastPrinted>
  <dcterms:created xsi:type="dcterms:W3CDTF">2013-05-13T23:35:00Z</dcterms:created>
  <dcterms:modified xsi:type="dcterms:W3CDTF">2019-06-06T07:15:00Z</dcterms:modified>
</cp:coreProperties>
</file>