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0" w:rsidRDefault="001148E0" w:rsidP="004100D2">
      <w:pPr>
        <w:rPr>
          <w:sz w:val="26"/>
          <w:szCs w:val="26"/>
        </w:rPr>
      </w:pPr>
    </w:p>
    <w:p w:rsidR="001148E0" w:rsidRDefault="001148E0" w:rsidP="004100D2">
      <w:pPr>
        <w:rPr>
          <w:sz w:val="26"/>
          <w:szCs w:val="26"/>
        </w:rPr>
      </w:pPr>
    </w:p>
    <w:p w:rsidR="001148E0" w:rsidRPr="004254F0" w:rsidRDefault="001148E0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:rsidR="001148E0" w:rsidRPr="004254F0" w:rsidRDefault="001148E0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районного Совета </w:t>
      </w:r>
    </w:p>
    <w:p w:rsidR="001148E0" w:rsidRPr="004254F0" w:rsidRDefault="001148E0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народных депутатов</w:t>
      </w:r>
    </w:p>
    <w:p w:rsidR="001148E0" w:rsidRDefault="001148E0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от </w:t>
      </w:r>
      <w:r>
        <w:rPr>
          <w:sz w:val="26"/>
          <w:szCs w:val="26"/>
        </w:rPr>
        <w:t xml:space="preserve">29.11.2017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27/4</w:t>
      </w:r>
    </w:p>
    <w:p w:rsidR="001148E0" w:rsidRDefault="001148E0" w:rsidP="00CD3BBD">
      <w:pPr>
        <w:rPr>
          <w:b/>
          <w:bCs/>
          <w:sz w:val="28"/>
          <w:szCs w:val="28"/>
        </w:rPr>
      </w:pPr>
    </w:p>
    <w:p w:rsidR="001148E0" w:rsidRDefault="001148E0" w:rsidP="00CD3BBD">
      <w:pPr>
        <w:rPr>
          <w:b/>
          <w:bCs/>
          <w:sz w:val="28"/>
          <w:szCs w:val="28"/>
        </w:rPr>
      </w:pPr>
    </w:p>
    <w:p w:rsidR="001148E0" w:rsidRDefault="001148E0" w:rsidP="00CD3BBD">
      <w:pPr>
        <w:rPr>
          <w:b/>
          <w:bCs/>
          <w:sz w:val="28"/>
          <w:szCs w:val="28"/>
        </w:rPr>
      </w:pPr>
    </w:p>
    <w:p w:rsidR="001148E0" w:rsidRDefault="001148E0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1148E0" w:rsidRPr="00BA0C7B" w:rsidRDefault="001148E0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заседания Завитинского районного Совета</w:t>
      </w:r>
    </w:p>
    <w:p w:rsidR="001148E0" w:rsidRDefault="001148E0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1148E0" w:rsidRDefault="001148E0" w:rsidP="004100D2">
      <w:pPr>
        <w:jc w:val="center"/>
        <w:rPr>
          <w:b/>
          <w:bCs/>
          <w:sz w:val="28"/>
          <w:szCs w:val="28"/>
        </w:rPr>
      </w:pPr>
    </w:p>
    <w:p w:rsidR="001148E0" w:rsidRPr="004663D1" w:rsidRDefault="001148E0" w:rsidP="008F3B14">
      <w:pPr>
        <w:pStyle w:val="Title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20.12.2017                                                                                                          10.00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1148E0" w:rsidTr="004254F0">
        <w:trPr>
          <w:trHeight w:val="473"/>
        </w:trPr>
        <w:tc>
          <w:tcPr>
            <w:tcW w:w="672" w:type="dxa"/>
          </w:tcPr>
          <w:p w:rsidR="001148E0" w:rsidRPr="004254F0" w:rsidRDefault="001148E0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1148E0" w:rsidRPr="004254F0" w:rsidRDefault="001148E0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1148E0" w:rsidRPr="004254F0" w:rsidRDefault="001148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1148E0" w:rsidTr="004254F0">
        <w:trPr>
          <w:trHeight w:val="473"/>
        </w:trPr>
        <w:tc>
          <w:tcPr>
            <w:tcW w:w="672" w:type="dxa"/>
          </w:tcPr>
          <w:p w:rsidR="001148E0" w:rsidRPr="00811265" w:rsidRDefault="001148E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1126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1148E0" w:rsidRPr="00811265" w:rsidRDefault="001148E0" w:rsidP="0081126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11265">
              <w:rPr>
                <w:sz w:val="24"/>
                <w:szCs w:val="24"/>
              </w:rPr>
              <w:t>Об утверждении бюджетной сметы администрации Завитинского района на 2018 год</w:t>
            </w:r>
          </w:p>
        </w:tc>
        <w:tc>
          <w:tcPr>
            <w:tcW w:w="4090" w:type="dxa"/>
          </w:tcPr>
          <w:p w:rsidR="001148E0" w:rsidRPr="00811265" w:rsidRDefault="001148E0" w:rsidP="00811265">
            <w:pPr>
              <w:spacing w:line="276" w:lineRule="auto"/>
              <w:rPr>
                <w:bCs/>
                <w:sz w:val="24"/>
                <w:szCs w:val="24"/>
              </w:rPr>
            </w:pPr>
            <w:r w:rsidRPr="00811265">
              <w:rPr>
                <w:sz w:val="24"/>
                <w:szCs w:val="24"/>
              </w:rPr>
              <w:t>Администрация района</w:t>
            </w:r>
          </w:p>
        </w:tc>
      </w:tr>
      <w:tr w:rsidR="001148E0" w:rsidTr="004254F0">
        <w:trPr>
          <w:trHeight w:val="473"/>
        </w:trPr>
        <w:tc>
          <w:tcPr>
            <w:tcW w:w="672" w:type="dxa"/>
          </w:tcPr>
          <w:p w:rsidR="001148E0" w:rsidRPr="00F1634F" w:rsidRDefault="001148E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1148E0" w:rsidRPr="00EE6B10" w:rsidRDefault="001148E0" w:rsidP="00255CB9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 xml:space="preserve">Об утверждении бюджета Завитинского района на 2018 год </w:t>
            </w:r>
          </w:p>
          <w:p w:rsidR="001148E0" w:rsidRPr="00EE6B10" w:rsidRDefault="001148E0" w:rsidP="0020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1148E0" w:rsidRPr="00EE6B10" w:rsidRDefault="001148E0" w:rsidP="00207DBA">
            <w:pPr>
              <w:pStyle w:val="BodyTextIndent"/>
              <w:jc w:val="left"/>
              <w:rPr>
                <w:b w:val="0"/>
                <w:sz w:val="24"/>
                <w:szCs w:val="24"/>
              </w:rPr>
            </w:pPr>
            <w:r w:rsidRPr="00EE6B10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1148E0" w:rsidTr="004254F0">
        <w:trPr>
          <w:trHeight w:val="473"/>
        </w:trPr>
        <w:tc>
          <w:tcPr>
            <w:tcW w:w="672" w:type="dxa"/>
          </w:tcPr>
          <w:p w:rsidR="001148E0" w:rsidRPr="00F1634F" w:rsidRDefault="001148E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:rsidR="001148E0" w:rsidRDefault="001148E0" w:rsidP="00207DBA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Об исполнении прогнозного плана приватизации в Завитинском районе</w:t>
            </w:r>
            <w:r>
              <w:rPr>
                <w:sz w:val="24"/>
                <w:szCs w:val="24"/>
              </w:rPr>
              <w:t xml:space="preserve"> </w:t>
            </w:r>
          </w:p>
          <w:p w:rsidR="001148E0" w:rsidRDefault="001148E0" w:rsidP="0020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1148E0" w:rsidRPr="00EE6B10" w:rsidRDefault="001148E0" w:rsidP="00371D0F">
            <w:pPr>
              <w:pStyle w:val="BodyTextIndent"/>
              <w:jc w:val="left"/>
              <w:rPr>
                <w:b w:val="0"/>
                <w:sz w:val="24"/>
                <w:szCs w:val="24"/>
              </w:rPr>
            </w:pPr>
            <w:r w:rsidRPr="00EE6B10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1148E0" w:rsidRPr="00F33CF1" w:rsidTr="004254F0">
        <w:trPr>
          <w:trHeight w:val="473"/>
        </w:trPr>
        <w:tc>
          <w:tcPr>
            <w:tcW w:w="672" w:type="dxa"/>
          </w:tcPr>
          <w:p w:rsidR="001148E0" w:rsidRPr="00F1634F" w:rsidRDefault="001148E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1148E0" w:rsidRPr="00EE6B10" w:rsidRDefault="001148E0" w:rsidP="00207DBA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 xml:space="preserve">О перспективном плане работы Завитинского районного Совета народных депутатов на  2018 год </w:t>
            </w:r>
          </w:p>
        </w:tc>
        <w:tc>
          <w:tcPr>
            <w:tcW w:w="4090" w:type="dxa"/>
          </w:tcPr>
          <w:p w:rsidR="001148E0" w:rsidRDefault="001148E0" w:rsidP="0053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Совета</w:t>
            </w:r>
          </w:p>
          <w:p w:rsidR="001148E0" w:rsidRPr="00EE6B10" w:rsidRDefault="001148E0" w:rsidP="00532739">
            <w:pPr>
              <w:rPr>
                <w:sz w:val="24"/>
                <w:szCs w:val="24"/>
              </w:rPr>
            </w:pPr>
          </w:p>
        </w:tc>
      </w:tr>
      <w:tr w:rsidR="001148E0" w:rsidRPr="00F33CF1" w:rsidTr="004254F0">
        <w:trPr>
          <w:trHeight w:val="473"/>
        </w:trPr>
        <w:tc>
          <w:tcPr>
            <w:tcW w:w="672" w:type="dxa"/>
          </w:tcPr>
          <w:p w:rsidR="001148E0" w:rsidRPr="00F1634F" w:rsidRDefault="001148E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1148E0" w:rsidRPr="00F33CF1" w:rsidRDefault="001148E0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плане работы Контрольно-счетного органа Завитинского района на 2018 год</w:t>
            </w:r>
          </w:p>
        </w:tc>
        <w:tc>
          <w:tcPr>
            <w:tcW w:w="4090" w:type="dxa"/>
          </w:tcPr>
          <w:p w:rsidR="001148E0" w:rsidRDefault="001148E0" w:rsidP="0030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</w:t>
            </w:r>
          </w:p>
          <w:p w:rsidR="001148E0" w:rsidRPr="00F33CF1" w:rsidRDefault="001148E0" w:rsidP="00A30C9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1148E0" w:rsidRPr="00F33CF1" w:rsidRDefault="001148E0" w:rsidP="00CE5FDC">
      <w:pPr>
        <w:rPr>
          <w:sz w:val="24"/>
          <w:szCs w:val="24"/>
        </w:rPr>
      </w:pPr>
    </w:p>
    <w:sectPr w:rsidR="001148E0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1057"/>
    <w:rsid w:val="00002467"/>
    <w:rsid w:val="00002B68"/>
    <w:rsid w:val="00004F42"/>
    <w:rsid w:val="000064A2"/>
    <w:rsid w:val="000073B6"/>
    <w:rsid w:val="000225DD"/>
    <w:rsid w:val="00025C10"/>
    <w:rsid w:val="00026059"/>
    <w:rsid w:val="00030E26"/>
    <w:rsid w:val="000323AC"/>
    <w:rsid w:val="00040236"/>
    <w:rsid w:val="00040615"/>
    <w:rsid w:val="00040FF0"/>
    <w:rsid w:val="0004396A"/>
    <w:rsid w:val="00054DE4"/>
    <w:rsid w:val="000677D7"/>
    <w:rsid w:val="000727C2"/>
    <w:rsid w:val="00075063"/>
    <w:rsid w:val="000772B1"/>
    <w:rsid w:val="00077408"/>
    <w:rsid w:val="00082FEB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0ED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8E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55CB9"/>
    <w:rsid w:val="00267549"/>
    <w:rsid w:val="002754CB"/>
    <w:rsid w:val="002860FC"/>
    <w:rsid w:val="00287287"/>
    <w:rsid w:val="00296C9A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07B78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71D0F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1C8C"/>
    <w:rsid w:val="003E23D5"/>
    <w:rsid w:val="003E6F07"/>
    <w:rsid w:val="003F0071"/>
    <w:rsid w:val="003F01D5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6263"/>
    <w:rsid w:val="004E1CBD"/>
    <w:rsid w:val="004E1FDC"/>
    <w:rsid w:val="004E31CA"/>
    <w:rsid w:val="004E403C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D18E9"/>
    <w:rsid w:val="005D2B4B"/>
    <w:rsid w:val="005D32E6"/>
    <w:rsid w:val="005D3831"/>
    <w:rsid w:val="005E35EE"/>
    <w:rsid w:val="005F1029"/>
    <w:rsid w:val="005F29AC"/>
    <w:rsid w:val="005F3657"/>
    <w:rsid w:val="005F3A1F"/>
    <w:rsid w:val="005F56FD"/>
    <w:rsid w:val="005F6421"/>
    <w:rsid w:val="005F7C9E"/>
    <w:rsid w:val="006038D3"/>
    <w:rsid w:val="006158E1"/>
    <w:rsid w:val="0062049E"/>
    <w:rsid w:val="0062243C"/>
    <w:rsid w:val="00626088"/>
    <w:rsid w:val="006264CF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977C7"/>
    <w:rsid w:val="006A345A"/>
    <w:rsid w:val="006A3B36"/>
    <w:rsid w:val="006B18D5"/>
    <w:rsid w:val="006B5DC5"/>
    <w:rsid w:val="006B619D"/>
    <w:rsid w:val="006C54AE"/>
    <w:rsid w:val="006C7435"/>
    <w:rsid w:val="006D0DE0"/>
    <w:rsid w:val="006D2805"/>
    <w:rsid w:val="006D308B"/>
    <w:rsid w:val="006D605A"/>
    <w:rsid w:val="006E03E0"/>
    <w:rsid w:val="006E1E85"/>
    <w:rsid w:val="006F29BA"/>
    <w:rsid w:val="00702970"/>
    <w:rsid w:val="00703842"/>
    <w:rsid w:val="00711511"/>
    <w:rsid w:val="00713A2A"/>
    <w:rsid w:val="00723DDF"/>
    <w:rsid w:val="0072482F"/>
    <w:rsid w:val="007303F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062D5"/>
    <w:rsid w:val="00811265"/>
    <w:rsid w:val="00824C60"/>
    <w:rsid w:val="0083072E"/>
    <w:rsid w:val="00833F4D"/>
    <w:rsid w:val="00834821"/>
    <w:rsid w:val="008369E8"/>
    <w:rsid w:val="00837ABB"/>
    <w:rsid w:val="00841010"/>
    <w:rsid w:val="0084263A"/>
    <w:rsid w:val="00843BF7"/>
    <w:rsid w:val="00843D35"/>
    <w:rsid w:val="00860023"/>
    <w:rsid w:val="008603FC"/>
    <w:rsid w:val="00860F2E"/>
    <w:rsid w:val="0087141B"/>
    <w:rsid w:val="008826D0"/>
    <w:rsid w:val="00884080"/>
    <w:rsid w:val="00885D6B"/>
    <w:rsid w:val="0088722F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83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18A"/>
    <w:rsid w:val="009E75FF"/>
    <w:rsid w:val="009F56C1"/>
    <w:rsid w:val="00A05F91"/>
    <w:rsid w:val="00A06EDD"/>
    <w:rsid w:val="00A16E41"/>
    <w:rsid w:val="00A22440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E32"/>
    <w:rsid w:val="00AC424D"/>
    <w:rsid w:val="00AC5B41"/>
    <w:rsid w:val="00AC64BB"/>
    <w:rsid w:val="00AC770C"/>
    <w:rsid w:val="00AD47BB"/>
    <w:rsid w:val="00AE1A86"/>
    <w:rsid w:val="00AE7C32"/>
    <w:rsid w:val="00AF040D"/>
    <w:rsid w:val="00AF6662"/>
    <w:rsid w:val="00AF7E76"/>
    <w:rsid w:val="00B01292"/>
    <w:rsid w:val="00B0285B"/>
    <w:rsid w:val="00B079E9"/>
    <w:rsid w:val="00B13641"/>
    <w:rsid w:val="00B14CC6"/>
    <w:rsid w:val="00B20899"/>
    <w:rsid w:val="00B23F0D"/>
    <w:rsid w:val="00B24FB9"/>
    <w:rsid w:val="00B32403"/>
    <w:rsid w:val="00B368BD"/>
    <w:rsid w:val="00B407F4"/>
    <w:rsid w:val="00B4253D"/>
    <w:rsid w:val="00B56F31"/>
    <w:rsid w:val="00B61DEE"/>
    <w:rsid w:val="00B61F66"/>
    <w:rsid w:val="00B6482C"/>
    <w:rsid w:val="00B7055D"/>
    <w:rsid w:val="00B74BE9"/>
    <w:rsid w:val="00B82784"/>
    <w:rsid w:val="00B83F67"/>
    <w:rsid w:val="00B85EA1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49B1"/>
    <w:rsid w:val="00C259BC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1BF6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3B8"/>
    <w:rsid w:val="00D53E1A"/>
    <w:rsid w:val="00D642DA"/>
    <w:rsid w:val="00D67A26"/>
    <w:rsid w:val="00D71D48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3CF1"/>
    <w:rsid w:val="00F44A5D"/>
    <w:rsid w:val="00F535D9"/>
    <w:rsid w:val="00F61718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1125</TotalTime>
  <Pages>1</Pages>
  <Words>176</Words>
  <Characters>1005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180</cp:revision>
  <cp:lastPrinted>2017-11-30T04:08:00Z</cp:lastPrinted>
  <dcterms:created xsi:type="dcterms:W3CDTF">2013-11-18T06:51:00Z</dcterms:created>
  <dcterms:modified xsi:type="dcterms:W3CDTF">2017-11-30T04:08:00Z</dcterms:modified>
</cp:coreProperties>
</file>