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DB" w:rsidRPr="00001BD4" w:rsidRDefault="004F2EDB" w:rsidP="00AE0158">
      <w:pPr>
        <w:pStyle w:val="Title"/>
        <w:tabs>
          <w:tab w:val="left" w:pos="3600"/>
          <w:tab w:val="left" w:pos="3960"/>
          <w:tab w:val="left" w:pos="4140"/>
        </w:tabs>
        <w:spacing w:line="360" w:lineRule="auto"/>
      </w:pPr>
      <w:r w:rsidRPr="00001BD4">
        <w:rPr>
          <w:b/>
          <w:bCs/>
        </w:rPr>
        <w:t>РОССИЙСКАЯ ФЕДЕРАЦИЯ</w:t>
      </w:r>
    </w:p>
    <w:p w:rsidR="004F2EDB" w:rsidRPr="00001BD4" w:rsidRDefault="004F2ED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4F2EDB" w:rsidRPr="00001BD4" w:rsidRDefault="004F2ED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4F2EDB" w:rsidRPr="00C273C7" w:rsidRDefault="004F2EDB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4F2EDB" w:rsidRPr="00001BD4" w:rsidRDefault="004F2EDB" w:rsidP="0054639F">
      <w:pPr>
        <w:jc w:val="center"/>
        <w:rPr>
          <w:sz w:val="24"/>
          <w:szCs w:val="24"/>
        </w:rPr>
      </w:pPr>
    </w:p>
    <w:p w:rsidR="004F2EDB" w:rsidRDefault="004F2EDB" w:rsidP="0054639F">
      <w:pPr>
        <w:jc w:val="center"/>
        <w:rPr>
          <w:sz w:val="32"/>
          <w:szCs w:val="32"/>
        </w:rPr>
      </w:pPr>
    </w:p>
    <w:p w:rsidR="004F2EDB" w:rsidRDefault="004F2EDB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F2EDB" w:rsidRPr="001927C3" w:rsidRDefault="004F2EDB" w:rsidP="001927C3"/>
    <w:p w:rsidR="004F2EDB" w:rsidRPr="00CC071A" w:rsidRDefault="004F2EDB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28.10.2020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265/24</w:t>
      </w:r>
    </w:p>
    <w:p w:rsidR="004F2EDB" w:rsidRPr="00B94733" w:rsidRDefault="004F2EDB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4F2EDB" w:rsidRDefault="004F2EDB" w:rsidP="0054639F">
      <w:pPr>
        <w:jc w:val="center"/>
        <w:rPr>
          <w:sz w:val="22"/>
          <w:szCs w:val="22"/>
        </w:rPr>
      </w:pPr>
    </w:p>
    <w:p w:rsidR="004F2EDB" w:rsidRDefault="004F2EDB" w:rsidP="0054639F">
      <w:pPr>
        <w:rPr>
          <w:sz w:val="28"/>
          <w:szCs w:val="28"/>
        </w:rPr>
      </w:pPr>
      <w:r>
        <w:rPr>
          <w:sz w:val="28"/>
          <w:szCs w:val="28"/>
        </w:rPr>
        <w:t>О  проекте повестки двадцать</w:t>
      </w:r>
    </w:p>
    <w:p w:rsidR="004F2EDB" w:rsidRDefault="004F2ED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пятого  заседания  районного </w:t>
      </w:r>
    </w:p>
    <w:p w:rsidR="004F2EDB" w:rsidRDefault="004F2EDB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4F2EDB" w:rsidRDefault="004F2EDB" w:rsidP="0054639F">
      <w:pPr>
        <w:pStyle w:val="BodyText"/>
        <w:tabs>
          <w:tab w:val="left" w:pos="4395"/>
        </w:tabs>
      </w:pPr>
    </w:p>
    <w:p w:rsidR="004F2EDB" w:rsidRDefault="004F2EDB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4F2EDB" w:rsidRDefault="004F2EDB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4F2EDB" w:rsidRDefault="004F2EDB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 Утвердить проект повестки двадцать пятого заседания районного  Совета  народных депутатов (прилагается).</w:t>
      </w:r>
    </w:p>
    <w:p w:rsidR="004F2EDB" w:rsidRDefault="004F2EDB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пятое заседание районного Совета народных депутатов на  25 ноября 2020 года.</w:t>
      </w:r>
    </w:p>
    <w:p w:rsidR="004F2EDB" w:rsidRDefault="004F2EDB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 Настоящее решение вступает в силу со дня его принятия.</w:t>
      </w:r>
    </w:p>
    <w:p w:rsidR="004F2EDB" w:rsidRDefault="004F2EDB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4F2EDB" w:rsidRPr="00523C08" w:rsidRDefault="004F2EDB" w:rsidP="0054639F"/>
    <w:p w:rsidR="004F2EDB" w:rsidRDefault="004F2EDB" w:rsidP="0054639F">
      <w:pPr>
        <w:rPr>
          <w:w w:val="80"/>
        </w:rPr>
      </w:pPr>
    </w:p>
    <w:p w:rsidR="004F2EDB" w:rsidRDefault="004F2ED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4F2EDB" w:rsidRDefault="004F2EDB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4F2EDB" w:rsidRDefault="004F2EDB" w:rsidP="0054639F"/>
    <w:p w:rsidR="004F2EDB" w:rsidRDefault="004F2EDB" w:rsidP="0054639F"/>
    <w:p w:rsidR="004F2EDB" w:rsidRDefault="004F2EDB" w:rsidP="0054639F"/>
    <w:p w:rsidR="004F2EDB" w:rsidRDefault="004F2EDB" w:rsidP="0054639F"/>
    <w:p w:rsidR="004F2EDB" w:rsidRDefault="004F2EDB"/>
    <w:sectPr w:rsidR="004F2EDB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752CF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528F5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A4069"/>
    <w:rsid w:val="001B1D72"/>
    <w:rsid w:val="001B5C16"/>
    <w:rsid w:val="001B6DFB"/>
    <w:rsid w:val="001C1192"/>
    <w:rsid w:val="001C15FF"/>
    <w:rsid w:val="001D164F"/>
    <w:rsid w:val="001D6FBB"/>
    <w:rsid w:val="001E2C87"/>
    <w:rsid w:val="001E498B"/>
    <w:rsid w:val="00204F37"/>
    <w:rsid w:val="00206AF9"/>
    <w:rsid w:val="00221F21"/>
    <w:rsid w:val="0022241B"/>
    <w:rsid w:val="00223CD6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71042"/>
    <w:rsid w:val="002803F3"/>
    <w:rsid w:val="002845A5"/>
    <w:rsid w:val="0029782A"/>
    <w:rsid w:val="002979FE"/>
    <w:rsid w:val="002A0FAF"/>
    <w:rsid w:val="002A1B3D"/>
    <w:rsid w:val="002A1FD2"/>
    <w:rsid w:val="002A5926"/>
    <w:rsid w:val="002A5B4C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13DA"/>
    <w:rsid w:val="00343BB5"/>
    <w:rsid w:val="00345741"/>
    <w:rsid w:val="00345980"/>
    <w:rsid w:val="003524A8"/>
    <w:rsid w:val="0035443B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D3DC6"/>
    <w:rsid w:val="003E5C6D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2EDB"/>
    <w:rsid w:val="004F567A"/>
    <w:rsid w:val="005019A2"/>
    <w:rsid w:val="00504AC0"/>
    <w:rsid w:val="00505FBE"/>
    <w:rsid w:val="00507763"/>
    <w:rsid w:val="00516B7E"/>
    <w:rsid w:val="00517172"/>
    <w:rsid w:val="005207F3"/>
    <w:rsid w:val="00521A8A"/>
    <w:rsid w:val="00523C08"/>
    <w:rsid w:val="00524E2F"/>
    <w:rsid w:val="005260ED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C663C"/>
    <w:rsid w:val="005C711E"/>
    <w:rsid w:val="005E1BD4"/>
    <w:rsid w:val="005F253C"/>
    <w:rsid w:val="005F3809"/>
    <w:rsid w:val="005F7F17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20"/>
    <w:rsid w:val="00641CC9"/>
    <w:rsid w:val="006469AE"/>
    <w:rsid w:val="00660594"/>
    <w:rsid w:val="00660D6B"/>
    <w:rsid w:val="00661074"/>
    <w:rsid w:val="00661950"/>
    <w:rsid w:val="00675024"/>
    <w:rsid w:val="00681388"/>
    <w:rsid w:val="00682724"/>
    <w:rsid w:val="00683FCC"/>
    <w:rsid w:val="0069097D"/>
    <w:rsid w:val="006938D4"/>
    <w:rsid w:val="006A3EBE"/>
    <w:rsid w:val="006A6DED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05BB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2D12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24A7"/>
    <w:rsid w:val="008435BB"/>
    <w:rsid w:val="00847927"/>
    <w:rsid w:val="00863A5C"/>
    <w:rsid w:val="00867F6D"/>
    <w:rsid w:val="00871729"/>
    <w:rsid w:val="00880154"/>
    <w:rsid w:val="008811D8"/>
    <w:rsid w:val="008844AC"/>
    <w:rsid w:val="008901A2"/>
    <w:rsid w:val="00890475"/>
    <w:rsid w:val="00895DD3"/>
    <w:rsid w:val="008B18E0"/>
    <w:rsid w:val="008C0AA8"/>
    <w:rsid w:val="008C2FF2"/>
    <w:rsid w:val="008C749E"/>
    <w:rsid w:val="008D2A7C"/>
    <w:rsid w:val="008D5330"/>
    <w:rsid w:val="008E5C24"/>
    <w:rsid w:val="008F0DFC"/>
    <w:rsid w:val="008F1518"/>
    <w:rsid w:val="008F3495"/>
    <w:rsid w:val="00903F53"/>
    <w:rsid w:val="00910A45"/>
    <w:rsid w:val="009233D9"/>
    <w:rsid w:val="00931307"/>
    <w:rsid w:val="009358FB"/>
    <w:rsid w:val="009416FC"/>
    <w:rsid w:val="009462B2"/>
    <w:rsid w:val="009541B9"/>
    <w:rsid w:val="00957D88"/>
    <w:rsid w:val="00960E06"/>
    <w:rsid w:val="009729B3"/>
    <w:rsid w:val="00973782"/>
    <w:rsid w:val="009739B7"/>
    <w:rsid w:val="0097680C"/>
    <w:rsid w:val="00976C47"/>
    <w:rsid w:val="00980199"/>
    <w:rsid w:val="00983939"/>
    <w:rsid w:val="009865E3"/>
    <w:rsid w:val="009869FF"/>
    <w:rsid w:val="00992060"/>
    <w:rsid w:val="009933E7"/>
    <w:rsid w:val="00994FBA"/>
    <w:rsid w:val="009A2242"/>
    <w:rsid w:val="009A3CFD"/>
    <w:rsid w:val="009A4D9E"/>
    <w:rsid w:val="009B08A3"/>
    <w:rsid w:val="009B5A76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68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C361E"/>
    <w:rsid w:val="00AC5F48"/>
    <w:rsid w:val="00AD6794"/>
    <w:rsid w:val="00AE0158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27DE4"/>
    <w:rsid w:val="00C37D13"/>
    <w:rsid w:val="00C622B6"/>
    <w:rsid w:val="00C6364B"/>
    <w:rsid w:val="00C649FF"/>
    <w:rsid w:val="00C81E0C"/>
    <w:rsid w:val="00C8249B"/>
    <w:rsid w:val="00C9242B"/>
    <w:rsid w:val="00C93674"/>
    <w:rsid w:val="00C97411"/>
    <w:rsid w:val="00CA3A7B"/>
    <w:rsid w:val="00CA6928"/>
    <w:rsid w:val="00CB08B8"/>
    <w:rsid w:val="00CB14FD"/>
    <w:rsid w:val="00CB6090"/>
    <w:rsid w:val="00CC0395"/>
    <w:rsid w:val="00CC071A"/>
    <w:rsid w:val="00CC3D89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1A1C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A4156"/>
    <w:rsid w:val="00DC4962"/>
    <w:rsid w:val="00DD670E"/>
    <w:rsid w:val="00DD795E"/>
    <w:rsid w:val="00DE4AC4"/>
    <w:rsid w:val="00DE7444"/>
    <w:rsid w:val="00DF4A25"/>
    <w:rsid w:val="00E04989"/>
    <w:rsid w:val="00E07C03"/>
    <w:rsid w:val="00E11492"/>
    <w:rsid w:val="00E2588A"/>
    <w:rsid w:val="00E3429A"/>
    <w:rsid w:val="00E42E6E"/>
    <w:rsid w:val="00E50205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5A9A"/>
    <w:rsid w:val="00EB677C"/>
    <w:rsid w:val="00EE0F6D"/>
    <w:rsid w:val="00EF4703"/>
    <w:rsid w:val="00EF5507"/>
    <w:rsid w:val="00F0154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74236"/>
    <w:rsid w:val="00F76EA3"/>
    <w:rsid w:val="00FB0F82"/>
    <w:rsid w:val="00FB3B2A"/>
    <w:rsid w:val="00FB446C"/>
    <w:rsid w:val="00FB7D77"/>
    <w:rsid w:val="00FD2245"/>
    <w:rsid w:val="00FD2F52"/>
    <w:rsid w:val="00FD4DDF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138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147</cp:revision>
  <cp:lastPrinted>2020-10-28T02:18:00Z</cp:lastPrinted>
  <dcterms:created xsi:type="dcterms:W3CDTF">2013-11-18T22:22:00Z</dcterms:created>
  <dcterms:modified xsi:type="dcterms:W3CDTF">2020-10-28T02:19:00Z</dcterms:modified>
</cp:coreProperties>
</file>