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C" w:rsidRPr="00A51FB8" w:rsidRDefault="0012256C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12256C" w:rsidRPr="00A51FB8" w:rsidRDefault="0012256C" w:rsidP="00033E96">
      <w:pPr>
        <w:pStyle w:val="Title"/>
        <w:contextualSpacing/>
        <w:rPr>
          <w:sz w:val="22"/>
          <w:szCs w:val="22"/>
        </w:rPr>
      </w:pPr>
    </w:p>
    <w:p w:rsidR="0012256C" w:rsidRPr="00A51FB8" w:rsidRDefault="0012256C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12256C" w:rsidRPr="00A51FB8" w:rsidRDefault="0012256C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12256C" w:rsidRDefault="0012256C" w:rsidP="00033E96">
      <w:pPr>
        <w:pStyle w:val="Heading3"/>
        <w:contextualSpacing/>
      </w:pPr>
    </w:p>
    <w:p w:rsidR="0012256C" w:rsidRDefault="0012256C" w:rsidP="00033E96">
      <w:pPr>
        <w:pStyle w:val="Heading3"/>
        <w:contextualSpacing/>
      </w:pPr>
    </w:p>
    <w:p w:rsidR="0012256C" w:rsidRPr="00ED1E8B" w:rsidRDefault="0012256C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12256C" w:rsidRPr="000C3EC5" w:rsidRDefault="0012256C" w:rsidP="007123B6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>О внесении  изменений и дополнений в Положение  «О социальных гарантиях работникам образовательных учреждений, работникам учреждений культуры, финансируемых из районного бюджета», утвержденное решением районного Совета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EC5">
        <w:rPr>
          <w:rFonts w:ascii="Times New Roman" w:hAnsi="Times New Roman"/>
          <w:sz w:val="26"/>
          <w:szCs w:val="26"/>
        </w:rPr>
        <w:t xml:space="preserve"> от 29.06.2018 № 35/8</w:t>
      </w:r>
    </w:p>
    <w:p w:rsidR="0012256C" w:rsidRDefault="0012256C" w:rsidP="007123B6">
      <w:pPr>
        <w:jc w:val="both"/>
        <w:rPr>
          <w:sz w:val="28"/>
          <w:szCs w:val="28"/>
        </w:rPr>
      </w:pPr>
    </w:p>
    <w:p w:rsidR="0012256C" w:rsidRPr="000C3EC5" w:rsidRDefault="0012256C" w:rsidP="005F7FD5">
      <w:pPr>
        <w:jc w:val="both"/>
        <w:rPr>
          <w:rFonts w:ascii="Times New Roman" w:hAnsi="Times New Roman"/>
          <w:sz w:val="20"/>
          <w:szCs w:val="20"/>
        </w:rPr>
      </w:pPr>
    </w:p>
    <w:p w:rsidR="0012256C" w:rsidRDefault="0012256C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23 октября 2019 года</w:t>
      </w:r>
    </w:p>
    <w:p w:rsidR="0012256C" w:rsidRDefault="0012256C" w:rsidP="005F7FD5">
      <w:pPr>
        <w:jc w:val="both"/>
        <w:rPr>
          <w:rFonts w:ascii="Times New Roman" w:hAnsi="Times New Roman"/>
          <w:sz w:val="20"/>
          <w:szCs w:val="20"/>
        </w:rPr>
      </w:pPr>
    </w:p>
    <w:p w:rsidR="0012256C" w:rsidRPr="00BD65BC" w:rsidRDefault="0012256C" w:rsidP="005F7FD5">
      <w:pPr>
        <w:jc w:val="both"/>
        <w:rPr>
          <w:rFonts w:ascii="Times New Roman" w:hAnsi="Times New Roman"/>
          <w:sz w:val="16"/>
          <w:szCs w:val="16"/>
        </w:rPr>
      </w:pP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617FA">
        <w:rPr>
          <w:sz w:val="28"/>
          <w:szCs w:val="28"/>
        </w:rPr>
        <w:t xml:space="preserve">          </w:t>
      </w:r>
      <w:r w:rsidRPr="000C3EC5">
        <w:rPr>
          <w:rFonts w:ascii="Times New Roman" w:hAnsi="Times New Roman"/>
          <w:sz w:val="26"/>
          <w:szCs w:val="26"/>
        </w:rPr>
        <w:t>1.Внести в Положение «О социальных гарантиях работникам образовательных учреждений, работникам учреждений культуры, финансируемых из районного бюджета», утвержденное решением районного Совета народных депутатов от 29.06.2018 №35/8 следующие изменения и дополнения:</w:t>
      </w: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 xml:space="preserve">        1.1.Пункт 1 раздела 1 дополнить подпунктом 1.3. следующего содержания:</w:t>
      </w: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 xml:space="preserve">       «1.3.Педагогическим работникам, ранее проживающим и осуществляющим свою трудовую деятельность за пределами Завитинского района, приглашенным на работу, на условиях трудового договора в общеобразовательные учреждения и учреждения дополнительного образования детей выплачивается:</w:t>
      </w: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 xml:space="preserve">        -  единовременная денежная выплата в размере 57471(пятьдесят семь тысяч четыреста семьдесят один) рубль 27 копеек;</w:t>
      </w: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 xml:space="preserve">        - компенсация затрат, связанных с переездом (оплата стоимости проезда педагога и членов его семьи в пределах территории Российской Федерации, оплата стоимости провоза багажа), в размере понесенных затрат, но не более чем 11494 (одиннадцать тысяч четыреста девяносто четыре) рубля 26 копеек.</w:t>
      </w:r>
    </w:p>
    <w:p w:rsidR="0012256C" w:rsidRPr="000C3EC5" w:rsidRDefault="0012256C" w:rsidP="007123B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 xml:space="preserve">        При начислении единовременной денежной выплаты и компенсации затрат, связанных с переездом</w:t>
      </w:r>
      <w:r>
        <w:rPr>
          <w:rFonts w:ascii="Times New Roman" w:hAnsi="Times New Roman"/>
          <w:sz w:val="26"/>
          <w:szCs w:val="26"/>
        </w:rPr>
        <w:t>,</w:t>
      </w:r>
      <w:r w:rsidRPr="000C3EC5">
        <w:rPr>
          <w:rFonts w:ascii="Times New Roman" w:hAnsi="Times New Roman"/>
          <w:sz w:val="26"/>
          <w:szCs w:val="26"/>
        </w:rPr>
        <w:t xml:space="preserve"> предусматривается удержание сумм</w:t>
      </w:r>
      <w:r>
        <w:rPr>
          <w:rFonts w:ascii="Times New Roman" w:hAnsi="Times New Roman"/>
          <w:sz w:val="26"/>
          <w:szCs w:val="26"/>
        </w:rPr>
        <w:t>,</w:t>
      </w:r>
      <w:r w:rsidRPr="000C3EC5">
        <w:rPr>
          <w:rFonts w:ascii="Times New Roman" w:hAnsi="Times New Roman"/>
          <w:sz w:val="26"/>
          <w:szCs w:val="26"/>
        </w:rPr>
        <w:t xml:space="preserve"> предусмотренных действующим законодательством</w:t>
      </w:r>
      <w:r>
        <w:rPr>
          <w:rFonts w:ascii="Times New Roman" w:hAnsi="Times New Roman"/>
          <w:sz w:val="26"/>
          <w:szCs w:val="26"/>
        </w:rPr>
        <w:t>,</w:t>
      </w:r>
      <w:r w:rsidRPr="000C3EC5">
        <w:rPr>
          <w:rFonts w:ascii="Times New Roman" w:hAnsi="Times New Roman"/>
          <w:sz w:val="26"/>
          <w:szCs w:val="26"/>
        </w:rPr>
        <w:t xml:space="preserve"> налогов и сборов и зачисление суммы выплат за вычетом налога на доходы физических лиц.</w:t>
      </w:r>
    </w:p>
    <w:p w:rsidR="0012256C" w:rsidRPr="007737C1" w:rsidRDefault="0012256C" w:rsidP="007737C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737C1">
        <w:rPr>
          <w:sz w:val="26"/>
          <w:szCs w:val="26"/>
        </w:rPr>
        <w:t xml:space="preserve">        </w:t>
      </w:r>
      <w:r w:rsidRPr="007737C1">
        <w:rPr>
          <w:rFonts w:ascii="Times New Roman" w:hAnsi="Times New Roman"/>
          <w:sz w:val="26"/>
          <w:szCs w:val="26"/>
        </w:rPr>
        <w:t xml:space="preserve">1.2.В разделе 3 после слов «в год окончания учебного заведения» дополнить словами «, а также  педагогический работник, приглашенный на работу». </w:t>
      </w:r>
    </w:p>
    <w:p w:rsidR="0012256C" w:rsidRPr="007737C1" w:rsidRDefault="0012256C" w:rsidP="007737C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737C1">
        <w:rPr>
          <w:rFonts w:ascii="Times New Roman" w:hAnsi="Times New Roman"/>
          <w:sz w:val="26"/>
          <w:szCs w:val="26"/>
        </w:rPr>
        <w:t xml:space="preserve">         2.Настоящее решение вступает в силу со дня его официального опубликования и распространяет своё действие на правоотношения, возникшие с 01.09.2019 года.  </w:t>
      </w:r>
    </w:p>
    <w:p w:rsidR="0012256C" w:rsidRDefault="0012256C" w:rsidP="005F7FD5">
      <w:pPr>
        <w:jc w:val="both"/>
        <w:rPr>
          <w:rFonts w:ascii="Times New Roman" w:hAnsi="Times New Roman"/>
          <w:sz w:val="26"/>
          <w:szCs w:val="26"/>
        </w:rPr>
      </w:pPr>
    </w:p>
    <w:p w:rsidR="0012256C" w:rsidRPr="000C3EC5" w:rsidRDefault="0012256C" w:rsidP="005F7FD5">
      <w:pPr>
        <w:jc w:val="both"/>
        <w:rPr>
          <w:rFonts w:ascii="Times New Roman" w:hAnsi="Times New Roman"/>
          <w:sz w:val="26"/>
          <w:szCs w:val="26"/>
        </w:rPr>
      </w:pPr>
    </w:p>
    <w:p w:rsidR="0012256C" w:rsidRPr="000C3EC5" w:rsidRDefault="0012256C" w:rsidP="005F7FD5">
      <w:pPr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С.С.Линевич</w:t>
      </w:r>
    </w:p>
    <w:p w:rsidR="0012256C" w:rsidRDefault="0012256C" w:rsidP="005F7FD5">
      <w:pPr>
        <w:jc w:val="both"/>
        <w:rPr>
          <w:rFonts w:ascii="Times New Roman" w:hAnsi="Times New Roman"/>
        </w:rPr>
      </w:pPr>
    </w:p>
    <w:p w:rsidR="0012256C" w:rsidRDefault="0012256C" w:rsidP="005F7FD5">
      <w:pPr>
        <w:jc w:val="both"/>
        <w:rPr>
          <w:rFonts w:ascii="Times New Roman" w:hAnsi="Times New Roman"/>
        </w:rPr>
      </w:pPr>
    </w:p>
    <w:p w:rsidR="0012256C" w:rsidRPr="001C62F7" w:rsidRDefault="0012256C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>г.Завитинск</w:t>
      </w:r>
    </w:p>
    <w:p w:rsidR="0012256C" w:rsidRPr="001C62F7" w:rsidRDefault="0012256C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24.10.2019</w:t>
      </w:r>
    </w:p>
    <w:p w:rsidR="0012256C" w:rsidRPr="001C62F7" w:rsidRDefault="0012256C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93/17</w:t>
      </w:r>
    </w:p>
    <w:sectPr w:rsidR="0012256C" w:rsidRPr="001C62F7" w:rsidSect="005D4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45F6E"/>
    <w:rsid w:val="0005332B"/>
    <w:rsid w:val="00055C56"/>
    <w:rsid w:val="000718F8"/>
    <w:rsid w:val="0007284E"/>
    <w:rsid w:val="000764B8"/>
    <w:rsid w:val="000813A1"/>
    <w:rsid w:val="000869FE"/>
    <w:rsid w:val="00091020"/>
    <w:rsid w:val="000A4D0A"/>
    <w:rsid w:val="000C3EC5"/>
    <w:rsid w:val="000C4C22"/>
    <w:rsid w:val="000D7306"/>
    <w:rsid w:val="000F75A4"/>
    <w:rsid w:val="001031CA"/>
    <w:rsid w:val="00104689"/>
    <w:rsid w:val="0010723C"/>
    <w:rsid w:val="00117976"/>
    <w:rsid w:val="00121DCE"/>
    <w:rsid w:val="0012256C"/>
    <w:rsid w:val="00125422"/>
    <w:rsid w:val="0013490B"/>
    <w:rsid w:val="0014087B"/>
    <w:rsid w:val="0015132C"/>
    <w:rsid w:val="001807C7"/>
    <w:rsid w:val="001B1DE4"/>
    <w:rsid w:val="001B5156"/>
    <w:rsid w:val="001C62F7"/>
    <w:rsid w:val="001D3F7C"/>
    <w:rsid w:val="001D5627"/>
    <w:rsid w:val="001E1A49"/>
    <w:rsid w:val="001E2B46"/>
    <w:rsid w:val="001E305C"/>
    <w:rsid w:val="001E7D24"/>
    <w:rsid w:val="001F5CF9"/>
    <w:rsid w:val="00207BDE"/>
    <w:rsid w:val="002129FD"/>
    <w:rsid w:val="002130F5"/>
    <w:rsid w:val="0021371B"/>
    <w:rsid w:val="00214EDD"/>
    <w:rsid w:val="002217E1"/>
    <w:rsid w:val="00227EFA"/>
    <w:rsid w:val="00231B48"/>
    <w:rsid w:val="002321AE"/>
    <w:rsid w:val="002326D3"/>
    <w:rsid w:val="00253F70"/>
    <w:rsid w:val="002617FA"/>
    <w:rsid w:val="00265F61"/>
    <w:rsid w:val="002716D3"/>
    <w:rsid w:val="00272387"/>
    <w:rsid w:val="00273A32"/>
    <w:rsid w:val="00275F5B"/>
    <w:rsid w:val="002867F5"/>
    <w:rsid w:val="00292E7A"/>
    <w:rsid w:val="002A29A3"/>
    <w:rsid w:val="002B05B5"/>
    <w:rsid w:val="002C181D"/>
    <w:rsid w:val="002C3D60"/>
    <w:rsid w:val="002C6846"/>
    <w:rsid w:val="002D728C"/>
    <w:rsid w:val="002E1143"/>
    <w:rsid w:val="002F49BE"/>
    <w:rsid w:val="003042C2"/>
    <w:rsid w:val="0030612E"/>
    <w:rsid w:val="00315CCD"/>
    <w:rsid w:val="00323BB7"/>
    <w:rsid w:val="003250F3"/>
    <w:rsid w:val="00330D58"/>
    <w:rsid w:val="00336911"/>
    <w:rsid w:val="0034785B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37156"/>
    <w:rsid w:val="00474480"/>
    <w:rsid w:val="004959F9"/>
    <w:rsid w:val="004A0A37"/>
    <w:rsid w:val="004C27C9"/>
    <w:rsid w:val="004D0812"/>
    <w:rsid w:val="004E1DA8"/>
    <w:rsid w:val="004E5D1C"/>
    <w:rsid w:val="00515120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42D2"/>
    <w:rsid w:val="005D7993"/>
    <w:rsid w:val="005E4413"/>
    <w:rsid w:val="005E6897"/>
    <w:rsid w:val="005E7310"/>
    <w:rsid w:val="005F1549"/>
    <w:rsid w:val="005F7FD5"/>
    <w:rsid w:val="00612B57"/>
    <w:rsid w:val="00616C22"/>
    <w:rsid w:val="00624C04"/>
    <w:rsid w:val="006309FF"/>
    <w:rsid w:val="00632DFC"/>
    <w:rsid w:val="00632FA5"/>
    <w:rsid w:val="00633C3E"/>
    <w:rsid w:val="00634212"/>
    <w:rsid w:val="00642CC4"/>
    <w:rsid w:val="00652CA2"/>
    <w:rsid w:val="006656F8"/>
    <w:rsid w:val="006929E4"/>
    <w:rsid w:val="00696444"/>
    <w:rsid w:val="006B5CC3"/>
    <w:rsid w:val="006D2A80"/>
    <w:rsid w:val="006E4C9F"/>
    <w:rsid w:val="006F7A63"/>
    <w:rsid w:val="007109E8"/>
    <w:rsid w:val="00710B9E"/>
    <w:rsid w:val="007123B6"/>
    <w:rsid w:val="007318B9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737C1"/>
    <w:rsid w:val="00782870"/>
    <w:rsid w:val="007B2C91"/>
    <w:rsid w:val="007B5797"/>
    <w:rsid w:val="007D2B98"/>
    <w:rsid w:val="007E00B6"/>
    <w:rsid w:val="007E2244"/>
    <w:rsid w:val="007E5B37"/>
    <w:rsid w:val="00802EB7"/>
    <w:rsid w:val="00831AB2"/>
    <w:rsid w:val="008452B4"/>
    <w:rsid w:val="00864360"/>
    <w:rsid w:val="00870556"/>
    <w:rsid w:val="008813F6"/>
    <w:rsid w:val="00885311"/>
    <w:rsid w:val="00885917"/>
    <w:rsid w:val="008B3B4E"/>
    <w:rsid w:val="008B7350"/>
    <w:rsid w:val="008C39F0"/>
    <w:rsid w:val="008C7B39"/>
    <w:rsid w:val="008D2A1C"/>
    <w:rsid w:val="008E194C"/>
    <w:rsid w:val="008E515B"/>
    <w:rsid w:val="00905090"/>
    <w:rsid w:val="009072F1"/>
    <w:rsid w:val="009334FA"/>
    <w:rsid w:val="00940527"/>
    <w:rsid w:val="00940FC1"/>
    <w:rsid w:val="0094303B"/>
    <w:rsid w:val="0094697B"/>
    <w:rsid w:val="00947DCF"/>
    <w:rsid w:val="00962C2C"/>
    <w:rsid w:val="0096310C"/>
    <w:rsid w:val="00971836"/>
    <w:rsid w:val="0097294E"/>
    <w:rsid w:val="00974DAF"/>
    <w:rsid w:val="009936DC"/>
    <w:rsid w:val="009A3537"/>
    <w:rsid w:val="009E6705"/>
    <w:rsid w:val="00A040CD"/>
    <w:rsid w:val="00A15A0E"/>
    <w:rsid w:val="00A275AF"/>
    <w:rsid w:val="00A3286F"/>
    <w:rsid w:val="00A41BD0"/>
    <w:rsid w:val="00A43B5F"/>
    <w:rsid w:val="00A4471E"/>
    <w:rsid w:val="00A4518C"/>
    <w:rsid w:val="00A51FB8"/>
    <w:rsid w:val="00A66722"/>
    <w:rsid w:val="00A71902"/>
    <w:rsid w:val="00A748EF"/>
    <w:rsid w:val="00A75D08"/>
    <w:rsid w:val="00A84870"/>
    <w:rsid w:val="00A87065"/>
    <w:rsid w:val="00A97A56"/>
    <w:rsid w:val="00AA2E44"/>
    <w:rsid w:val="00AB7740"/>
    <w:rsid w:val="00AC043D"/>
    <w:rsid w:val="00AC361B"/>
    <w:rsid w:val="00AC4930"/>
    <w:rsid w:val="00AD08DC"/>
    <w:rsid w:val="00AE1281"/>
    <w:rsid w:val="00AE6007"/>
    <w:rsid w:val="00AF5264"/>
    <w:rsid w:val="00B0002B"/>
    <w:rsid w:val="00B059F6"/>
    <w:rsid w:val="00B10543"/>
    <w:rsid w:val="00B13173"/>
    <w:rsid w:val="00B17CE3"/>
    <w:rsid w:val="00B34639"/>
    <w:rsid w:val="00B42A5F"/>
    <w:rsid w:val="00B44352"/>
    <w:rsid w:val="00B53284"/>
    <w:rsid w:val="00B61366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425FB"/>
    <w:rsid w:val="00C55B25"/>
    <w:rsid w:val="00C73880"/>
    <w:rsid w:val="00C73A0D"/>
    <w:rsid w:val="00C73A82"/>
    <w:rsid w:val="00C82BEE"/>
    <w:rsid w:val="00C97FF8"/>
    <w:rsid w:val="00CA41B0"/>
    <w:rsid w:val="00CB76D6"/>
    <w:rsid w:val="00CC05AC"/>
    <w:rsid w:val="00CC0F00"/>
    <w:rsid w:val="00CC2851"/>
    <w:rsid w:val="00CC4FBE"/>
    <w:rsid w:val="00CC6B0F"/>
    <w:rsid w:val="00CE04D5"/>
    <w:rsid w:val="00D14304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40C4"/>
    <w:rsid w:val="00DB6408"/>
    <w:rsid w:val="00DC746D"/>
    <w:rsid w:val="00DD28B0"/>
    <w:rsid w:val="00DD435D"/>
    <w:rsid w:val="00DE3F24"/>
    <w:rsid w:val="00DF62BB"/>
    <w:rsid w:val="00E17A5D"/>
    <w:rsid w:val="00E17B90"/>
    <w:rsid w:val="00E253C9"/>
    <w:rsid w:val="00E36C8B"/>
    <w:rsid w:val="00E440FF"/>
    <w:rsid w:val="00E502FC"/>
    <w:rsid w:val="00E51E4D"/>
    <w:rsid w:val="00E93E30"/>
    <w:rsid w:val="00E959F4"/>
    <w:rsid w:val="00EB1B18"/>
    <w:rsid w:val="00EC2896"/>
    <w:rsid w:val="00ED1E8B"/>
    <w:rsid w:val="00EE34FA"/>
    <w:rsid w:val="00F04F2B"/>
    <w:rsid w:val="00F076D5"/>
    <w:rsid w:val="00F10CB2"/>
    <w:rsid w:val="00F34911"/>
    <w:rsid w:val="00F520FC"/>
    <w:rsid w:val="00F54C18"/>
    <w:rsid w:val="00F60670"/>
    <w:rsid w:val="00F626FE"/>
    <w:rsid w:val="00F62E3F"/>
    <w:rsid w:val="00F7438B"/>
    <w:rsid w:val="00F83765"/>
    <w:rsid w:val="00FA178C"/>
    <w:rsid w:val="00FB29BD"/>
    <w:rsid w:val="00FC0C84"/>
    <w:rsid w:val="00FC290C"/>
    <w:rsid w:val="00FE5334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DC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2B0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B0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1147</TotalTime>
  <Pages>1</Pages>
  <Words>338</Words>
  <Characters>1931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112</cp:revision>
  <cp:lastPrinted>2019-08-09T01:40:00Z</cp:lastPrinted>
  <dcterms:created xsi:type="dcterms:W3CDTF">2017-03-03T06:39:00Z</dcterms:created>
  <dcterms:modified xsi:type="dcterms:W3CDTF">2019-10-24T01:54:00Z</dcterms:modified>
</cp:coreProperties>
</file>