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77" w:rsidRPr="00897DAF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4D1C77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4D1C77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ведущего специалиста финансового отдела администрации Завитинского района Амурской области и членов его семьи </w:t>
      </w:r>
    </w:p>
    <w:p w:rsidR="004D1C77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4D1C77" w:rsidRPr="00042974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2019 года</w:t>
      </w:r>
    </w:p>
    <w:p w:rsidR="004D1C77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4D1C77" w:rsidRPr="00543305" w:rsidTr="00947A90">
        <w:trPr>
          <w:trHeight w:val="810"/>
        </w:trPr>
        <w:tc>
          <w:tcPr>
            <w:tcW w:w="1785" w:type="dxa"/>
            <w:vMerge w:val="restart"/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4D1C77" w:rsidRPr="00543305" w:rsidRDefault="004D1C77" w:rsidP="00EB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2019</w:t>
            </w:r>
            <w:bookmarkStart w:id="0" w:name="_GoBack"/>
            <w:bookmarkEnd w:id="0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C77" w:rsidRPr="00543305" w:rsidTr="00DF44AA">
        <w:trPr>
          <w:trHeight w:val="300"/>
        </w:trPr>
        <w:tc>
          <w:tcPr>
            <w:tcW w:w="1785" w:type="dxa"/>
            <w:vMerge/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D1C77" w:rsidRPr="00543305" w:rsidTr="00DF44AA">
        <w:trPr>
          <w:trHeight w:val="810"/>
        </w:trPr>
        <w:tc>
          <w:tcPr>
            <w:tcW w:w="1785" w:type="dxa"/>
          </w:tcPr>
          <w:p w:rsidR="004D1C77" w:rsidRPr="0054330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Белозёрова Мария Геннадьевна</w:t>
            </w:r>
          </w:p>
        </w:tc>
        <w:tc>
          <w:tcPr>
            <w:tcW w:w="2095" w:type="dxa"/>
          </w:tcPr>
          <w:p w:rsidR="004D1C77" w:rsidRPr="0054330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100503,17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D1C77" w:rsidRPr="00543305" w:rsidRDefault="004D1C77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Pr="0054330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Pr="0054330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731900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4D1C77" w:rsidRPr="00543305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1C77" w:rsidRPr="00543305" w:rsidTr="00DF44AA">
        <w:trPr>
          <w:trHeight w:val="810"/>
        </w:trPr>
        <w:tc>
          <w:tcPr>
            <w:tcW w:w="1785" w:type="dxa"/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899642,43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D1C77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(1/3)</w:t>
            </w:r>
          </w:p>
          <w:p w:rsidR="004D1C77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1C77" w:rsidRDefault="004D1C77" w:rsidP="0046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Россия</w:t>
            </w: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Pr="0054330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DF44AA" w:rsidRDefault="004D1C77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НИССАН НОУТ 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D1C77" w:rsidRPr="00543305" w:rsidTr="00DF44AA">
        <w:trPr>
          <w:trHeight w:val="810"/>
        </w:trPr>
        <w:tc>
          <w:tcPr>
            <w:tcW w:w="1785" w:type="dxa"/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095" w:type="dxa"/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D1C77" w:rsidRPr="00130EFB" w:rsidRDefault="004D1C77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D1C77" w:rsidRPr="00130EFB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42974"/>
    <w:rsid w:val="000615BF"/>
    <w:rsid w:val="00077C59"/>
    <w:rsid w:val="000A6D81"/>
    <w:rsid w:val="000B04FA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20246B"/>
    <w:rsid w:val="00230D9D"/>
    <w:rsid w:val="00232AA9"/>
    <w:rsid w:val="002626AB"/>
    <w:rsid w:val="00285E53"/>
    <w:rsid w:val="00293690"/>
    <w:rsid w:val="002D4193"/>
    <w:rsid w:val="00340C63"/>
    <w:rsid w:val="00351D18"/>
    <w:rsid w:val="003658F8"/>
    <w:rsid w:val="00385F97"/>
    <w:rsid w:val="003D584B"/>
    <w:rsid w:val="003F1976"/>
    <w:rsid w:val="0045515E"/>
    <w:rsid w:val="00465503"/>
    <w:rsid w:val="004659BF"/>
    <w:rsid w:val="004D135F"/>
    <w:rsid w:val="004D1C77"/>
    <w:rsid w:val="004D1F20"/>
    <w:rsid w:val="004E294C"/>
    <w:rsid w:val="004E68BF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22329"/>
    <w:rsid w:val="00731900"/>
    <w:rsid w:val="007A6657"/>
    <w:rsid w:val="007B7B86"/>
    <w:rsid w:val="007B7C71"/>
    <w:rsid w:val="007E125F"/>
    <w:rsid w:val="007E133C"/>
    <w:rsid w:val="007F4214"/>
    <w:rsid w:val="008405A8"/>
    <w:rsid w:val="00847F38"/>
    <w:rsid w:val="00870490"/>
    <w:rsid w:val="0087451E"/>
    <w:rsid w:val="00874954"/>
    <w:rsid w:val="00885753"/>
    <w:rsid w:val="00895C46"/>
    <w:rsid w:val="00897DAF"/>
    <w:rsid w:val="008B6C26"/>
    <w:rsid w:val="009026AC"/>
    <w:rsid w:val="00917A5D"/>
    <w:rsid w:val="00947A90"/>
    <w:rsid w:val="00954C02"/>
    <w:rsid w:val="00966848"/>
    <w:rsid w:val="009A3111"/>
    <w:rsid w:val="009C686C"/>
    <w:rsid w:val="00A5693E"/>
    <w:rsid w:val="00A570EE"/>
    <w:rsid w:val="00AC6A9D"/>
    <w:rsid w:val="00AF4E61"/>
    <w:rsid w:val="00B41718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CF1638"/>
    <w:rsid w:val="00D1072E"/>
    <w:rsid w:val="00D10BD5"/>
    <w:rsid w:val="00D22636"/>
    <w:rsid w:val="00D34437"/>
    <w:rsid w:val="00D705B4"/>
    <w:rsid w:val="00D829A2"/>
    <w:rsid w:val="00D95067"/>
    <w:rsid w:val="00DE1677"/>
    <w:rsid w:val="00DE2EBD"/>
    <w:rsid w:val="00DE4349"/>
    <w:rsid w:val="00DE61BA"/>
    <w:rsid w:val="00DF44AA"/>
    <w:rsid w:val="00E10F20"/>
    <w:rsid w:val="00EB10A5"/>
    <w:rsid w:val="00ED43DE"/>
    <w:rsid w:val="00EF77D2"/>
    <w:rsid w:val="00F11638"/>
    <w:rsid w:val="00F24D3B"/>
    <w:rsid w:val="00F3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2EB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EBD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143</Words>
  <Characters>821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Customer</dc:creator>
  <cp:keywords/>
  <dc:description/>
  <cp:lastModifiedBy>User</cp:lastModifiedBy>
  <cp:revision>10</cp:revision>
  <cp:lastPrinted>2020-04-29T06:41:00Z</cp:lastPrinted>
  <dcterms:created xsi:type="dcterms:W3CDTF">2019-05-13T05:23:00Z</dcterms:created>
  <dcterms:modified xsi:type="dcterms:W3CDTF">2020-04-29T04:31:00Z</dcterms:modified>
</cp:coreProperties>
</file>