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C9" w:rsidRPr="00897DAF" w:rsidRDefault="003A38C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3A38C9" w:rsidRDefault="003A38C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A38C9" w:rsidRDefault="003A38C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ведущего специалиста Комитета по управлению муниципальным имуществом Завитинского района </w:t>
      </w:r>
    </w:p>
    <w:p w:rsidR="003A38C9" w:rsidRDefault="003A38C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3A38C9" w:rsidRDefault="003A38C9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3A38C9" w:rsidRPr="00042974" w:rsidRDefault="003A38C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2016 года</w:t>
      </w:r>
    </w:p>
    <w:p w:rsidR="003A38C9" w:rsidRDefault="003A38C9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85"/>
        <w:gridCol w:w="2095"/>
        <w:gridCol w:w="1770"/>
        <w:gridCol w:w="1404"/>
        <w:gridCol w:w="1466"/>
        <w:gridCol w:w="1694"/>
        <w:gridCol w:w="1744"/>
        <w:gridCol w:w="1322"/>
        <w:gridCol w:w="1854"/>
      </w:tblGrid>
      <w:tr w:rsidR="003A38C9" w:rsidRPr="00543305" w:rsidTr="00E51B43">
        <w:trPr>
          <w:trHeight w:val="810"/>
        </w:trPr>
        <w:tc>
          <w:tcPr>
            <w:tcW w:w="1785" w:type="dxa"/>
            <w:vMerge w:val="restart"/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3A38C9" w:rsidRPr="00543305" w:rsidRDefault="003A38C9" w:rsidP="00CF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43305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543305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C9" w:rsidRPr="00543305" w:rsidTr="00E51B43">
        <w:trPr>
          <w:trHeight w:val="300"/>
        </w:trPr>
        <w:tc>
          <w:tcPr>
            <w:tcW w:w="1785" w:type="dxa"/>
            <w:vMerge/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A38C9" w:rsidRPr="00543305" w:rsidTr="00E51B43">
        <w:trPr>
          <w:trHeight w:val="810"/>
        </w:trPr>
        <w:tc>
          <w:tcPr>
            <w:tcW w:w="1785" w:type="dxa"/>
          </w:tcPr>
          <w:p w:rsidR="003A38C9" w:rsidRPr="00543305" w:rsidRDefault="003A38C9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Дроздова Галина Александровна</w:t>
            </w:r>
          </w:p>
        </w:tc>
        <w:tc>
          <w:tcPr>
            <w:tcW w:w="2095" w:type="dxa"/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472 876,02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22478A" w:rsidRDefault="003A38C9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НИССАН ТИИДА,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</w:p>
          <w:p w:rsidR="003A38C9" w:rsidRPr="00543305" w:rsidRDefault="003A38C9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3A38C9" w:rsidRPr="00543305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38C9" w:rsidRPr="00543305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A38C9" w:rsidRPr="00543305" w:rsidTr="00E51B43">
        <w:trPr>
          <w:trHeight w:val="810"/>
        </w:trPr>
        <w:tc>
          <w:tcPr>
            <w:tcW w:w="1785" w:type="dxa"/>
          </w:tcPr>
          <w:p w:rsidR="003A38C9" w:rsidRDefault="003A38C9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A38C9" w:rsidRDefault="003A38C9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Дроздов Сергей Викторович </w:t>
            </w:r>
          </w:p>
        </w:tc>
        <w:tc>
          <w:tcPr>
            <w:tcW w:w="2095" w:type="dxa"/>
          </w:tcPr>
          <w:p w:rsidR="003A38C9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117 600,00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  <w:p w:rsidR="003A38C9" w:rsidRPr="00543305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Гараж 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3A38C9" w:rsidRPr="00543305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38C9" w:rsidRPr="00543305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9" w:rsidRPr="00CF245E" w:rsidRDefault="003A38C9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9" w:rsidRPr="004931D6" w:rsidRDefault="003A38C9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9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9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38C9" w:rsidRPr="00E51B43" w:rsidRDefault="003A38C9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A38C9" w:rsidRPr="00E51B43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510AA"/>
    <w:rsid w:val="000615BF"/>
    <w:rsid w:val="00077C59"/>
    <w:rsid w:val="00087475"/>
    <w:rsid w:val="00097B29"/>
    <w:rsid w:val="000A6D81"/>
    <w:rsid w:val="000C7BA1"/>
    <w:rsid w:val="000D34AD"/>
    <w:rsid w:val="000D64B3"/>
    <w:rsid w:val="00106C69"/>
    <w:rsid w:val="001073FB"/>
    <w:rsid w:val="00112B89"/>
    <w:rsid w:val="00120017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1F0D5B"/>
    <w:rsid w:val="0020246B"/>
    <w:rsid w:val="0022478A"/>
    <w:rsid w:val="00230D9D"/>
    <w:rsid w:val="002377E0"/>
    <w:rsid w:val="00285E53"/>
    <w:rsid w:val="00293690"/>
    <w:rsid w:val="00295FFD"/>
    <w:rsid w:val="002B2EB1"/>
    <w:rsid w:val="002D710C"/>
    <w:rsid w:val="002E4F90"/>
    <w:rsid w:val="002F3980"/>
    <w:rsid w:val="0033245E"/>
    <w:rsid w:val="003356AD"/>
    <w:rsid w:val="00351D18"/>
    <w:rsid w:val="003658F8"/>
    <w:rsid w:val="003710D9"/>
    <w:rsid w:val="00374E0A"/>
    <w:rsid w:val="00392026"/>
    <w:rsid w:val="003A38C9"/>
    <w:rsid w:val="003D584B"/>
    <w:rsid w:val="00400041"/>
    <w:rsid w:val="00425912"/>
    <w:rsid w:val="00446B58"/>
    <w:rsid w:val="00453C25"/>
    <w:rsid w:val="004659BF"/>
    <w:rsid w:val="00471695"/>
    <w:rsid w:val="004931D6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A681E"/>
    <w:rsid w:val="005D1A72"/>
    <w:rsid w:val="00600A56"/>
    <w:rsid w:val="006362F8"/>
    <w:rsid w:val="006410DC"/>
    <w:rsid w:val="00656C0E"/>
    <w:rsid w:val="00662A22"/>
    <w:rsid w:val="00682DAB"/>
    <w:rsid w:val="006964F4"/>
    <w:rsid w:val="006A6DDC"/>
    <w:rsid w:val="006B6D5D"/>
    <w:rsid w:val="006B7BCB"/>
    <w:rsid w:val="006C34B0"/>
    <w:rsid w:val="006C4548"/>
    <w:rsid w:val="006D03FF"/>
    <w:rsid w:val="006D0FFF"/>
    <w:rsid w:val="006D6960"/>
    <w:rsid w:val="006F7DD0"/>
    <w:rsid w:val="007A6657"/>
    <w:rsid w:val="007D0785"/>
    <w:rsid w:val="007E133C"/>
    <w:rsid w:val="007F5DD2"/>
    <w:rsid w:val="0081528E"/>
    <w:rsid w:val="00823BE9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8D202B"/>
    <w:rsid w:val="009026AC"/>
    <w:rsid w:val="00954738"/>
    <w:rsid w:val="00966252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02B24"/>
    <w:rsid w:val="00C2614B"/>
    <w:rsid w:val="00C558C6"/>
    <w:rsid w:val="00C642C2"/>
    <w:rsid w:val="00C723F2"/>
    <w:rsid w:val="00CB5348"/>
    <w:rsid w:val="00CC0839"/>
    <w:rsid w:val="00CC3B48"/>
    <w:rsid w:val="00CE05F3"/>
    <w:rsid w:val="00CE0A1D"/>
    <w:rsid w:val="00CE4789"/>
    <w:rsid w:val="00CF245E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51B43"/>
    <w:rsid w:val="00E615FD"/>
    <w:rsid w:val="00E74B54"/>
    <w:rsid w:val="00E86856"/>
    <w:rsid w:val="00E954C0"/>
    <w:rsid w:val="00EA778E"/>
    <w:rsid w:val="00ED43DE"/>
    <w:rsid w:val="00ED7FE7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689</TotalTime>
  <Pages>1</Pages>
  <Words>138</Words>
  <Characters>788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XTreme.ws</cp:lastModifiedBy>
  <cp:revision>57</cp:revision>
  <cp:lastPrinted>2013-07-10T01:12:00Z</cp:lastPrinted>
  <dcterms:created xsi:type="dcterms:W3CDTF">2013-06-27T04:08:00Z</dcterms:created>
  <dcterms:modified xsi:type="dcterms:W3CDTF">2017-05-02T05:11:00Z</dcterms:modified>
</cp:coreProperties>
</file>